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44" w:rsidRDefault="00F63744" w:rsidP="00F63744">
      <w:pPr>
        <w:pStyle w:val="Topptekst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  <w:r>
        <w:rPr>
          <w:b/>
        </w:rPr>
        <w:t>SKJEMA C</w:t>
      </w:r>
    </w:p>
    <w:p w:rsidR="00F63744" w:rsidRDefault="00F63744" w:rsidP="00F63744">
      <w:pPr>
        <w:pStyle w:val="Topptekst"/>
        <w:tabs>
          <w:tab w:val="clear" w:pos="4536"/>
          <w:tab w:val="clear" w:pos="9072"/>
        </w:tabs>
        <w:rPr>
          <w:b/>
        </w:rPr>
      </w:pPr>
    </w:p>
    <w:p w:rsidR="00F63744" w:rsidRDefault="00F63744" w:rsidP="00F63744">
      <w:pPr>
        <w:pStyle w:val="Topptekst"/>
        <w:tabs>
          <w:tab w:val="clear" w:pos="4536"/>
          <w:tab w:val="clear" w:pos="9072"/>
        </w:tabs>
        <w:rPr>
          <w:b/>
        </w:rPr>
      </w:pPr>
      <w:r>
        <w:rPr>
          <w:b/>
        </w:rPr>
        <w:t>BESTILLING AV OPPTRYKK</w:t>
      </w:r>
    </w:p>
    <w:p w:rsidR="00F63744" w:rsidRDefault="00F63744" w:rsidP="00F63744"/>
    <w:p w:rsidR="00F63744" w:rsidRDefault="00F63744" w:rsidP="00F63744">
      <w:r>
        <w:t xml:space="preserve">Dette skjemaet gjelder bestilling av opptrykk av kompendier fra instituttene til Studia. </w:t>
      </w:r>
    </w:p>
    <w:p w:rsidR="00F63744" w:rsidRDefault="00F63744" w:rsidP="00F63744">
      <w:r>
        <w:t>Bare materiale som er rettighetsklarert - eller som skal rettighetsklareres av Studia - eller er fritt materiale kan selges gjennom Studia.</w:t>
      </w:r>
    </w:p>
    <w:p w:rsidR="00F63744" w:rsidRDefault="00F63744" w:rsidP="00F6374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1134"/>
        <w:gridCol w:w="2977"/>
      </w:tblGrid>
      <w:tr w:rsidR="00F63744">
        <w:tc>
          <w:tcPr>
            <w:tcW w:w="1985" w:type="dxa"/>
            <w:tcBorders>
              <w:bottom w:val="nil"/>
            </w:tcBorders>
          </w:tcPr>
          <w:p w:rsidR="00F63744" w:rsidRDefault="00F63744" w:rsidP="00F63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Kontaktperson:</w:t>
            </w:r>
          </w:p>
        </w:tc>
        <w:tc>
          <w:tcPr>
            <w:tcW w:w="3827" w:type="dxa"/>
            <w:tcBorders>
              <w:bottom w:val="nil"/>
            </w:tcBorders>
          </w:tcPr>
          <w:p w:rsidR="00F63744" w:rsidRDefault="00F63744" w:rsidP="00F6374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44" w:rsidRDefault="00F63744" w:rsidP="00F63744">
            <w:pPr>
              <w:pStyle w:val="Overskrift4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  <w:tc>
          <w:tcPr>
            <w:tcW w:w="2977" w:type="dxa"/>
          </w:tcPr>
          <w:p w:rsidR="00F63744" w:rsidRDefault="00F63744" w:rsidP="00F63744">
            <w:pPr>
              <w:rPr>
                <w:sz w:val="20"/>
              </w:rPr>
            </w:pPr>
          </w:p>
        </w:tc>
      </w:tr>
      <w:tr w:rsidR="00F63744">
        <w:tc>
          <w:tcPr>
            <w:tcW w:w="1985" w:type="dxa"/>
            <w:shd w:val="pct5" w:color="auto" w:fill="FFFFFF"/>
          </w:tcPr>
          <w:p w:rsidR="00F63744" w:rsidRDefault="00F63744" w:rsidP="00F63744">
            <w:pPr>
              <w:rPr>
                <w:b/>
                <w:sz w:val="20"/>
              </w:rPr>
            </w:pPr>
          </w:p>
        </w:tc>
        <w:tc>
          <w:tcPr>
            <w:tcW w:w="3827" w:type="dxa"/>
            <w:shd w:val="pct5" w:color="auto" w:fill="FFFFFF"/>
          </w:tcPr>
          <w:p w:rsidR="00F63744" w:rsidRDefault="00F63744" w:rsidP="00F6374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44" w:rsidRDefault="00F63744" w:rsidP="00F63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  <w:tc>
          <w:tcPr>
            <w:tcW w:w="2977" w:type="dxa"/>
          </w:tcPr>
          <w:p w:rsidR="00F63744" w:rsidRDefault="00F63744" w:rsidP="00F63744">
            <w:pPr>
              <w:rPr>
                <w:sz w:val="20"/>
              </w:rPr>
            </w:pPr>
          </w:p>
        </w:tc>
      </w:tr>
      <w:tr w:rsidR="00F63744">
        <w:trPr>
          <w:trHeight w:val="70"/>
        </w:trPr>
        <w:tc>
          <w:tcPr>
            <w:tcW w:w="1985" w:type="dxa"/>
          </w:tcPr>
          <w:p w:rsidR="00F63744" w:rsidRDefault="00F63744" w:rsidP="00F63744">
            <w:pPr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F63744" w:rsidRDefault="00F63744" w:rsidP="00F63744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44" w:rsidRDefault="00F63744" w:rsidP="00F63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Postboks:</w:t>
            </w:r>
          </w:p>
        </w:tc>
        <w:tc>
          <w:tcPr>
            <w:tcW w:w="2977" w:type="dxa"/>
          </w:tcPr>
          <w:p w:rsidR="00F63744" w:rsidRDefault="00F63744" w:rsidP="00F63744">
            <w:pPr>
              <w:rPr>
                <w:sz w:val="20"/>
              </w:rPr>
            </w:pPr>
          </w:p>
        </w:tc>
      </w:tr>
    </w:tbl>
    <w:p w:rsidR="00F63744" w:rsidRDefault="00F63744" w:rsidP="00F6374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276"/>
        <w:gridCol w:w="1275"/>
        <w:gridCol w:w="1418"/>
        <w:gridCol w:w="992"/>
        <w:gridCol w:w="1276"/>
        <w:gridCol w:w="992"/>
      </w:tblGrid>
      <w:tr w:rsidR="00F63744">
        <w:tc>
          <w:tcPr>
            <w:tcW w:w="2127" w:type="dxa"/>
          </w:tcPr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Tittel på kompendium</w:t>
            </w:r>
          </w:p>
        </w:tc>
        <w:tc>
          <w:tcPr>
            <w:tcW w:w="567" w:type="dxa"/>
          </w:tcPr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Fag/nivå</w:t>
            </w:r>
          </w:p>
        </w:tc>
        <w:tc>
          <w:tcPr>
            <w:tcW w:w="1276" w:type="dxa"/>
          </w:tcPr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Antall kompendier</w:t>
            </w:r>
          </w:p>
        </w:tc>
        <w:tc>
          <w:tcPr>
            <w:tcW w:w="1275" w:type="dxa"/>
          </w:tcPr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Antall sider i kompendiet</w:t>
            </w:r>
          </w:p>
        </w:tc>
        <w:tc>
          <w:tcPr>
            <w:tcW w:w="1418" w:type="dxa"/>
          </w:tcPr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Kostnader ved produksjon av hele opplaget</w:t>
            </w:r>
          </w:p>
        </w:tc>
        <w:tc>
          <w:tcPr>
            <w:tcW w:w="992" w:type="dxa"/>
          </w:tcPr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salg fra (dato)</w:t>
            </w:r>
          </w:p>
        </w:tc>
        <w:tc>
          <w:tcPr>
            <w:tcW w:w="1276" w:type="dxa"/>
          </w:tcPr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Forlag/</w:t>
            </w:r>
          </w:p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Kopinor/</w:t>
            </w:r>
          </w:p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Privatperson</w:t>
            </w:r>
          </w:p>
        </w:tc>
        <w:tc>
          <w:tcPr>
            <w:tcW w:w="992" w:type="dxa"/>
          </w:tcPr>
          <w:p w:rsidR="00F63744" w:rsidRDefault="00F63744" w:rsidP="00F637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Godkjent</w:t>
            </w:r>
          </w:p>
        </w:tc>
      </w:tr>
      <w:tr w:rsidR="00F63744">
        <w:trPr>
          <w:trHeight w:val="393"/>
        </w:trPr>
        <w:tc>
          <w:tcPr>
            <w:tcW w:w="2127" w:type="dxa"/>
          </w:tcPr>
          <w:p w:rsidR="00F63744" w:rsidRDefault="00F63744" w:rsidP="00F63744"/>
        </w:tc>
        <w:tc>
          <w:tcPr>
            <w:tcW w:w="567" w:type="dxa"/>
          </w:tcPr>
          <w:p w:rsidR="00F63744" w:rsidRDefault="00F63744" w:rsidP="00F63744"/>
        </w:tc>
        <w:tc>
          <w:tcPr>
            <w:tcW w:w="1276" w:type="dxa"/>
          </w:tcPr>
          <w:p w:rsidR="00F63744" w:rsidRDefault="00F63744" w:rsidP="00F63744"/>
        </w:tc>
        <w:tc>
          <w:tcPr>
            <w:tcW w:w="1275" w:type="dxa"/>
          </w:tcPr>
          <w:p w:rsidR="00F63744" w:rsidRDefault="00F63744" w:rsidP="00F63744"/>
        </w:tc>
        <w:tc>
          <w:tcPr>
            <w:tcW w:w="1418" w:type="dxa"/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/>
        </w:tc>
        <w:tc>
          <w:tcPr>
            <w:tcW w:w="1276" w:type="dxa"/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/>
        </w:tc>
      </w:tr>
      <w:tr w:rsidR="00F63744">
        <w:tc>
          <w:tcPr>
            <w:tcW w:w="2127" w:type="dxa"/>
          </w:tcPr>
          <w:p w:rsidR="0004035F" w:rsidRDefault="0004035F" w:rsidP="00F63744"/>
          <w:p w:rsidR="00F63744" w:rsidRDefault="00F63744" w:rsidP="00F63744"/>
        </w:tc>
        <w:tc>
          <w:tcPr>
            <w:tcW w:w="567" w:type="dxa"/>
          </w:tcPr>
          <w:p w:rsidR="00F63744" w:rsidRDefault="00F63744" w:rsidP="00F63744"/>
        </w:tc>
        <w:tc>
          <w:tcPr>
            <w:tcW w:w="1276" w:type="dxa"/>
          </w:tcPr>
          <w:p w:rsidR="00F63744" w:rsidRDefault="00F63744" w:rsidP="00F63744"/>
        </w:tc>
        <w:tc>
          <w:tcPr>
            <w:tcW w:w="1275" w:type="dxa"/>
          </w:tcPr>
          <w:p w:rsidR="00F63744" w:rsidRDefault="00F63744" w:rsidP="00F63744"/>
        </w:tc>
        <w:tc>
          <w:tcPr>
            <w:tcW w:w="1418" w:type="dxa"/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/>
        </w:tc>
        <w:tc>
          <w:tcPr>
            <w:tcW w:w="1276" w:type="dxa"/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/>
        </w:tc>
      </w:tr>
      <w:tr w:rsidR="00F63744">
        <w:tc>
          <w:tcPr>
            <w:tcW w:w="2127" w:type="dxa"/>
          </w:tcPr>
          <w:p w:rsidR="00F63744" w:rsidRDefault="00F63744" w:rsidP="00F63744"/>
          <w:p w:rsidR="00F63744" w:rsidRDefault="00F63744" w:rsidP="00F63744"/>
        </w:tc>
        <w:tc>
          <w:tcPr>
            <w:tcW w:w="567" w:type="dxa"/>
          </w:tcPr>
          <w:p w:rsidR="00F63744" w:rsidRDefault="00F63744" w:rsidP="00F63744"/>
        </w:tc>
        <w:tc>
          <w:tcPr>
            <w:tcW w:w="1276" w:type="dxa"/>
          </w:tcPr>
          <w:p w:rsidR="00F63744" w:rsidRDefault="00F63744" w:rsidP="00F63744"/>
        </w:tc>
        <w:tc>
          <w:tcPr>
            <w:tcW w:w="1275" w:type="dxa"/>
          </w:tcPr>
          <w:p w:rsidR="00F63744" w:rsidRDefault="00F63744" w:rsidP="00F63744"/>
        </w:tc>
        <w:tc>
          <w:tcPr>
            <w:tcW w:w="1418" w:type="dxa"/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/>
        </w:tc>
        <w:tc>
          <w:tcPr>
            <w:tcW w:w="1276" w:type="dxa"/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/>
        </w:tc>
      </w:tr>
    </w:tbl>
    <w:p w:rsidR="00F63744" w:rsidRPr="007B11E1" w:rsidRDefault="00490D7F" w:rsidP="00F63744">
      <w:pPr>
        <w:rPr>
          <w:b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134"/>
      </w:tblGrid>
      <w:tr w:rsidR="00F63744">
        <w:tc>
          <w:tcPr>
            <w:tcW w:w="4537" w:type="dxa"/>
          </w:tcPr>
          <w:p w:rsidR="00F63744" w:rsidRDefault="00F63744" w:rsidP="00F63744">
            <w:pPr>
              <w:rPr>
                <w:b/>
              </w:rPr>
            </w:pPr>
            <w:r>
              <w:rPr>
                <w:b/>
              </w:rPr>
              <w:t>Rettighetsinformasjon</w:t>
            </w:r>
          </w:p>
        </w:tc>
        <w:tc>
          <w:tcPr>
            <w:tcW w:w="1134" w:type="dxa"/>
          </w:tcPr>
          <w:p w:rsidR="00F63744" w:rsidRDefault="00F63744" w:rsidP="00F63744">
            <w:pPr>
              <w:rPr>
                <w:b/>
              </w:rPr>
            </w:pPr>
            <w:r>
              <w:rPr>
                <w:b/>
              </w:rPr>
              <w:t>sett kryss</w:t>
            </w:r>
          </w:p>
        </w:tc>
      </w:tr>
      <w:tr w:rsidR="00F63744">
        <w:tc>
          <w:tcPr>
            <w:tcW w:w="4537" w:type="dxa"/>
          </w:tcPr>
          <w:p w:rsidR="00F63744" w:rsidRDefault="00F63744" w:rsidP="00F63744">
            <w:r>
              <w:t>Kolofonside vedlagt:</w:t>
            </w:r>
          </w:p>
        </w:tc>
        <w:tc>
          <w:tcPr>
            <w:tcW w:w="1134" w:type="dxa"/>
          </w:tcPr>
          <w:p w:rsidR="00F63744" w:rsidRDefault="00F63744" w:rsidP="00F63744"/>
        </w:tc>
      </w:tr>
      <w:tr w:rsidR="00F63744">
        <w:tc>
          <w:tcPr>
            <w:tcW w:w="4537" w:type="dxa"/>
          </w:tcPr>
          <w:p w:rsidR="00F63744" w:rsidRDefault="007B11E1" w:rsidP="00F63744">
            <w:r>
              <w:t xml:space="preserve"> </w:t>
            </w:r>
            <w:r w:rsidR="00F63744">
              <w:t>Intern forfatter der avtale om rettigheter er inngått (skjema B vedlagt):</w:t>
            </w:r>
          </w:p>
        </w:tc>
        <w:tc>
          <w:tcPr>
            <w:tcW w:w="1134" w:type="dxa"/>
          </w:tcPr>
          <w:p w:rsidR="00F63744" w:rsidRDefault="00F63744" w:rsidP="00F63744"/>
        </w:tc>
      </w:tr>
      <w:tr w:rsidR="00F63744">
        <w:tc>
          <w:tcPr>
            <w:tcW w:w="4537" w:type="dxa"/>
          </w:tcPr>
          <w:p w:rsidR="00F63744" w:rsidRDefault="00F63744" w:rsidP="00F63744">
            <w:r>
              <w:t>Studia må rettighetsklarere:</w:t>
            </w:r>
          </w:p>
        </w:tc>
        <w:tc>
          <w:tcPr>
            <w:tcW w:w="1134" w:type="dxa"/>
          </w:tcPr>
          <w:p w:rsidR="00F63744" w:rsidRDefault="00F63744" w:rsidP="00F63744"/>
        </w:tc>
      </w:tr>
    </w:tbl>
    <w:p w:rsidR="0091437D" w:rsidRDefault="00F63744" w:rsidP="00F63744">
      <w:pPr>
        <w:rPr>
          <w:sz w:val="20"/>
        </w:rPr>
      </w:pPr>
      <w:r>
        <w:rPr>
          <w:sz w:val="20"/>
        </w:rPr>
        <w:t xml:space="preserve">Spørsmål om rettigheter kan rettes til Studia ved </w:t>
      </w:r>
      <w:r w:rsidR="0091437D">
        <w:rPr>
          <w:sz w:val="20"/>
        </w:rPr>
        <w:t xml:space="preserve">Inger Line </w:t>
      </w:r>
      <w:proofErr w:type="gramStart"/>
      <w:r w:rsidR="0091437D">
        <w:rPr>
          <w:sz w:val="20"/>
        </w:rPr>
        <w:t xml:space="preserve">Mæland </w:t>
      </w:r>
      <w:r>
        <w:rPr>
          <w:sz w:val="20"/>
        </w:rPr>
        <w:t xml:space="preserve"> tlf</w:t>
      </w:r>
      <w:proofErr w:type="gramEnd"/>
      <w:r>
        <w:rPr>
          <w:sz w:val="20"/>
        </w:rPr>
        <w:t xml:space="preserve">. 55 54 52 23, </w:t>
      </w:r>
    </w:p>
    <w:p w:rsidR="00F63744" w:rsidRDefault="007B57C4" w:rsidP="00F63744">
      <w:pPr>
        <w:rPr>
          <w:sz w:val="20"/>
        </w:rPr>
      </w:pPr>
      <w:r>
        <w:rPr>
          <w:sz w:val="20"/>
        </w:rPr>
        <w:t xml:space="preserve">e-post </w:t>
      </w:r>
      <w:r w:rsidR="0091437D">
        <w:rPr>
          <w:sz w:val="20"/>
        </w:rPr>
        <w:t>inger.maland@studia.no</w:t>
      </w:r>
    </w:p>
    <w:p w:rsidR="00F63744" w:rsidRDefault="00F63744" w:rsidP="00F6374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992"/>
        <w:gridCol w:w="1134"/>
      </w:tblGrid>
      <w:tr w:rsidR="00F63744">
        <w:trPr>
          <w:cantSplit/>
        </w:trPr>
        <w:tc>
          <w:tcPr>
            <w:tcW w:w="5529" w:type="dxa"/>
            <w:gridSpan w:val="4"/>
          </w:tcPr>
          <w:p w:rsidR="00F63744" w:rsidRDefault="00F63744" w:rsidP="00F63744">
            <w:pPr>
              <w:rPr>
                <w:b/>
              </w:rPr>
            </w:pPr>
            <w:r>
              <w:rPr>
                <w:b/>
              </w:rPr>
              <w:t>Trykkespesifikasjon (sett kryss)</w:t>
            </w:r>
          </w:p>
        </w:tc>
      </w:tr>
      <w:tr w:rsidR="00F63744">
        <w:trPr>
          <w:cantSplit/>
        </w:trPr>
        <w:tc>
          <w:tcPr>
            <w:tcW w:w="2127" w:type="dxa"/>
          </w:tcPr>
          <w:p w:rsidR="00F63744" w:rsidRDefault="00F63744" w:rsidP="00F63744">
            <w:r>
              <w:t>1-sidig:</w:t>
            </w:r>
          </w:p>
        </w:tc>
        <w:tc>
          <w:tcPr>
            <w:tcW w:w="1276" w:type="dxa"/>
          </w:tcPr>
          <w:p w:rsidR="00F63744" w:rsidRDefault="00F63744" w:rsidP="00F63744"/>
        </w:tc>
        <w:tc>
          <w:tcPr>
            <w:tcW w:w="2126" w:type="dxa"/>
            <w:gridSpan w:val="2"/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Innbinding:</w:t>
            </w:r>
          </w:p>
        </w:tc>
      </w:tr>
      <w:tr w:rsidR="00F63744">
        <w:tc>
          <w:tcPr>
            <w:tcW w:w="2127" w:type="dxa"/>
          </w:tcPr>
          <w:p w:rsidR="00F63744" w:rsidRDefault="00F63744" w:rsidP="00F63744">
            <w:r>
              <w:t>2-sidig:</w:t>
            </w:r>
          </w:p>
        </w:tc>
        <w:tc>
          <w:tcPr>
            <w:tcW w:w="1276" w:type="dxa"/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right"/>
            </w:pPr>
            <w:r>
              <w:t>tape:</w:t>
            </w:r>
          </w:p>
        </w:tc>
        <w:tc>
          <w:tcPr>
            <w:tcW w:w="1134" w:type="dxa"/>
          </w:tcPr>
          <w:p w:rsidR="00F63744" w:rsidRDefault="00F63744" w:rsidP="00F63744"/>
        </w:tc>
      </w:tr>
      <w:tr w:rsidR="00F63744">
        <w:tc>
          <w:tcPr>
            <w:tcW w:w="2127" w:type="dxa"/>
            <w:tcBorders>
              <w:bottom w:val="nil"/>
            </w:tcBorders>
          </w:tcPr>
          <w:p w:rsidR="00F63744" w:rsidRDefault="00F63744" w:rsidP="00F63744">
            <w:r>
              <w:t>Hullet papir:</w:t>
            </w:r>
          </w:p>
        </w:tc>
        <w:tc>
          <w:tcPr>
            <w:tcW w:w="1276" w:type="dxa"/>
            <w:tcBorders>
              <w:bottom w:val="nil"/>
            </w:tcBorders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>
            <w:pPr>
              <w:jc w:val="right"/>
            </w:pPr>
            <w:r>
              <w:t>mappe:</w:t>
            </w:r>
          </w:p>
        </w:tc>
        <w:tc>
          <w:tcPr>
            <w:tcW w:w="1134" w:type="dxa"/>
          </w:tcPr>
          <w:p w:rsidR="00F63744" w:rsidRDefault="00F63744" w:rsidP="00F63744"/>
        </w:tc>
      </w:tr>
      <w:tr w:rsidR="00F63744">
        <w:trPr>
          <w:cantSplit/>
        </w:trPr>
        <w:tc>
          <w:tcPr>
            <w:tcW w:w="3403" w:type="dxa"/>
            <w:gridSpan w:val="2"/>
            <w:shd w:val="pct5" w:color="auto" w:fill="FFFFFF"/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>
            <w:pPr>
              <w:jc w:val="right"/>
            </w:pPr>
            <w:r>
              <w:t>stiftes:</w:t>
            </w:r>
          </w:p>
        </w:tc>
        <w:tc>
          <w:tcPr>
            <w:tcW w:w="1134" w:type="dxa"/>
          </w:tcPr>
          <w:p w:rsidR="00F63744" w:rsidRDefault="00F63744" w:rsidP="00F63744"/>
        </w:tc>
      </w:tr>
      <w:tr w:rsidR="00F63744">
        <w:tc>
          <w:tcPr>
            <w:tcW w:w="2127" w:type="dxa"/>
          </w:tcPr>
          <w:p w:rsidR="00F63744" w:rsidRDefault="0004035F" w:rsidP="00F63744">
            <w:r>
              <w:t xml:space="preserve"> </w:t>
            </w:r>
            <w:r w:rsidR="00FA31A2">
              <w:t xml:space="preserve"> </w:t>
            </w:r>
            <w:r w:rsidR="00F63744">
              <w:t>Antall eksemplarer som skal leveres direkte</w:t>
            </w:r>
            <w:r w:rsidR="007B57C4">
              <w:t xml:space="preserve"> fra Studia </w:t>
            </w:r>
            <w:r w:rsidR="00F63744">
              <w:t>til institutt:</w:t>
            </w:r>
          </w:p>
        </w:tc>
        <w:tc>
          <w:tcPr>
            <w:tcW w:w="1276" w:type="dxa"/>
          </w:tcPr>
          <w:p w:rsidR="00F63744" w:rsidRDefault="00F63744" w:rsidP="00F63744"/>
        </w:tc>
        <w:tc>
          <w:tcPr>
            <w:tcW w:w="992" w:type="dxa"/>
          </w:tcPr>
          <w:p w:rsidR="00F63744" w:rsidRDefault="00F63744" w:rsidP="00F63744">
            <w:pPr>
              <w:jc w:val="right"/>
              <w:rPr>
                <w:u w:val="single"/>
              </w:rPr>
            </w:pPr>
            <w:r w:rsidRPr="00082883">
              <w:rPr>
                <w:u w:val="single"/>
              </w:rPr>
              <w:t>spiral:</w:t>
            </w:r>
          </w:p>
          <w:p w:rsidR="00F63744" w:rsidRDefault="00F63744" w:rsidP="00F63744">
            <w:pPr>
              <w:jc w:val="right"/>
              <w:rPr>
                <w:u w:val="single"/>
              </w:rPr>
            </w:pPr>
          </w:p>
          <w:p w:rsidR="00F63744" w:rsidRPr="00082883" w:rsidRDefault="00F63744" w:rsidP="00F63744">
            <w:pPr>
              <w:jc w:val="right"/>
              <w:rPr>
                <w:b/>
                <w:sz w:val="20"/>
              </w:rPr>
            </w:pPr>
            <w:r w:rsidRPr="00082883">
              <w:rPr>
                <w:b/>
                <w:sz w:val="20"/>
              </w:rPr>
              <w:t>ringperm</w:t>
            </w:r>
          </w:p>
        </w:tc>
        <w:tc>
          <w:tcPr>
            <w:tcW w:w="1134" w:type="dxa"/>
          </w:tcPr>
          <w:p w:rsidR="00F63744" w:rsidRDefault="00F63744" w:rsidP="00F63744"/>
        </w:tc>
      </w:tr>
      <w:tr w:rsidR="00FA31A2">
        <w:tc>
          <w:tcPr>
            <w:tcW w:w="2127" w:type="dxa"/>
          </w:tcPr>
          <w:p w:rsidR="00FA31A2" w:rsidRDefault="0004035F" w:rsidP="00F63744">
            <w:r>
              <w:t xml:space="preserve"> </w:t>
            </w:r>
          </w:p>
        </w:tc>
        <w:tc>
          <w:tcPr>
            <w:tcW w:w="1276" w:type="dxa"/>
          </w:tcPr>
          <w:p w:rsidR="00FA31A2" w:rsidRDefault="00FA31A2" w:rsidP="00F63744"/>
        </w:tc>
        <w:tc>
          <w:tcPr>
            <w:tcW w:w="992" w:type="dxa"/>
          </w:tcPr>
          <w:p w:rsidR="00FA31A2" w:rsidRPr="00082883" w:rsidRDefault="00FA31A2" w:rsidP="00F63744">
            <w:pPr>
              <w:jc w:val="right"/>
              <w:rPr>
                <w:u w:val="single"/>
              </w:rPr>
            </w:pPr>
          </w:p>
        </w:tc>
        <w:tc>
          <w:tcPr>
            <w:tcW w:w="1134" w:type="dxa"/>
          </w:tcPr>
          <w:p w:rsidR="00FA31A2" w:rsidRDefault="00FA31A2" w:rsidP="00F63744"/>
        </w:tc>
      </w:tr>
    </w:tbl>
    <w:p w:rsidR="00F63744" w:rsidRDefault="00F63744" w:rsidP="00F63744">
      <w:pPr>
        <w:pStyle w:val="Topptekst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>Skjemaet sendes</w:t>
      </w:r>
      <w:r w:rsidR="0091437D">
        <w:rPr>
          <w:u w:val="single"/>
        </w:rPr>
        <w:t xml:space="preserve"> Inger Line Mæland</w:t>
      </w:r>
      <w:r>
        <w:rPr>
          <w:u w:val="single"/>
        </w:rPr>
        <w:t xml:space="preserve">, </w:t>
      </w:r>
      <w:r w:rsidRPr="007B57C4">
        <w:rPr>
          <w:u w:val="single"/>
        </w:rPr>
        <w:t>Parkvei</w:t>
      </w:r>
      <w:r w:rsidR="007B57C4">
        <w:rPr>
          <w:u w:val="single"/>
        </w:rPr>
        <w:t>e</w:t>
      </w:r>
      <w:r w:rsidRPr="007B57C4">
        <w:rPr>
          <w:u w:val="single"/>
        </w:rPr>
        <w:t>n 1</w:t>
      </w:r>
      <w:r>
        <w:rPr>
          <w:u w:val="single"/>
        </w:rPr>
        <w:t xml:space="preserve"> (internpost</w:t>
      </w:r>
      <w:r w:rsidR="007B57C4">
        <w:rPr>
          <w:u w:val="single"/>
        </w:rPr>
        <w:t xml:space="preserve"> eller pr mail</w:t>
      </w:r>
      <w:r>
        <w:rPr>
          <w:u w:val="single"/>
        </w:rPr>
        <w:t>).</w:t>
      </w:r>
      <w:r w:rsidR="00FA31A2">
        <w:rPr>
          <w:u w:val="single"/>
        </w:rPr>
        <w:tab/>
      </w:r>
      <w:r w:rsidR="00FA31A2">
        <w:rPr>
          <w:u w:val="single"/>
        </w:rPr>
        <w:tab/>
      </w:r>
    </w:p>
    <w:p w:rsidR="00F63744" w:rsidRPr="00490D7F" w:rsidRDefault="004E347B" w:rsidP="00F63744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2126"/>
        <w:gridCol w:w="1984"/>
        <w:gridCol w:w="2410"/>
      </w:tblGrid>
      <w:tr w:rsidR="00F63744">
        <w:tc>
          <w:tcPr>
            <w:tcW w:w="1488" w:type="dxa"/>
            <w:tcBorders>
              <w:bottom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t>Institutt/</w:t>
            </w:r>
            <w:proofErr w:type="spellStart"/>
            <w:r>
              <w:t>avd</w:t>
            </w:r>
            <w:proofErr w:type="spellEnd"/>
          </w:p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t>(bestilt)</w:t>
            </w:r>
          </w:p>
        </w:tc>
        <w:tc>
          <w:tcPr>
            <w:tcW w:w="212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t>Studia (klarert)</w:t>
            </w:r>
          </w:p>
        </w:tc>
        <w:tc>
          <w:tcPr>
            <w:tcW w:w="198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t>Duplisering</w:t>
            </w:r>
          </w:p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t>(trykket)</w:t>
            </w:r>
          </w:p>
        </w:tc>
        <w:tc>
          <w:tcPr>
            <w:tcW w:w="2410" w:type="dxa"/>
            <w:tcBorders>
              <w:left w:val="nil"/>
              <w:bottom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t>Studia</w:t>
            </w:r>
          </w:p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t>(klart for salg)</w:t>
            </w:r>
          </w:p>
        </w:tc>
      </w:tr>
      <w:tr w:rsidR="00F63744">
        <w:trPr>
          <w:trHeight w:val="689"/>
        </w:trPr>
        <w:tc>
          <w:tcPr>
            <w:tcW w:w="1488" w:type="dxa"/>
            <w:tcBorders>
              <w:top w:val="nil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t>Dato:</w:t>
            </w:r>
          </w:p>
        </w:tc>
        <w:tc>
          <w:tcPr>
            <w:tcW w:w="1843" w:type="dxa"/>
            <w:tcBorders>
              <w:top w:val="nil"/>
              <w:right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</w:pPr>
          </w:p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tcBorders>
              <w:top w:val="nil"/>
              <w:left w:val="nil"/>
              <w:right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  <w:tcBorders>
              <w:top w:val="nil"/>
              <w:left w:val="nil"/>
              <w:right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F63744">
        <w:tc>
          <w:tcPr>
            <w:tcW w:w="1488" w:type="dxa"/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>
              <w:t>Underskrift: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1F2BCF" w:rsidRDefault="001F2BCF" w:rsidP="008C38A1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126" w:type="dxa"/>
            <w:tcBorders>
              <w:left w:val="nil"/>
              <w:right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984" w:type="dxa"/>
            <w:tcBorders>
              <w:left w:val="nil"/>
              <w:right w:val="double" w:sz="4" w:space="0" w:color="auto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tcBorders>
              <w:left w:val="nil"/>
            </w:tcBorders>
          </w:tcPr>
          <w:p w:rsidR="00F63744" w:rsidRDefault="00F63744" w:rsidP="00F63744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</w:tbl>
    <w:p w:rsidR="00F63744" w:rsidRDefault="00F63744" w:rsidP="00F63744">
      <w:pPr>
        <w:pStyle w:val="Topptekst"/>
        <w:tabs>
          <w:tab w:val="clear" w:pos="4536"/>
          <w:tab w:val="clear" w:pos="9072"/>
        </w:tabs>
      </w:pPr>
    </w:p>
    <w:p w:rsidR="00F63744" w:rsidRDefault="00F63744" w:rsidP="00F63744">
      <w:pPr>
        <w:pStyle w:val="Topptekst"/>
        <w:tabs>
          <w:tab w:val="clear" w:pos="4536"/>
          <w:tab w:val="clear" w:pos="9072"/>
        </w:tabs>
      </w:pPr>
    </w:p>
    <w:p w:rsidR="001F2BCF" w:rsidRPr="001F2BCF" w:rsidRDefault="001F2BCF">
      <w:pPr>
        <w:rPr>
          <w:bCs/>
          <w:szCs w:val="24"/>
          <w:lang w:val="en-GB"/>
        </w:rPr>
      </w:pPr>
    </w:p>
    <w:p w:rsidR="001F2BCF" w:rsidRPr="001F2BCF" w:rsidRDefault="001F2BCF" w:rsidP="001F2BCF">
      <w:pPr>
        <w:rPr>
          <w:szCs w:val="24"/>
          <w:lang w:val="en-GB" w:eastAsia="en-US"/>
        </w:rPr>
      </w:pPr>
    </w:p>
    <w:p w:rsidR="001F2BCF" w:rsidRDefault="001F2BCF" w:rsidP="001F2BCF">
      <w:pPr>
        <w:rPr>
          <w:bCs/>
          <w:szCs w:val="24"/>
          <w:lang w:val="en-GB" w:eastAsia="en-US"/>
        </w:rPr>
      </w:pPr>
    </w:p>
    <w:sectPr w:rsidR="001F2BCF">
      <w:footerReference w:type="default" r:id="rId7"/>
      <w:pgSz w:w="11906" w:h="16838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90" w:rsidRDefault="00965690">
      <w:r>
        <w:separator/>
      </w:r>
    </w:p>
  </w:endnote>
  <w:endnote w:type="continuationSeparator" w:id="0">
    <w:p w:rsidR="00965690" w:rsidRDefault="0096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A1" w:rsidRDefault="008C38A1">
    <w:pPr>
      <w:pStyle w:val="Bunntekst"/>
    </w:pPr>
    <w:r>
      <w:rPr>
        <w:snapToGrid w:val="0"/>
        <w:sz w:val="20"/>
      </w:rPr>
      <w:t>NOT9911 kopisalg KS RUT v14</w:t>
    </w:r>
    <w:r>
      <w:rPr>
        <w:snapToGrid w:val="0"/>
        <w:sz w:val="20"/>
      </w:rPr>
      <w:tab/>
    </w:r>
    <w:r>
      <w:rPr>
        <w:snapToGrid w:val="0"/>
        <w:sz w:val="20"/>
      </w:rPr>
      <w:tab/>
      <w:t xml:space="preserve">side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903ABE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90" w:rsidRDefault="00965690">
      <w:r>
        <w:separator/>
      </w:r>
    </w:p>
  </w:footnote>
  <w:footnote w:type="continuationSeparator" w:id="0">
    <w:p w:rsidR="00965690" w:rsidRDefault="0096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52"/>
    <w:rsid w:val="0004035F"/>
    <w:rsid w:val="00157B3C"/>
    <w:rsid w:val="001F2BCF"/>
    <w:rsid w:val="002777EB"/>
    <w:rsid w:val="00286343"/>
    <w:rsid w:val="00300A5C"/>
    <w:rsid w:val="00353DCC"/>
    <w:rsid w:val="00366AB0"/>
    <w:rsid w:val="003C7E33"/>
    <w:rsid w:val="00490D7F"/>
    <w:rsid w:val="00494452"/>
    <w:rsid w:val="004E347B"/>
    <w:rsid w:val="00790FAE"/>
    <w:rsid w:val="00792398"/>
    <w:rsid w:val="007B11E1"/>
    <w:rsid w:val="007B57C4"/>
    <w:rsid w:val="007C4207"/>
    <w:rsid w:val="00871A6F"/>
    <w:rsid w:val="00873295"/>
    <w:rsid w:val="008C38A1"/>
    <w:rsid w:val="008D55D7"/>
    <w:rsid w:val="00903ABE"/>
    <w:rsid w:val="0091437D"/>
    <w:rsid w:val="00937BD7"/>
    <w:rsid w:val="00965690"/>
    <w:rsid w:val="0098501B"/>
    <w:rsid w:val="009F029F"/>
    <w:rsid w:val="00A804C3"/>
    <w:rsid w:val="00A84363"/>
    <w:rsid w:val="00AD1864"/>
    <w:rsid w:val="00C52444"/>
    <w:rsid w:val="00CF139F"/>
    <w:rsid w:val="00D23DCC"/>
    <w:rsid w:val="00D87077"/>
    <w:rsid w:val="00DA447C"/>
    <w:rsid w:val="00E0507F"/>
    <w:rsid w:val="00E432AE"/>
    <w:rsid w:val="00ED7370"/>
    <w:rsid w:val="00F164E3"/>
    <w:rsid w:val="00F63744"/>
    <w:rsid w:val="00F657F1"/>
    <w:rsid w:val="00F77F7C"/>
    <w:rsid w:val="00FA31A2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744"/>
    <w:rPr>
      <w:sz w:val="24"/>
    </w:rPr>
  </w:style>
  <w:style w:type="paragraph" w:styleId="Overskrift4">
    <w:name w:val="heading 4"/>
    <w:basedOn w:val="Normal"/>
    <w:next w:val="Normal"/>
    <w:qFormat/>
    <w:rsid w:val="00F63744"/>
    <w:pPr>
      <w:keepNext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637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6374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744"/>
    <w:rPr>
      <w:sz w:val="24"/>
    </w:rPr>
  </w:style>
  <w:style w:type="paragraph" w:styleId="Overskrift4">
    <w:name w:val="heading 4"/>
    <w:basedOn w:val="Normal"/>
    <w:next w:val="Normal"/>
    <w:qFormat/>
    <w:rsid w:val="00F63744"/>
    <w:pPr>
      <w:keepNext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6374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637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BBE76CE6.dotm</Template>
  <TotalTime>0</TotalTime>
  <Pages>1</Pages>
  <Words>149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SKJEMA C</vt:lpstr>
      <vt:lpstr>SKJEMA C</vt:lpstr>
    </vt:vector>
  </TitlesOfParts>
  <Company>SiB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C</dc:title>
  <dc:creator>elna</dc:creator>
  <cp:lastModifiedBy>Kristine Indahl Helle</cp:lastModifiedBy>
  <cp:revision>2</cp:revision>
  <cp:lastPrinted>2012-10-23T12:13:00Z</cp:lastPrinted>
  <dcterms:created xsi:type="dcterms:W3CDTF">2013-04-26T06:10:00Z</dcterms:created>
  <dcterms:modified xsi:type="dcterms:W3CDTF">2013-04-26T06:10:00Z</dcterms:modified>
</cp:coreProperties>
</file>