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7EC8" w14:textId="557AFA8E" w:rsidR="004133AD" w:rsidRPr="004133AD" w:rsidRDefault="004133AD" w:rsidP="004133AD">
      <w:pPr>
        <w:rPr>
          <w:rFonts w:ascii="Times New Roman" w:eastAsia="Times New Roman" w:hAnsi="Times New Roman"/>
          <w:sz w:val="24"/>
          <w:szCs w:val="24"/>
          <w:lang w:val="nb-NO" w:eastAsia="nb-NO"/>
        </w:rPr>
      </w:pPr>
    </w:p>
    <w:p w14:paraId="22FF83E4" w14:textId="77777777" w:rsidR="004133AD" w:rsidRPr="004133AD" w:rsidRDefault="004133AD" w:rsidP="004133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nb-NO" w:eastAsia="nb-NO"/>
        </w:rPr>
      </w:pPr>
    </w:p>
    <w:p w14:paraId="3F739560" w14:textId="77777777" w:rsidR="004133AD" w:rsidRPr="004133AD" w:rsidRDefault="004133AD" w:rsidP="004133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nb-NO" w:eastAsia="nb-NO"/>
        </w:rPr>
      </w:pPr>
    </w:p>
    <w:p w14:paraId="50364BA8" w14:textId="77777777" w:rsidR="004133AD" w:rsidRPr="004133AD" w:rsidRDefault="004133AD" w:rsidP="004133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nb-NO" w:eastAsia="nb-NO"/>
        </w:rPr>
      </w:pPr>
    </w:p>
    <w:p w14:paraId="4E014652" w14:textId="77777777" w:rsidR="004133AD" w:rsidRPr="004133AD" w:rsidRDefault="004133AD" w:rsidP="004133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nb-NO" w:eastAsia="nb-NO"/>
        </w:rPr>
      </w:pPr>
    </w:p>
    <w:p w14:paraId="21F38CE9" w14:textId="77777777" w:rsidR="004133AD" w:rsidRPr="004133AD" w:rsidRDefault="004133AD" w:rsidP="004133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nb-NO" w:eastAsia="nb-NO"/>
        </w:rPr>
      </w:pPr>
    </w:p>
    <w:p w14:paraId="1771874F" w14:textId="31D491EA" w:rsidR="004133AD" w:rsidRPr="004133AD" w:rsidRDefault="004133AD" w:rsidP="004133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nb-NO" w:eastAsia="nb-NO"/>
        </w:rPr>
      </w:pPr>
      <w:r>
        <w:rPr>
          <w:rFonts w:ascii="Times New Roman" w:eastAsia="Times New Roman" w:hAnsi="Times New Roman"/>
          <w:b/>
          <w:i/>
          <w:noProof/>
          <w:sz w:val="40"/>
          <w:szCs w:val="40"/>
          <w:lang w:val="nb-NO" w:eastAsia="nb-NO"/>
        </w:rPr>
        <w:drawing>
          <wp:inline distT="0" distB="0" distL="0" distR="0" wp14:anchorId="4DDFD6E5" wp14:editId="04224598">
            <wp:extent cx="676275" cy="666750"/>
            <wp:effectExtent l="0" t="0" r="9525" b="0"/>
            <wp:docPr id="1" name="Bilde 1" descr="UGLA_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GLA_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0B22B" w14:textId="77777777" w:rsidR="004133AD" w:rsidRPr="004133AD" w:rsidRDefault="004133AD" w:rsidP="004133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nb-NO" w:eastAsia="nb-NO"/>
        </w:rPr>
      </w:pPr>
    </w:p>
    <w:p w14:paraId="0DA01EF9" w14:textId="77777777" w:rsidR="004133AD" w:rsidRPr="004133AD" w:rsidRDefault="004133AD" w:rsidP="004133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nb-NO" w:eastAsia="nb-NO"/>
        </w:rPr>
      </w:pPr>
    </w:p>
    <w:p w14:paraId="52D0F9F7" w14:textId="77777777" w:rsidR="004133AD" w:rsidRPr="004133AD" w:rsidRDefault="004133AD" w:rsidP="004133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nb-NO"/>
        </w:rPr>
      </w:pPr>
      <w:r w:rsidRPr="004133AD">
        <w:rPr>
          <w:rFonts w:ascii="Times New Roman" w:eastAsia="Times New Roman" w:hAnsi="Times New Roman"/>
          <w:b/>
          <w:sz w:val="36"/>
          <w:szCs w:val="36"/>
          <w:lang w:val="en-US" w:eastAsia="nb-NO"/>
        </w:rPr>
        <w:t>UNIVERSITY OF BERGEN</w:t>
      </w:r>
    </w:p>
    <w:p w14:paraId="36126BD2" w14:textId="77777777" w:rsidR="004133AD" w:rsidRPr="004133AD" w:rsidRDefault="004133AD" w:rsidP="004133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nb-NO"/>
        </w:rPr>
      </w:pPr>
    </w:p>
    <w:p w14:paraId="7BBF3120" w14:textId="77777777" w:rsidR="004133AD" w:rsidRPr="004133AD" w:rsidRDefault="004133AD" w:rsidP="004133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nb-NO"/>
        </w:rPr>
      </w:pPr>
    </w:p>
    <w:p w14:paraId="70CC90A8" w14:textId="77777777" w:rsidR="004133AD" w:rsidRPr="004133AD" w:rsidRDefault="004133AD" w:rsidP="004133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nb-NO"/>
        </w:rPr>
      </w:pPr>
    </w:p>
    <w:p w14:paraId="72D67CC8" w14:textId="77777777" w:rsidR="004133AD" w:rsidRPr="004133AD" w:rsidRDefault="004133AD" w:rsidP="004133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nb-NO"/>
        </w:rPr>
      </w:pPr>
    </w:p>
    <w:p w14:paraId="297DF952" w14:textId="77777777" w:rsidR="004133AD" w:rsidRPr="004133AD" w:rsidRDefault="004133AD" w:rsidP="004133A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en-GB" w:eastAsia="nb-NO"/>
        </w:rPr>
      </w:pPr>
    </w:p>
    <w:p w14:paraId="60D29195" w14:textId="77777777" w:rsidR="004133AD" w:rsidRPr="004133AD" w:rsidRDefault="004133AD" w:rsidP="004133A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en-GB" w:eastAsia="nb-NO"/>
        </w:rPr>
      </w:pPr>
    </w:p>
    <w:p w14:paraId="0927F652" w14:textId="77777777" w:rsidR="004133AD" w:rsidRPr="004133AD" w:rsidRDefault="004133AD" w:rsidP="004133A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en-GB" w:eastAsia="nb-NO"/>
        </w:rPr>
      </w:pPr>
      <w:r w:rsidRPr="004133AD">
        <w:rPr>
          <w:rFonts w:ascii="Times New Roman" w:eastAsia="Times New Roman" w:hAnsi="Times New Roman"/>
          <w:b/>
          <w:sz w:val="32"/>
          <w:szCs w:val="32"/>
          <w:lang w:val="en-GB" w:eastAsia="nb-NO"/>
        </w:rPr>
        <w:t xml:space="preserve">SPIRE </w:t>
      </w:r>
    </w:p>
    <w:p w14:paraId="5D215E8F" w14:textId="77777777" w:rsidR="004133AD" w:rsidRPr="004133AD" w:rsidRDefault="004133AD" w:rsidP="004133A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en-GB" w:eastAsia="nb-NO"/>
        </w:rPr>
      </w:pPr>
      <w:r w:rsidRPr="004133AD">
        <w:rPr>
          <w:rFonts w:ascii="Times New Roman" w:eastAsia="Times New Roman" w:hAnsi="Times New Roman"/>
          <w:b/>
          <w:sz w:val="32"/>
          <w:szCs w:val="32"/>
          <w:lang w:val="en-GB" w:eastAsia="nb-NO"/>
        </w:rPr>
        <w:t xml:space="preserve">– </w:t>
      </w:r>
    </w:p>
    <w:p w14:paraId="64358BAF" w14:textId="77777777" w:rsidR="004133AD" w:rsidRPr="004133AD" w:rsidRDefault="004133AD" w:rsidP="004133A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en-GB" w:eastAsia="nb-NO"/>
        </w:rPr>
      </w:pPr>
      <w:r w:rsidRPr="004133AD">
        <w:rPr>
          <w:rFonts w:ascii="Times New Roman" w:eastAsia="Times New Roman" w:hAnsi="Times New Roman"/>
          <w:b/>
          <w:sz w:val="32"/>
          <w:szCs w:val="32"/>
          <w:lang w:val="en-GB" w:eastAsia="nb-NO"/>
        </w:rPr>
        <w:t>Strategic Programme for International Research and Education</w:t>
      </w:r>
    </w:p>
    <w:p w14:paraId="753C9C73" w14:textId="77777777" w:rsidR="004133AD" w:rsidRPr="004133AD" w:rsidRDefault="004133AD" w:rsidP="004133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nb-NO"/>
        </w:rPr>
      </w:pPr>
    </w:p>
    <w:p w14:paraId="314AECDA" w14:textId="77777777" w:rsidR="004133AD" w:rsidRPr="004133AD" w:rsidRDefault="004133AD" w:rsidP="004133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nb-NO"/>
        </w:rPr>
      </w:pPr>
    </w:p>
    <w:p w14:paraId="226D3174" w14:textId="77777777" w:rsidR="004133AD" w:rsidRPr="004133AD" w:rsidRDefault="004133AD" w:rsidP="004133A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nb-NO"/>
        </w:rPr>
      </w:pPr>
    </w:p>
    <w:p w14:paraId="3893817F" w14:textId="77777777" w:rsidR="004133AD" w:rsidRDefault="004133AD" w:rsidP="004133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nb-NO"/>
        </w:rPr>
      </w:pPr>
    </w:p>
    <w:p w14:paraId="0DDBBA7C" w14:textId="77777777" w:rsidR="004133AD" w:rsidRDefault="004133AD" w:rsidP="004133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nb-NO"/>
        </w:rPr>
      </w:pPr>
    </w:p>
    <w:p w14:paraId="418DD640" w14:textId="77777777" w:rsidR="004133AD" w:rsidRDefault="004133AD" w:rsidP="004133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nb-NO"/>
        </w:rPr>
      </w:pPr>
    </w:p>
    <w:p w14:paraId="79613FB8" w14:textId="77777777" w:rsidR="004133AD" w:rsidRDefault="004133AD" w:rsidP="004133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nb-NO"/>
        </w:rPr>
      </w:pPr>
    </w:p>
    <w:p w14:paraId="520EE2D7" w14:textId="3C397687" w:rsidR="004133AD" w:rsidRPr="004133AD" w:rsidRDefault="004133AD" w:rsidP="004133A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40"/>
          <w:szCs w:val="40"/>
          <w:u w:val="single"/>
          <w:lang w:val="en-GB" w:eastAsia="nb-NO"/>
        </w:rPr>
      </w:pPr>
      <w:r>
        <w:rPr>
          <w:rFonts w:ascii="Times New Roman" w:eastAsia="Times New Roman" w:hAnsi="Times New Roman"/>
          <w:b/>
          <w:i/>
          <w:sz w:val="40"/>
          <w:szCs w:val="40"/>
          <w:u w:val="single"/>
          <w:lang w:val="en-GB" w:eastAsia="nb-NO"/>
        </w:rPr>
        <w:t>APPLICATION FORM</w:t>
      </w:r>
    </w:p>
    <w:p w14:paraId="202138AF" w14:textId="77777777" w:rsidR="004133AD" w:rsidRPr="004133AD" w:rsidRDefault="004133AD" w:rsidP="004133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nb-NO"/>
        </w:rPr>
      </w:pPr>
    </w:p>
    <w:p w14:paraId="35885E9A" w14:textId="77777777" w:rsidR="004133AD" w:rsidRPr="004133AD" w:rsidRDefault="004133AD" w:rsidP="004133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nb-NO"/>
        </w:rPr>
      </w:pPr>
    </w:p>
    <w:p w14:paraId="4BA2094B" w14:textId="77777777" w:rsidR="004133AD" w:rsidRPr="004133AD" w:rsidRDefault="004133AD" w:rsidP="004133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nb-NO"/>
        </w:rPr>
      </w:pPr>
    </w:p>
    <w:p w14:paraId="224B69CD" w14:textId="77777777" w:rsidR="004133AD" w:rsidRPr="004133AD" w:rsidRDefault="004133AD" w:rsidP="004133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nb-NO"/>
        </w:rPr>
      </w:pPr>
    </w:p>
    <w:p w14:paraId="422691FF" w14:textId="77777777" w:rsidR="004133AD" w:rsidRPr="004133AD" w:rsidRDefault="004133AD" w:rsidP="004133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nb-NO"/>
        </w:rPr>
      </w:pPr>
    </w:p>
    <w:p w14:paraId="5CBBCA23" w14:textId="77777777" w:rsidR="004133AD" w:rsidRPr="004133AD" w:rsidRDefault="004133AD" w:rsidP="004133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nb-NO"/>
        </w:rPr>
      </w:pPr>
    </w:p>
    <w:p w14:paraId="2B468D23" w14:textId="77777777" w:rsidR="004133AD" w:rsidRPr="004133AD" w:rsidRDefault="004133AD" w:rsidP="004133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nb-NO"/>
        </w:rPr>
      </w:pPr>
    </w:p>
    <w:p w14:paraId="4CA14B2F" w14:textId="0133047E" w:rsidR="004133AD" w:rsidRPr="004133AD" w:rsidRDefault="004133AD" w:rsidP="004133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nb-NO"/>
        </w:rPr>
      </w:pPr>
    </w:p>
    <w:p w14:paraId="62CE3140" w14:textId="77777777" w:rsidR="004133AD" w:rsidRPr="004133AD" w:rsidRDefault="004133AD" w:rsidP="004133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GB" w:eastAsia="nb-NO"/>
        </w:rPr>
      </w:pPr>
    </w:p>
    <w:p w14:paraId="1B4442AA" w14:textId="77777777" w:rsidR="004133AD" w:rsidRPr="004133AD" w:rsidRDefault="004133AD" w:rsidP="004133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nb-NO"/>
        </w:rPr>
      </w:pPr>
    </w:p>
    <w:p w14:paraId="24BE2224" w14:textId="77777777" w:rsidR="004133AD" w:rsidRPr="004133AD" w:rsidRDefault="004133AD" w:rsidP="004133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nb-NO"/>
        </w:rPr>
      </w:pPr>
    </w:p>
    <w:p w14:paraId="2FAEFB82" w14:textId="77777777" w:rsidR="004133AD" w:rsidRPr="004133AD" w:rsidRDefault="004133AD">
      <w:pPr>
        <w:spacing w:after="0" w:line="240" w:lineRule="auto"/>
        <w:rPr>
          <w:rFonts w:ascii="Verdana" w:hAnsi="Verdana" w:cs="Arial"/>
          <w:b/>
          <w:bCs/>
          <w:color w:val="000000"/>
          <w:sz w:val="28"/>
          <w:szCs w:val="28"/>
          <w:lang w:val="en-GB"/>
        </w:rPr>
      </w:pPr>
    </w:p>
    <w:p w14:paraId="151161F0" w14:textId="33DBB208" w:rsidR="00AD0825" w:rsidRPr="00177C88" w:rsidRDefault="00D646BA" w:rsidP="00CB472E">
      <w:pPr>
        <w:pStyle w:val="Default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 </w:t>
      </w:r>
    </w:p>
    <w:p w14:paraId="151161F1" w14:textId="0E499987" w:rsidR="00AD0825" w:rsidRPr="00177C88" w:rsidRDefault="00AD0825" w:rsidP="00CB472E">
      <w:pPr>
        <w:pStyle w:val="Default"/>
        <w:rPr>
          <w:rFonts w:ascii="Verdana" w:hAnsi="Verdana"/>
          <w:b/>
          <w:bCs/>
          <w:sz w:val="28"/>
          <w:szCs w:val="28"/>
        </w:rPr>
      </w:pPr>
    </w:p>
    <w:p w14:paraId="151161F2" w14:textId="77777777" w:rsidR="000E126E" w:rsidRPr="00177C88" w:rsidRDefault="000E126E" w:rsidP="00CB472E">
      <w:pPr>
        <w:pStyle w:val="Default"/>
        <w:rPr>
          <w:rFonts w:ascii="Verdana" w:hAnsi="Verdana"/>
          <w:b/>
          <w:bCs/>
          <w:sz w:val="20"/>
          <w:szCs w:val="20"/>
        </w:rPr>
      </w:pPr>
    </w:p>
    <w:p w14:paraId="151161F3" w14:textId="77777777" w:rsidR="00ED566E" w:rsidRPr="00177C88" w:rsidRDefault="00ED566E" w:rsidP="00CB472E">
      <w:pPr>
        <w:pStyle w:val="Default"/>
        <w:rPr>
          <w:rFonts w:ascii="Verdana" w:hAnsi="Verdana"/>
          <w:b/>
          <w:bCs/>
          <w:sz w:val="28"/>
          <w:szCs w:val="28"/>
        </w:rPr>
      </w:pPr>
    </w:p>
    <w:p w14:paraId="151161F4" w14:textId="77777777" w:rsidR="00ED566E" w:rsidRPr="00177C88" w:rsidRDefault="00ED566E" w:rsidP="00CB472E">
      <w:pPr>
        <w:pStyle w:val="Default"/>
        <w:rPr>
          <w:rFonts w:ascii="Verdana" w:hAnsi="Verdana"/>
          <w:b/>
          <w:bCs/>
          <w:sz w:val="28"/>
          <w:szCs w:val="28"/>
        </w:rPr>
      </w:pPr>
    </w:p>
    <w:p w14:paraId="151161F5" w14:textId="77777777" w:rsidR="00ED566E" w:rsidRPr="00177C88" w:rsidRDefault="00ED566E" w:rsidP="00CB472E">
      <w:pPr>
        <w:pStyle w:val="Default"/>
        <w:rPr>
          <w:rFonts w:ascii="Verdana" w:hAnsi="Verdana"/>
          <w:b/>
          <w:bCs/>
          <w:sz w:val="28"/>
          <w:szCs w:val="28"/>
        </w:rPr>
      </w:pPr>
    </w:p>
    <w:p w14:paraId="3912D295" w14:textId="22255F52" w:rsidR="00083A21" w:rsidRPr="00B648B7" w:rsidRDefault="00083A21" w:rsidP="00CB472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 - </w:t>
      </w:r>
      <w:r w:rsidR="00B648B7" w:rsidRPr="00B648B7">
        <w:rPr>
          <w:b/>
          <w:bCs/>
          <w:sz w:val="28"/>
          <w:szCs w:val="28"/>
        </w:rPr>
        <w:t>Applicant I</w:t>
      </w:r>
      <w:r w:rsidR="004133AD" w:rsidRPr="00B648B7">
        <w:rPr>
          <w:b/>
          <w:bCs/>
          <w:sz w:val="28"/>
          <w:szCs w:val="28"/>
        </w:rPr>
        <w:t>nformation</w:t>
      </w:r>
    </w:p>
    <w:p w14:paraId="3F964D16" w14:textId="77777777" w:rsidR="00B648B7" w:rsidRPr="00B648B7" w:rsidRDefault="00B648B7" w:rsidP="00CB472E">
      <w:pPr>
        <w:pStyle w:val="Default"/>
        <w:rPr>
          <w:b/>
          <w:bCs/>
          <w:sz w:val="28"/>
          <w:szCs w:val="28"/>
        </w:rPr>
      </w:pPr>
    </w:p>
    <w:p w14:paraId="15116224" w14:textId="77777777" w:rsidR="00BC52FB" w:rsidRPr="00B648B7" w:rsidRDefault="00BC52FB" w:rsidP="00BC52FB">
      <w:pPr>
        <w:pStyle w:val="Default"/>
        <w:rPr>
          <w:sz w:val="20"/>
          <w:szCs w:val="20"/>
        </w:rPr>
      </w:pPr>
    </w:p>
    <w:tbl>
      <w:tblPr>
        <w:tblW w:w="4957" w:type="pct"/>
        <w:tblInd w:w="1" w:type="dxa"/>
        <w:tblLayout w:type="fixed"/>
        <w:tblLook w:val="04A0" w:firstRow="1" w:lastRow="0" w:firstColumn="1" w:lastColumn="0" w:noHBand="0" w:noVBand="1"/>
      </w:tblPr>
      <w:tblGrid>
        <w:gridCol w:w="1668"/>
        <w:gridCol w:w="3210"/>
        <w:gridCol w:w="1750"/>
        <w:gridCol w:w="3261"/>
      </w:tblGrid>
      <w:tr w:rsidR="00784446" w:rsidRPr="00B648B7" w14:paraId="15116229" w14:textId="77777777" w:rsidTr="00B648B7">
        <w:trPr>
          <w:trHeight w:val="726"/>
        </w:trPr>
        <w:tc>
          <w:tcPr>
            <w:tcW w:w="843" w:type="pct"/>
            <w:tcBorders>
              <w:right w:val="single" w:sz="4" w:space="0" w:color="auto"/>
            </w:tcBorders>
          </w:tcPr>
          <w:p w14:paraId="15116225" w14:textId="77777777" w:rsidR="00784446" w:rsidRPr="00B648B7" w:rsidRDefault="00784446" w:rsidP="00714553">
            <w:pPr>
              <w:pStyle w:val="Default"/>
              <w:spacing w:before="120" w:after="120"/>
              <w:ind w:left="142"/>
              <w:rPr>
                <w:sz w:val="22"/>
                <w:szCs w:val="22"/>
              </w:rPr>
            </w:pPr>
            <w:r w:rsidRPr="00B648B7">
              <w:rPr>
                <w:sz w:val="22"/>
                <w:szCs w:val="22"/>
              </w:rPr>
              <w:t>Name of Applicant: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6226" w14:textId="77777777" w:rsidR="00784446" w:rsidRPr="00B648B7" w:rsidRDefault="00784446" w:rsidP="00714553">
            <w:pPr>
              <w:pStyle w:val="Default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85" w:type="pct"/>
            <w:tcBorders>
              <w:left w:val="single" w:sz="4" w:space="0" w:color="auto"/>
              <w:right w:val="single" w:sz="4" w:space="0" w:color="auto"/>
            </w:tcBorders>
          </w:tcPr>
          <w:p w14:paraId="15116227" w14:textId="77777777" w:rsidR="00784446" w:rsidRPr="00B648B7" w:rsidRDefault="00784446" w:rsidP="00714553">
            <w:pPr>
              <w:pStyle w:val="Default"/>
              <w:spacing w:before="120" w:after="120"/>
              <w:ind w:left="84"/>
              <w:rPr>
                <w:sz w:val="22"/>
                <w:szCs w:val="22"/>
              </w:rPr>
            </w:pPr>
            <w:r w:rsidRPr="00B648B7">
              <w:rPr>
                <w:sz w:val="22"/>
                <w:szCs w:val="22"/>
              </w:rPr>
              <w:t>Position: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6228" w14:textId="77777777" w:rsidR="00784446" w:rsidRPr="00B648B7" w:rsidRDefault="00784446" w:rsidP="00714553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</w:tr>
      <w:tr w:rsidR="00784446" w:rsidRPr="00B648B7" w14:paraId="1511622E" w14:textId="77777777" w:rsidTr="00B648B7">
        <w:trPr>
          <w:trHeight w:hRule="exact" w:val="284"/>
        </w:trPr>
        <w:tc>
          <w:tcPr>
            <w:tcW w:w="843" w:type="pct"/>
          </w:tcPr>
          <w:p w14:paraId="1511622A" w14:textId="77777777" w:rsidR="00784446" w:rsidRPr="00B648B7" w:rsidRDefault="00784446" w:rsidP="00714553">
            <w:pPr>
              <w:pStyle w:val="Default"/>
              <w:ind w:left="142"/>
              <w:rPr>
                <w:sz w:val="22"/>
                <w:szCs w:val="22"/>
              </w:rPr>
            </w:pPr>
          </w:p>
        </w:tc>
        <w:tc>
          <w:tcPr>
            <w:tcW w:w="1623" w:type="pct"/>
            <w:tcBorders>
              <w:top w:val="single" w:sz="4" w:space="0" w:color="auto"/>
              <w:bottom w:val="single" w:sz="4" w:space="0" w:color="auto"/>
            </w:tcBorders>
          </w:tcPr>
          <w:p w14:paraId="1511622B" w14:textId="77777777" w:rsidR="00784446" w:rsidRPr="00B648B7" w:rsidRDefault="00784446" w:rsidP="006A331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85" w:type="pct"/>
          </w:tcPr>
          <w:p w14:paraId="1511622C" w14:textId="77777777" w:rsidR="00784446" w:rsidRPr="00B648B7" w:rsidRDefault="00784446" w:rsidP="00714553">
            <w:pPr>
              <w:pStyle w:val="Default"/>
              <w:ind w:left="84"/>
              <w:rPr>
                <w:sz w:val="22"/>
                <w:szCs w:val="22"/>
              </w:rPr>
            </w:pPr>
          </w:p>
        </w:tc>
        <w:tc>
          <w:tcPr>
            <w:tcW w:w="1649" w:type="pct"/>
            <w:tcBorders>
              <w:top w:val="single" w:sz="4" w:space="0" w:color="auto"/>
              <w:bottom w:val="single" w:sz="4" w:space="0" w:color="auto"/>
            </w:tcBorders>
          </w:tcPr>
          <w:p w14:paraId="1511622D" w14:textId="77777777" w:rsidR="00784446" w:rsidRPr="00B648B7" w:rsidRDefault="00784446" w:rsidP="006A3314">
            <w:pPr>
              <w:pStyle w:val="Default"/>
              <w:rPr>
                <w:sz w:val="20"/>
                <w:szCs w:val="20"/>
              </w:rPr>
            </w:pPr>
          </w:p>
        </w:tc>
      </w:tr>
      <w:tr w:rsidR="00784446" w:rsidRPr="00B648B7" w14:paraId="15116233" w14:textId="77777777" w:rsidTr="00B648B7">
        <w:trPr>
          <w:trHeight w:val="726"/>
        </w:trPr>
        <w:tc>
          <w:tcPr>
            <w:tcW w:w="843" w:type="pct"/>
            <w:tcBorders>
              <w:right w:val="single" w:sz="4" w:space="0" w:color="auto"/>
            </w:tcBorders>
          </w:tcPr>
          <w:p w14:paraId="1511622F" w14:textId="32E19DAE" w:rsidR="00784446" w:rsidRPr="00B648B7" w:rsidRDefault="006B5C63" w:rsidP="00714553">
            <w:pPr>
              <w:pStyle w:val="Default"/>
              <w:spacing w:before="120" w:after="120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Faculty</w:t>
            </w:r>
            <w:r w:rsidR="00784446" w:rsidRPr="00B648B7">
              <w:rPr>
                <w:sz w:val="22"/>
                <w:szCs w:val="22"/>
              </w:rPr>
              <w:t>: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6230" w14:textId="77777777" w:rsidR="00784446" w:rsidRPr="00B648B7" w:rsidRDefault="00784446" w:rsidP="00714553">
            <w:pPr>
              <w:pStyle w:val="Default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85" w:type="pct"/>
            <w:tcBorders>
              <w:left w:val="single" w:sz="4" w:space="0" w:color="auto"/>
              <w:right w:val="single" w:sz="4" w:space="0" w:color="auto"/>
            </w:tcBorders>
          </w:tcPr>
          <w:p w14:paraId="15116231" w14:textId="3490B305" w:rsidR="00784446" w:rsidRPr="00B648B7" w:rsidRDefault="006B5C63" w:rsidP="00714553">
            <w:pPr>
              <w:pStyle w:val="Default"/>
              <w:spacing w:before="120" w:after="120"/>
              <w:ind w:left="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</w:t>
            </w:r>
            <w:r w:rsidR="00784446" w:rsidRPr="00B648B7">
              <w:rPr>
                <w:sz w:val="22"/>
                <w:szCs w:val="22"/>
              </w:rPr>
              <w:t>: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6232" w14:textId="77777777" w:rsidR="00784446" w:rsidRPr="00B648B7" w:rsidRDefault="00784446" w:rsidP="00714553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</w:tr>
      <w:tr w:rsidR="00784446" w:rsidRPr="00B648B7" w14:paraId="15116238" w14:textId="77777777" w:rsidTr="00B648B7">
        <w:trPr>
          <w:trHeight w:hRule="exact" w:val="284"/>
        </w:trPr>
        <w:tc>
          <w:tcPr>
            <w:tcW w:w="843" w:type="pct"/>
          </w:tcPr>
          <w:p w14:paraId="15116234" w14:textId="77777777" w:rsidR="00784446" w:rsidRPr="00B648B7" w:rsidRDefault="00784446" w:rsidP="00714553">
            <w:pPr>
              <w:pStyle w:val="Default"/>
              <w:ind w:left="142"/>
              <w:rPr>
                <w:sz w:val="22"/>
                <w:szCs w:val="22"/>
              </w:rPr>
            </w:pPr>
          </w:p>
        </w:tc>
        <w:tc>
          <w:tcPr>
            <w:tcW w:w="1623" w:type="pct"/>
            <w:tcBorders>
              <w:top w:val="single" w:sz="4" w:space="0" w:color="auto"/>
              <w:bottom w:val="single" w:sz="4" w:space="0" w:color="auto"/>
            </w:tcBorders>
          </w:tcPr>
          <w:p w14:paraId="15116235" w14:textId="77777777" w:rsidR="00784446" w:rsidRPr="00B648B7" w:rsidRDefault="00784446" w:rsidP="00714553">
            <w:pPr>
              <w:pStyle w:val="Default"/>
              <w:ind w:left="142"/>
              <w:rPr>
                <w:sz w:val="22"/>
                <w:szCs w:val="22"/>
              </w:rPr>
            </w:pPr>
          </w:p>
        </w:tc>
        <w:tc>
          <w:tcPr>
            <w:tcW w:w="885" w:type="pct"/>
          </w:tcPr>
          <w:p w14:paraId="15116236" w14:textId="77777777" w:rsidR="00784446" w:rsidRPr="00B648B7" w:rsidRDefault="00784446" w:rsidP="00714553">
            <w:pPr>
              <w:pStyle w:val="Default"/>
              <w:ind w:left="142"/>
              <w:rPr>
                <w:sz w:val="22"/>
                <w:szCs w:val="22"/>
              </w:rPr>
            </w:pPr>
          </w:p>
        </w:tc>
        <w:tc>
          <w:tcPr>
            <w:tcW w:w="1649" w:type="pct"/>
            <w:tcBorders>
              <w:top w:val="single" w:sz="4" w:space="0" w:color="auto"/>
              <w:bottom w:val="single" w:sz="4" w:space="0" w:color="auto"/>
            </w:tcBorders>
          </w:tcPr>
          <w:p w14:paraId="15116237" w14:textId="77777777" w:rsidR="00784446" w:rsidRPr="00B648B7" w:rsidRDefault="00784446" w:rsidP="00714553">
            <w:pPr>
              <w:pStyle w:val="Default"/>
              <w:ind w:left="142"/>
              <w:rPr>
                <w:sz w:val="20"/>
                <w:szCs w:val="20"/>
              </w:rPr>
            </w:pPr>
          </w:p>
        </w:tc>
      </w:tr>
      <w:tr w:rsidR="00784446" w:rsidRPr="00B648B7" w14:paraId="1511623D" w14:textId="77777777" w:rsidTr="00B648B7">
        <w:trPr>
          <w:trHeight w:val="726"/>
        </w:trPr>
        <w:tc>
          <w:tcPr>
            <w:tcW w:w="843" w:type="pct"/>
            <w:tcBorders>
              <w:right w:val="single" w:sz="4" w:space="0" w:color="auto"/>
            </w:tcBorders>
          </w:tcPr>
          <w:p w14:paraId="15116239" w14:textId="5F549766" w:rsidR="00784446" w:rsidRPr="00B648B7" w:rsidRDefault="004133AD" w:rsidP="00714553">
            <w:pPr>
              <w:pStyle w:val="Default"/>
              <w:spacing w:before="120" w:after="120"/>
              <w:ind w:left="142"/>
              <w:rPr>
                <w:sz w:val="22"/>
                <w:szCs w:val="22"/>
              </w:rPr>
            </w:pPr>
            <w:r w:rsidRPr="00B648B7">
              <w:rPr>
                <w:sz w:val="22"/>
                <w:szCs w:val="22"/>
              </w:rPr>
              <w:t>Telephone</w:t>
            </w:r>
            <w:r w:rsidR="00784446" w:rsidRPr="00B648B7">
              <w:rPr>
                <w:sz w:val="22"/>
                <w:szCs w:val="22"/>
              </w:rPr>
              <w:t>: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623A" w14:textId="77777777" w:rsidR="00784446" w:rsidRPr="00B648B7" w:rsidRDefault="00784446" w:rsidP="00714553">
            <w:pPr>
              <w:pStyle w:val="Default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85" w:type="pct"/>
            <w:tcBorders>
              <w:left w:val="single" w:sz="4" w:space="0" w:color="auto"/>
              <w:right w:val="single" w:sz="4" w:space="0" w:color="auto"/>
            </w:tcBorders>
          </w:tcPr>
          <w:p w14:paraId="1511623B" w14:textId="77777777" w:rsidR="00784446" w:rsidRPr="00B648B7" w:rsidRDefault="00784446" w:rsidP="00714553">
            <w:pPr>
              <w:pStyle w:val="Default"/>
              <w:spacing w:before="120" w:after="120"/>
              <w:ind w:left="84"/>
              <w:rPr>
                <w:sz w:val="22"/>
                <w:szCs w:val="22"/>
              </w:rPr>
            </w:pPr>
            <w:r w:rsidRPr="00B648B7">
              <w:rPr>
                <w:sz w:val="22"/>
                <w:szCs w:val="22"/>
              </w:rPr>
              <w:t>Email: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623C" w14:textId="77777777" w:rsidR="00784446" w:rsidRPr="00B648B7" w:rsidRDefault="00784446" w:rsidP="00714553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</w:tr>
    </w:tbl>
    <w:p w14:paraId="151162B7" w14:textId="2D79C079" w:rsidR="00C9306D" w:rsidRDefault="00C9306D" w:rsidP="00495FF5">
      <w:pPr>
        <w:pStyle w:val="Default"/>
        <w:rPr>
          <w:sz w:val="22"/>
          <w:szCs w:val="22"/>
        </w:rPr>
      </w:pPr>
    </w:p>
    <w:p w14:paraId="22526732" w14:textId="77777777" w:rsidR="00B648B7" w:rsidRDefault="00B648B7" w:rsidP="00495FF5">
      <w:pPr>
        <w:pStyle w:val="Default"/>
        <w:rPr>
          <w:sz w:val="22"/>
          <w:szCs w:val="22"/>
        </w:rPr>
      </w:pPr>
    </w:p>
    <w:p w14:paraId="4E4DBE35" w14:textId="77777777" w:rsidR="00B648B7" w:rsidRDefault="00B648B7" w:rsidP="00495FF5">
      <w:pPr>
        <w:pStyle w:val="Default"/>
        <w:rPr>
          <w:sz w:val="22"/>
          <w:szCs w:val="22"/>
        </w:rPr>
      </w:pPr>
    </w:p>
    <w:p w14:paraId="1786D751" w14:textId="77777777" w:rsidR="00B648B7" w:rsidRDefault="00B648B7" w:rsidP="00495FF5">
      <w:pPr>
        <w:pStyle w:val="Default"/>
        <w:rPr>
          <w:sz w:val="22"/>
          <w:szCs w:val="22"/>
        </w:rPr>
      </w:pPr>
    </w:p>
    <w:p w14:paraId="2AFEECA8" w14:textId="64660676" w:rsidR="00B648B7" w:rsidRDefault="00083A21" w:rsidP="00495FF5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 xml:space="preserve">II - </w:t>
      </w:r>
      <w:r w:rsidR="00B648B7">
        <w:rPr>
          <w:b/>
          <w:sz w:val="28"/>
          <w:szCs w:val="28"/>
        </w:rPr>
        <w:t>Funding Categories</w:t>
      </w:r>
    </w:p>
    <w:p w14:paraId="1C9ACCFF" w14:textId="77777777" w:rsidR="00B648B7" w:rsidRDefault="00B648B7" w:rsidP="00495FF5">
      <w:pPr>
        <w:pStyle w:val="Default"/>
        <w:rPr>
          <w:sz w:val="28"/>
          <w:szCs w:val="28"/>
        </w:rPr>
      </w:pPr>
    </w:p>
    <w:p w14:paraId="77FD5E26" w14:textId="39F14A63" w:rsidR="00F8611F" w:rsidRDefault="00F8611F" w:rsidP="00495F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Select</w:t>
      </w:r>
      <w:r w:rsidR="003D38E6">
        <w:rPr>
          <w:sz w:val="22"/>
          <w:szCs w:val="22"/>
        </w:rPr>
        <w:t xml:space="preserve"> funding category</w:t>
      </w:r>
      <w:r w:rsidR="00B114CC">
        <w:rPr>
          <w:sz w:val="22"/>
          <w:szCs w:val="22"/>
        </w:rPr>
        <w:t xml:space="preserve"> for the application</w:t>
      </w:r>
      <w:r>
        <w:rPr>
          <w:sz w:val="22"/>
          <w:szCs w:val="22"/>
        </w:rPr>
        <w:t>.</w:t>
      </w:r>
    </w:p>
    <w:p w14:paraId="3F954F68" w14:textId="75FD4C66" w:rsidR="00F8611F" w:rsidRDefault="00F8611F" w:rsidP="00495FF5">
      <w:pPr>
        <w:pStyle w:val="Default"/>
        <w:rPr>
          <w:sz w:val="22"/>
          <w:szCs w:val="22"/>
        </w:rPr>
      </w:pPr>
      <w:bookmarkStart w:id="0" w:name="_GoBack"/>
      <w:bookmarkEnd w:id="0"/>
    </w:p>
    <w:p w14:paraId="03B87F59" w14:textId="77777777" w:rsidR="00376A3B" w:rsidRDefault="00376A3B" w:rsidP="00495FF5">
      <w:pPr>
        <w:pStyle w:val="Default"/>
        <w:rPr>
          <w:sz w:val="22"/>
          <w:szCs w:val="22"/>
        </w:rPr>
      </w:pPr>
    </w:p>
    <w:p w14:paraId="6BDA5BAD" w14:textId="0DB8584C" w:rsidR="00F8611F" w:rsidRDefault="00B114CC" w:rsidP="00495FF5">
      <w:pPr>
        <w:pStyle w:val="Default"/>
        <w:rPr>
          <w:sz w:val="22"/>
          <w:szCs w:val="22"/>
        </w:rPr>
      </w:pPr>
      <w:r w:rsidRPr="00B114CC">
        <w:rPr>
          <w:noProof/>
          <w:sz w:val="22"/>
          <w:szCs w:val="22"/>
          <w:lang w:val="nb-NO"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D10BC" wp14:editId="621BD006">
                <wp:simplePos x="0" y="0"/>
                <wp:positionH relativeFrom="column">
                  <wp:posOffset>3714750</wp:posOffset>
                </wp:positionH>
                <wp:positionV relativeFrom="paragraph">
                  <wp:posOffset>108585</wp:posOffset>
                </wp:positionV>
                <wp:extent cx="419100" cy="219075"/>
                <wp:effectExtent l="0" t="0" r="19050" b="2857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7F09E" w14:textId="461072B4" w:rsidR="002B4D21" w:rsidRPr="00B114CC" w:rsidRDefault="002B4D21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D10BC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92.5pt;margin-top:8.55pt;width:33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">
                <v:textbox>
                  <w:txbxContent>
                    <w:p w14:paraId="4BF7F09E" w14:textId="461072B4" w:rsidR="002B4D21" w:rsidRPr="00B114CC" w:rsidRDefault="002B4D21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612590" w14:textId="77777777" w:rsidR="00AF792C" w:rsidRDefault="00E27501" w:rsidP="00B114CC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SPIRE International Networks</w:t>
      </w:r>
      <w:r w:rsidR="00AF792C">
        <w:rPr>
          <w:sz w:val="22"/>
          <w:szCs w:val="22"/>
        </w:rPr>
        <w:t xml:space="preserve">/ </w:t>
      </w:r>
    </w:p>
    <w:p w14:paraId="4D326E63" w14:textId="51E4CAD8" w:rsidR="00043738" w:rsidRDefault="00AF792C" w:rsidP="00AF792C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Partnerships</w:t>
      </w:r>
      <w:r w:rsidR="00E27501">
        <w:rPr>
          <w:sz w:val="22"/>
          <w:szCs w:val="22"/>
        </w:rPr>
        <w:t xml:space="preserve"> Grant</w:t>
      </w:r>
    </w:p>
    <w:p w14:paraId="788172D6" w14:textId="77777777" w:rsidR="00043738" w:rsidRDefault="00043738" w:rsidP="00043738">
      <w:pPr>
        <w:pStyle w:val="Default"/>
        <w:rPr>
          <w:sz w:val="22"/>
          <w:szCs w:val="22"/>
        </w:rPr>
      </w:pPr>
    </w:p>
    <w:p w14:paraId="57FA18F1" w14:textId="0F2AECE2" w:rsidR="00376A3B" w:rsidRDefault="00376A3B" w:rsidP="00043738">
      <w:pPr>
        <w:pStyle w:val="Default"/>
        <w:rPr>
          <w:sz w:val="22"/>
          <w:szCs w:val="22"/>
        </w:rPr>
      </w:pPr>
      <w:r w:rsidRPr="00B114CC">
        <w:rPr>
          <w:noProof/>
          <w:sz w:val="22"/>
          <w:szCs w:val="22"/>
          <w:lang w:val="nb-NO"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C1D6F1" wp14:editId="20652961">
                <wp:simplePos x="0" y="0"/>
                <wp:positionH relativeFrom="column">
                  <wp:posOffset>3714750</wp:posOffset>
                </wp:positionH>
                <wp:positionV relativeFrom="paragraph">
                  <wp:posOffset>131445</wp:posOffset>
                </wp:positionV>
                <wp:extent cx="419100" cy="219075"/>
                <wp:effectExtent l="0" t="0" r="19050" b="28575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DCB3E" w14:textId="77777777" w:rsidR="002B4D21" w:rsidRPr="00B114CC" w:rsidRDefault="002B4D21" w:rsidP="00376A3B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1D6F1" id="_x0000_s1027" type="#_x0000_t202" style="position:absolute;margin-left:292.5pt;margin-top:10.35pt;width:33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">
                <v:textbox>
                  <w:txbxContent>
                    <w:p w14:paraId="589DCB3E" w14:textId="77777777" w:rsidR="002B4D21" w:rsidRPr="00B114CC" w:rsidRDefault="002B4D21" w:rsidP="00376A3B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06FF89" w14:textId="75D7360D" w:rsidR="00B114CC" w:rsidRPr="00AF792C" w:rsidRDefault="002B4D21" w:rsidP="00AF792C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SPIRE </w:t>
      </w:r>
      <w:r w:rsidR="00AF792C">
        <w:rPr>
          <w:sz w:val="22"/>
          <w:szCs w:val="22"/>
        </w:rPr>
        <w:t>Visiting Researcher</w:t>
      </w:r>
      <w:r>
        <w:rPr>
          <w:sz w:val="22"/>
          <w:szCs w:val="22"/>
        </w:rPr>
        <w:t xml:space="preserve"> Grant</w:t>
      </w:r>
      <w:r w:rsidR="00376A3B">
        <w:rPr>
          <w:sz w:val="22"/>
          <w:szCs w:val="22"/>
        </w:rPr>
        <w:t xml:space="preserve"> </w:t>
      </w:r>
      <w:r w:rsidR="00376A3B">
        <w:rPr>
          <w:sz w:val="22"/>
          <w:szCs w:val="22"/>
        </w:rPr>
        <w:br/>
      </w:r>
      <w:r w:rsidR="00376A3B">
        <w:rPr>
          <w:sz w:val="22"/>
          <w:szCs w:val="22"/>
        </w:rPr>
        <w:br/>
      </w:r>
    </w:p>
    <w:p w14:paraId="1DED1B46" w14:textId="77777777" w:rsidR="00043738" w:rsidRDefault="00043738" w:rsidP="00043738">
      <w:pPr>
        <w:pStyle w:val="Default"/>
        <w:rPr>
          <w:sz w:val="22"/>
          <w:szCs w:val="22"/>
        </w:rPr>
      </w:pPr>
    </w:p>
    <w:p w14:paraId="2C3C0693" w14:textId="77777777" w:rsidR="00043738" w:rsidRDefault="00043738" w:rsidP="00043738">
      <w:pPr>
        <w:pStyle w:val="Default"/>
        <w:rPr>
          <w:sz w:val="22"/>
          <w:szCs w:val="22"/>
        </w:rPr>
      </w:pPr>
    </w:p>
    <w:p w14:paraId="15D50D72" w14:textId="77777777" w:rsidR="00043738" w:rsidRDefault="00043738" w:rsidP="00043738">
      <w:pPr>
        <w:pStyle w:val="Default"/>
        <w:rPr>
          <w:sz w:val="22"/>
          <w:szCs w:val="22"/>
        </w:rPr>
      </w:pPr>
    </w:p>
    <w:p w14:paraId="2971924D" w14:textId="77777777" w:rsidR="00043738" w:rsidRDefault="00043738" w:rsidP="00043738">
      <w:pPr>
        <w:pStyle w:val="Default"/>
        <w:rPr>
          <w:sz w:val="22"/>
          <w:szCs w:val="22"/>
        </w:rPr>
      </w:pPr>
    </w:p>
    <w:p w14:paraId="05065D2E" w14:textId="0EC68151" w:rsidR="00043738" w:rsidRPr="0009795A" w:rsidRDefault="00083A21" w:rsidP="0004373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III - </w:t>
      </w:r>
      <w:r w:rsidR="00376A3B" w:rsidRPr="0009795A">
        <w:rPr>
          <w:b/>
          <w:sz w:val="28"/>
          <w:szCs w:val="28"/>
        </w:rPr>
        <w:t>Indicative dates of activity</w:t>
      </w:r>
    </w:p>
    <w:p w14:paraId="63F13B1D" w14:textId="21B69563" w:rsidR="00376A3B" w:rsidRDefault="00376A3B" w:rsidP="00043738">
      <w:pPr>
        <w:pStyle w:val="Default"/>
        <w:rPr>
          <w:sz w:val="22"/>
          <w:szCs w:val="22"/>
        </w:rPr>
      </w:pPr>
    </w:p>
    <w:p w14:paraId="62774840" w14:textId="748DCCC1" w:rsidR="0009795A" w:rsidRDefault="0009795A" w:rsidP="00043738">
      <w:pPr>
        <w:pStyle w:val="Default"/>
        <w:rPr>
          <w:sz w:val="22"/>
          <w:szCs w:val="22"/>
        </w:rPr>
      </w:pPr>
      <w:r w:rsidRPr="00B114CC">
        <w:rPr>
          <w:noProof/>
          <w:sz w:val="22"/>
          <w:szCs w:val="22"/>
          <w:lang w:val="nb-NO"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81C02A" wp14:editId="7EF5077D">
                <wp:simplePos x="0" y="0"/>
                <wp:positionH relativeFrom="column">
                  <wp:posOffset>2694940</wp:posOffset>
                </wp:positionH>
                <wp:positionV relativeFrom="paragraph">
                  <wp:posOffset>146685</wp:posOffset>
                </wp:positionV>
                <wp:extent cx="657225" cy="304800"/>
                <wp:effectExtent l="0" t="0" r="28575" b="19050"/>
                <wp:wrapNone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D59AC" w14:textId="7F5B5555" w:rsidR="002B4D21" w:rsidRPr="00B114CC" w:rsidRDefault="002B4D21" w:rsidP="00376A3B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(year)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1C02A" id="_x0000_s1028" type="#_x0000_t202" style="position:absolute;margin-left:212.2pt;margin-top:11.55pt;width:51.7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">
                <v:textbox>
                  <w:txbxContent>
                    <w:p w14:paraId="0A2D59AC" w14:textId="7F5B5555" w:rsidR="002B4D21" w:rsidRPr="00B114CC" w:rsidRDefault="002B4D21" w:rsidP="00376A3B">
                      <w:pPr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(year)</w:t>
                      </w:r>
                    </w:p>
                  </w:txbxContent>
                </v:textbox>
              </v:shape>
            </w:pict>
          </mc:Fallback>
        </mc:AlternateContent>
      </w:r>
      <w:r w:rsidRPr="00B114CC">
        <w:rPr>
          <w:noProof/>
          <w:sz w:val="22"/>
          <w:szCs w:val="22"/>
          <w:lang w:val="nb-NO"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E1A1B9" wp14:editId="753F0F87">
                <wp:simplePos x="0" y="0"/>
                <wp:positionH relativeFrom="column">
                  <wp:posOffset>1209040</wp:posOffset>
                </wp:positionH>
                <wp:positionV relativeFrom="paragraph">
                  <wp:posOffset>146685</wp:posOffset>
                </wp:positionV>
                <wp:extent cx="657225" cy="304800"/>
                <wp:effectExtent l="0" t="0" r="28575" b="19050"/>
                <wp:wrapNone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C6620" w14:textId="4E80BB2C" w:rsidR="002B4D21" w:rsidRPr="00B114CC" w:rsidRDefault="002B4D21" w:rsidP="00376A3B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(month)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1A1B9" id="_x0000_s1029" type="#_x0000_t202" style="position:absolute;margin-left:95.2pt;margin-top:11.55pt;width:51.7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">
                <v:textbox>
                  <w:txbxContent>
                    <w:p w14:paraId="5C5C6620" w14:textId="4E80BB2C" w:rsidR="002B4D21" w:rsidRPr="00B114CC" w:rsidRDefault="002B4D21" w:rsidP="00376A3B">
                      <w:pPr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(month)</w:t>
                      </w:r>
                    </w:p>
                  </w:txbxContent>
                </v:textbox>
              </v:shape>
            </w:pict>
          </mc:Fallback>
        </mc:AlternateContent>
      </w:r>
    </w:p>
    <w:p w14:paraId="15D3597F" w14:textId="6498844D" w:rsidR="00376A3B" w:rsidRDefault="00376A3B" w:rsidP="000437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Start</w:t>
      </w:r>
      <w:r w:rsidR="0009795A">
        <w:rPr>
          <w:sz w:val="22"/>
          <w:szCs w:val="22"/>
        </w:rPr>
        <w:t>:</w:t>
      </w:r>
    </w:p>
    <w:p w14:paraId="6DE59636" w14:textId="77777777" w:rsidR="00376A3B" w:rsidRDefault="00376A3B" w:rsidP="00043738">
      <w:pPr>
        <w:pStyle w:val="Default"/>
        <w:rPr>
          <w:sz w:val="22"/>
          <w:szCs w:val="22"/>
        </w:rPr>
      </w:pPr>
    </w:p>
    <w:p w14:paraId="1BC08AE2" w14:textId="77777777" w:rsidR="00376A3B" w:rsidRDefault="00376A3B" w:rsidP="00043738">
      <w:pPr>
        <w:pStyle w:val="Default"/>
        <w:rPr>
          <w:sz w:val="22"/>
          <w:szCs w:val="22"/>
        </w:rPr>
      </w:pPr>
    </w:p>
    <w:p w14:paraId="449CBDEB" w14:textId="679C2273" w:rsidR="00376A3B" w:rsidRDefault="00376A3B" w:rsidP="00043738">
      <w:pPr>
        <w:pStyle w:val="Default"/>
        <w:rPr>
          <w:sz w:val="22"/>
          <w:szCs w:val="22"/>
        </w:rPr>
      </w:pPr>
      <w:r w:rsidRPr="00B114CC">
        <w:rPr>
          <w:noProof/>
          <w:sz w:val="22"/>
          <w:szCs w:val="22"/>
          <w:lang w:val="nb-NO" w:eastAsia="nb-N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2A8948" wp14:editId="6BE276BB">
                <wp:simplePos x="0" y="0"/>
                <wp:positionH relativeFrom="column">
                  <wp:posOffset>2694940</wp:posOffset>
                </wp:positionH>
                <wp:positionV relativeFrom="paragraph">
                  <wp:posOffset>121920</wp:posOffset>
                </wp:positionV>
                <wp:extent cx="657225" cy="304800"/>
                <wp:effectExtent l="0" t="0" r="28575" b="19050"/>
                <wp:wrapNone/>
                <wp:docPr id="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FEEF9" w14:textId="77777777" w:rsidR="002B4D21" w:rsidRPr="00B114CC" w:rsidRDefault="002B4D21" w:rsidP="00376A3B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(year)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A8948" id="_x0000_s1030" type="#_x0000_t202" style="position:absolute;margin-left:212.2pt;margin-top:9.6pt;width:51.7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">
                <v:textbox>
                  <w:txbxContent>
                    <w:p w14:paraId="267FEEF9" w14:textId="77777777" w:rsidR="002B4D21" w:rsidRPr="00B114CC" w:rsidRDefault="002B4D21" w:rsidP="00376A3B">
                      <w:pPr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(year)</w:t>
                      </w:r>
                    </w:p>
                  </w:txbxContent>
                </v:textbox>
              </v:shape>
            </w:pict>
          </mc:Fallback>
        </mc:AlternateContent>
      </w:r>
      <w:r w:rsidRPr="00B114CC">
        <w:rPr>
          <w:noProof/>
          <w:sz w:val="22"/>
          <w:szCs w:val="22"/>
          <w:lang w:val="nb-NO"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F8ED1F" wp14:editId="71303838">
                <wp:simplePos x="0" y="0"/>
                <wp:positionH relativeFrom="column">
                  <wp:posOffset>1209040</wp:posOffset>
                </wp:positionH>
                <wp:positionV relativeFrom="paragraph">
                  <wp:posOffset>121920</wp:posOffset>
                </wp:positionV>
                <wp:extent cx="657225" cy="304800"/>
                <wp:effectExtent l="0" t="0" r="28575" b="19050"/>
                <wp:wrapNone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CCC5C" w14:textId="77777777" w:rsidR="002B4D21" w:rsidRPr="00B114CC" w:rsidRDefault="002B4D21" w:rsidP="00376A3B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(month)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8ED1F" id="_x0000_s1031" type="#_x0000_t202" style="position:absolute;margin-left:95.2pt;margin-top:9.6pt;width:51.7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">
                <v:textbox>
                  <w:txbxContent>
                    <w:p w14:paraId="570CCC5C" w14:textId="77777777" w:rsidR="002B4D21" w:rsidRPr="00B114CC" w:rsidRDefault="002B4D21" w:rsidP="00376A3B">
                      <w:pPr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(month)</w:t>
                      </w:r>
                    </w:p>
                  </w:txbxContent>
                </v:textbox>
              </v:shape>
            </w:pict>
          </mc:Fallback>
        </mc:AlternateContent>
      </w:r>
    </w:p>
    <w:p w14:paraId="4C2EB497" w14:textId="4A187D0D" w:rsidR="00376A3B" w:rsidRDefault="00376A3B" w:rsidP="000437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End</w:t>
      </w:r>
      <w:r w:rsidR="0009795A">
        <w:rPr>
          <w:sz w:val="22"/>
          <w:szCs w:val="22"/>
        </w:rPr>
        <w:t>:</w:t>
      </w:r>
    </w:p>
    <w:p w14:paraId="192D3E86" w14:textId="77777777" w:rsidR="0009795A" w:rsidRDefault="0009795A" w:rsidP="00043738">
      <w:pPr>
        <w:pStyle w:val="Default"/>
        <w:rPr>
          <w:sz w:val="22"/>
          <w:szCs w:val="22"/>
        </w:rPr>
      </w:pPr>
    </w:p>
    <w:p w14:paraId="237364F6" w14:textId="77777777" w:rsidR="00272CEB" w:rsidRDefault="00272CEB">
      <w:pPr>
        <w:spacing w:after="0" w:line="240" w:lineRule="auto"/>
      </w:pPr>
    </w:p>
    <w:p w14:paraId="77C454BF" w14:textId="1CF4E5D2" w:rsidR="0009795A" w:rsidRDefault="0009795A">
      <w:pPr>
        <w:spacing w:after="0" w:line="240" w:lineRule="auto"/>
        <w:rPr>
          <w:rFonts w:ascii="Arial" w:hAnsi="Arial" w:cs="Arial"/>
          <w:color w:val="000000"/>
        </w:rPr>
      </w:pPr>
    </w:p>
    <w:p w14:paraId="7A216275" w14:textId="77777777" w:rsidR="00272CEB" w:rsidRDefault="00272CEB" w:rsidP="00043738">
      <w:pPr>
        <w:pStyle w:val="Default"/>
        <w:rPr>
          <w:b/>
          <w:sz w:val="28"/>
          <w:szCs w:val="28"/>
        </w:rPr>
      </w:pPr>
    </w:p>
    <w:p w14:paraId="5812493E" w14:textId="508547D0" w:rsidR="00BC27D5" w:rsidRDefault="00083A21" w:rsidP="00043738">
      <w:pPr>
        <w:pStyle w:val="Default"/>
        <w:rPr>
          <w:sz w:val="22"/>
          <w:szCs w:val="22"/>
        </w:rPr>
      </w:pPr>
      <w:r>
        <w:rPr>
          <w:b/>
          <w:sz w:val="28"/>
          <w:szCs w:val="28"/>
        </w:rPr>
        <w:t xml:space="preserve">IV - </w:t>
      </w:r>
      <w:r w:rsidR="00BC27D5">
        <w:rPr>
          <w:b/>
          <w:sz w:val="28"/>
          <w:szCs w:val="28"/>
        </w:rPr>
        <w:t>Short description of proposed activity</w:t>
      </w:r>
      <w:r w:rsidR="00BC6C7B">
        <w:rPr>
          <w:sz w:val="22"/>
          <w:szCs w:val="22"/>
        </w:rPr>
        <w:t xml:space="preserve"> </w:t>
      </w:r>
      <w:r>
        <w:rPr>
          <w:sz w:val="22"/>
          <w:szCs w:val="22"/>
        </w:rPr>
        <w:t>(max 1 page)</w:t>
      </w:r>
    </w:p>
    <w:p w14:paraId="7719C638" w14:textId="77777777" w:rsidR="00083A21" w:rsidRDefault="00083A21" w:rsidP="00043738">
      <w:pPr>
        <w:pStyle w:val="Default"/>
        <w:rPr>
          <w:sz w:val="22"/>
          <w:szCs w:val="22"/>
        </w:rPr>
      </w:pPr>
    </w:p>
    <w:p w14:paraId="61E4C525" w14:textId="77777777" w:rsidR="00083A21" w:rsidRDefault="00083A21" w:rsidP="00043738">
      <w:pPr>
        <w:pStyle w:val="Default"/>
        <w:rPr>
          <w:sz w:val="22"/>
          <w:szCs w:val="22"/>
        </w:rPr>
      </w:pPr>
    </w:p>
    <w:p w14:paraId="2420D7D2" w14:textId="77777777" w:rsidR="00BC6C7B" w:rsidRDefault="00BC6C7B" w:rsidP="00043738">
      <w:pPr>
        <w:pStyle w:val="Default"/>
        <w:rPr>
          <w:sz w:val="22"/>
          <w:szCs w:val="22"/>
        </w:rPr>
      </w:pPr>
    </w:p>
    <w:p w14:paraId="6DCB130B" w14:textId="77777777" w:rsidR="00272CEB" w:rsidRDefault="00272CEB" w:rsidP="00043738">
      <w:pPr>
        <w:pStyle w:val="Default"/>
        <w:rPr>
          <w:b/>
          <w:sz w:val="28"/>
          <w:szCs w:val="28"/>
        </w:rPr>
      </w:pPr>
    </w:p>
    <w:p w14:paraId="22A68675" w14:textId="77777777" w:rsidR="00272CEB" w:rsidRDefault="00272CEB" w:rsidP="00043738">
      <w:pPr>
        <w:pStyle w:val="Default"/>
        <w:rPr>
          <w:b/>
          <w:sz w:val="28"/>
          <w:szCs w:val="28"/>
        </w:rPr>
      </w:pPr>
    </w:p>
    <w:p w14:paraId="0AF740BD" w14:textId="56C7357A" w:rsidR="00083A21" w:rsidRDefault="00083A21" w:rsidP="00043738">
      <w:pPr>
        <w:pStyle w:val="Default"/>
        <w:rPr>
          <w:sz w:val="22"/>
          <w:szCs w:val="22"/>
        </w:rPr>
      </w:pPr>
      <w:r>
        <w:rPr>
          <w:b/>
          <w:sz w:val="28"/>
          <w:szCs w:val="28"/>
        </w:rPr>
        <w:lastRenderedPageBreak/>
        <w:t xml:space="preserve">V </w:t>
      </w:r>
      <w:r w:rsidR="002E794B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BC6C7B">
        <w:rPr>
          <w:b/>
          <w:sz w:val="28"/>
          <w:szCs w:val="28"/>
        </w:rPr>
        <w:t>Expected outputs of the project</w:t>
      </w:r>
      <w:r w:rsidR="00CF006A">
        <w:rPr>
          <w:b/>
          <w:sz w:val="28"/>
          <w:szCs w:val="28"/>
        </w:rPr>
        <w:t>/ collaboration</w:t>
      </w:r>
      <w:r w:rsidR="00BC6C7B">
        <w:rPr>
          <w:sz w:val="22"/>
          <w:szCs w:val="22"/>
        </w:rPr>
        <w:t xml:space="preserve"> (max 200 words)</w:t>
      </w:r>
    </w:p>
    <w:p w14:paraId="1B04644A" w14:textId="77777777" w:rsidR="00BC6C7B" w:rsidRDefault="00BC6C7B" w:rsidP="00043738">
      <w:pPr>
        <w:pStyle w:val="Default"/>
        <w:rPr>
          <w:sz w:val="22"/>
          <w:szCs w:val="22"/>
        </w:rPr>
      </w:pPr>
    </w:p>
    <w:p w14:paraId="12882BEC" w14:textId="651EE2A2" w:rsidR="00BC6C7B" w:rsidRDefault="00BC6C7B" w:rsidP="00BC6C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For example:</w:t>
      </w:r>
    </w:p>
    <w:p w14:paraId="5AEDF5B0" w14:textId="75CF7847" w:rsidR="00BC6C7B" w:rsidRDefault="00BC6C7B" w:rsidP="00BC6C7B">
      <w:pPr>
        <w:pStyle w:val="Default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Publications/books</w:t>
      </w:r>
    </w:p>
    <w:p w14:paraId="6215B50C" w14:textId="50824A35" w:rsidR="00BC6C7B" w:rsidRDefault="0041443F" w:rsidP="00BC6C7B">
      <w:pPr>
        <w:pStyle w:val="Default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Research/ education/ teaching</w:t>
      </w:r>
    </w:p>
    <w:p w14:paraId="2F9C5C4D" w14:textId="61957093" w:rsidR="00C136E6" w:rsidRPr="00C136E6" w:rsidRDefault="00BC6C7B" w:rsidP="00C136E6">
      <w:pPr>
        <w:pStyle w:val="Default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Conferences/ seminars/ workshops</w:t>
      </w:r>
    </w:p>
    <w:p w14:paraId="304C49AE" w14:textId="2A54D0EF" w:rsidR="00C136E6" w:rsidRDefault="0041443F" w:rsidP="00C136E6">
      <w:pPr>
        <w:pStyle w:val="Default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New project</w:t>
      </w:r>
      <w:r w:rsidR="00555598">
        <w:rPr>
          <w:sz w:val="22"/>
          <w:szCs w:val="22"/>
        </w:rPr>
        <w:t xml:space="preserve"> proposals</w:t>
      </w:r>
    </w:p>
    <w:p w14:paraId="262F753C" w14:textId="77777777" w:rsidR="00555598" w:rsidRDefault="00555598" w:rsidP="00555598">
      <w:pPr>
        <w:pStyle w:val="Default"/>
        <w:rPr>
          <w:sz w:val="22"/>
          <w:szCs w:val="22"/>
        </w:rPr>
      </w:pPr>
    </w:p>
    <w:p w14:paraId="05B14289" w14:textId="77777777" w:rsidR="00555598" w:rsidRDefault="00555598" w:rsidP="00555598">
      <w:pPr>
        <w:pStyle w:val="Default"/>
        <w:rPr>
          <w:sz w:val="22"/>
          <w:szCs w:val="22"/>
        </w:rPr>
      </w:pPr>
    </w:p>
    <w:p w14:paraId="7C523D09" w14:textId="6E3D0710" w:rsidR="00555598" w:rsidRDefault="00555598" w:rsidP="00555598">
      <w:pPr>
        <w:pStyle w:val="Default"/>
        <w:rPr>
          <w:sz w:val="22"/>
          <w:szCs w:val="22"/>
        </w:rPr>
      </w:pPr>
      <w:r>
        <w:rPr>
          <w:b/>
          <w:sz w:val="28"/>
          <w:szCs w:val="28"/>
        </w:rPr>
        <w:t>VI – Core internatio</w:t>
      </w:r>
      <w:r w:rsidR="00CF006A">
        <w:rPr>
          <w:b/>
          <w:sz w:val="28"/>
          <w:szCs w:val="28"/>
        </w:rPr>
        <w:t>nal collaborators</w:t>
      </w:r>
    </w:p>
    <w:p w14:paraId="73DE484B" w14:textId="77777777" w:rsidR="00555598" w:rsidRDefault="00555598" w:rsidP="00555598">
      <w:pPr>
        <w:pStyle w:val="Default"/>
        <w:rPr>
          <w:sz w:val="22"/>
          <w:szCs w:val="22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2379"/>
        <w:gridCol w:w="2311"/>
        <w:gridCol w:w="3217"/>
      </w:tblGrid>
      <w:tr w:rsidR="0070508F" w:rsidRPr="00600D45" w14:paraId="74AD0B0F" w14:textId="77777777" w:rsidTr="0070508F">
        <w:trPr>
          <w:trHeight w:val="471"/>
        </w:trPr>
        <w:tc>
          <w:tcPr>
            <w:tcW w:w="2441" w:type="dxa"/>
            <w:vAlign w:val="center"/>
          </w:tcPr>
          <w:p w14:paraId="6E08A8A9" w14:textId="77777777" w:rsidR="0070508F" w:rsidRPr="004F4B4A" w:rsidRDefault="0070508F" w:rsidP="0070508F">
            <w:pPr>
              <w:tabs>
                <w:tab w:val="num" w:pos="284"/>
                <w:tab w:val="num" w:pos="42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4B4A">
              <w:rPr>
                <w:rFonts w:ascii="Arial" w:hAnsi="Arial" w:cs="Arial"/>
                <w:sz w:val="20"/>
                <w:szCs w:val="20"/>
                <w:lang w:val="en-US"/>
              </w:rPr>
              <w:t>Name/title</w:t>
            </w:r>
          </w:p>
        </w:tc>
        <w:tc>
          <w:tcPr>
            <w:tcW w:w="2379" w:type="dxa"/>
            <w:vAlign w:val="center"/>
          </w:tcPr>
          <w:p w14:paraId="5D3B3D19" w14:textId="77777777" w:rsidR="0070508F" w:rsidRPr="004F4B4A" w:rsidRDefault="0070508F" w:rsidP="0070508F">
            <w:pPr>
              <w:tabs>
                <w:tab w:val="num" w:pos="284"/>
                <w:tab w:val="num" w:pos="42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4B4A">
              <w:rPr>
                <w:rFonts w:ascii="Arial" w:hAnsi="Arial" w:cs="Arial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2311" w:type="dxa"/>
            <w:vAlign w:val="center"/>
          </w:tcPr>
          <w:p w14:paraId="44A3E2E4" w14:textId="77777777" w:rsidR="0070508F" w:rsidRPr="004F4B4A" w:rsidRDefault="0070508F" w:rsidP="0070508F">
            <w:pPr>
              <w:tabs>
                <w:tab w:val="num" w:pos="284"/>
                <w:tab w:val="num" w:pos="42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4B4A">
              <w:rPr>
                <w:rFonts w:ascii="Arial" w:hAnsi="Arial" w:cs="Arial"/>
                <w:sz w:val="20"/>
                <w:szCs w:val="20"/>
                <w:lang w:val="en-US"/>
              </w:rPr>
              <w:t>Department/University</w:t>
            </w:r>
          </w:p>
        </w:tc>
        <w:tc>
          <w:tcPr>
            <w:tcW w:w="3217" w:type="dxa"/>
            <w:vAlign w:val="center"/>
          </w:tcPr>
          <w:p w14:paraId="5E441380" w14:textId="77777777" w:rsidR="0070508F" w:rsidRPr="004F4B4A" w:rsidRDefault="0070508F" w:rsidP="0070508F">
            <w:pPr>
              <w:tabs>
                <w:tab w:val="num" w:pos="284"/>
                <w:tab w:val="num" w:pos="42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4B4A">
              <w:rPr>
                <w:rFonts w:ascii="Arial" w:hAnsi="Arial" w:cs="Arial"/>
                <w:sz w:val="20"/>
                <w:szCs w:val="20"/>
                <w:lang w:val="en-US"/>
              </w:rPr>
              <w:t>Expertise</w:t>
            </w:r>
          </w:p>
        </w:tc>
      </w:tr>
      <w:tr w:rsidR="0070508F" w:rsidRPr="00600D45" w14:paraId="49281FEE" w14:textId="77777777" w:rsidTr="0070508F">
        <w:trPr>
          <w:trHeight w:val="77"/>
        </w:trPr>
        <w:tc>
          <w:tcPr>
            <w:tcW w:w="2441" w:type="dxa"/>
            <w:vAlign w:val="center"/>
          </w:tcPr>
          <w:p w14:paraId="2D8E3E6E" w14:textId="77777777" w:rsidR="0070508F" w:rsidRPr="004F4B4A" w:rsidRDefault="0070508F" w:rsidP="0070508F">
            <w:pPr>
              <w:tabs>
                <w:tab w:val="num" w:pos="284"/>
                <w:tab w:val="num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79" w:type="dxa"/>
            <w:vAlign w:val="center"/>
          </w:tcPr>
          <w:p w14:paraId="44FDBEBA" w14:textId="77777777" w:rsidR="0070508F" w:rsidRPr="004F4B4A" w:rsidRDefault="0070508F" w:rsidP="0070508F">
            <w:pPr>
              <w:tabs>
                <w:tab w:val="num" w:pos="284"/>
                <w:tab w:val="num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11" w:type="dxa"/>
            <w:vAlign w:val="center"/>
          </w:tcPr>
          <w:p w14:paraId="558ACB52" w14:textId="77777777" w:rsidR="0070508F" w:rsidRPr="004F4B4A" w:rsidRDefault="0070508F" w:rsidP="0070508F">
            <w:pPr>
              <w:tabs>
                <w:tab w:val="num" w:pos="284"/>
                <w:tab w:val="num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17" w:type="dxa"/>
            <w:vAlign w:val="center"/>
          </w:tcPr>
          <w:p w14:paraId="48A6FC41" w14:textId="77777777" w:rsidR="0070508F" w:rsidRPr="004F4B4A" w:rsidRDefault="0070508F" w:rsidP="0070508F">
            <w:pPr>
              <w:tabs>
                <w:tab w:val="num" w:pos="284"/>
                <w:tab w:val="num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0508F" w:rsidRPr="00600D45" w14:paraId="539FAECB" w14:textId="77777777" w:rsidTr="0070508F">
        <w:tc>
          <w:tcPr>
            <w:tcW w:w="2441" w:type="dxa"/>
            <w:vAlign w:val="center"/>
          </w:tcPr>
          <w:p w14:paraId="235DD0E5" w14:textId="77777777" w:rsidR="0070508F" w:rsidRPr="004F4B4A" w:rsidRDefault="0070508F" w:rsidP="0070508F">
            <w:pPr>
              <w:tabs>
                <w:tab w:val="num" w:pos="284"/>
                <w:tab w:val="num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79" w:type="dxa"/>
            <w:vAlign w:val="center"/>
          </w:tcPr>
          <w:p w14:paraId="61239617" w14:textId="77777777" w:rsidR="0070508F" w:rsidRPr="004F4B4A" w:rsidRDefault="0070508F" w:rsidP="0070508F">
            <w:pPr>
              <w:tabs>
                <w:tab w:val="num" w:pos="284"/>
                <w:tab w:val="num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11" w:type="dxa"/>
            <w:vAlign w:val="center"/>
          </w:tcPr>
          <w:p w14:paraId="2D41D356" w14:textId="77777777" w:rsidR="0070508F" w:rsidRPr="004F4B4A" w:rsidRDefault="0070508F" w:rsidP="0070508F">
            <w:pPr>
              <w:tabs>
                <w:tab w:val="num" w:pos="284"/>
                <w:tab w:val="num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17" w:type="dxa"/>
            <w:vAlign w:val="center"/>
          </w:tcPr>
          <w:p w14:paraId="5155620F" w14:textId="77777777" w:rsidR="0070508F" w:rsidRPr="004F4B4A" w:rsidRDefault="0070508F" w:rsidP="0070508F">
            <w:pPr>
              <w:tabs>
                <w:tab w:val="num" w:pos="284"/>
                <w:tab w:val="num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0508F" w:rsidRPr="00600D45" w14:paraId="3E339A20" w14:textId="77777777" w:rsidTr="0070508F">
        <w:tc>
          <w:tcPr>
            <w:tcW w:w="2441" w:type="dxa"/>
            <w:vAlign w:val="center"/>
          </w:tcPr>
          <w:p w14:paraId="30017751" w14:textId="77777777" w:rsidR="0070508F" w:rsidRPr="004F4B4A" w:rsidRDefault="0070508F" w:rsidP="0070508F">
            <w:pPr>
              <w:tabs>
                <w:tab w:val="num" w:pos="284"/>
                <w:tab w:val="num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79" w:type="dxa"/>
            <w:vAlign w:val="center"/>
          </w:tcPr>
          <w:p w14:paraId="434B2289" w14:textId="77777777" w:rsidR="0070508F" w:rsidRPr="004F4B4A" w:rsidRDefault="0070508F" w:rsidP="0070508F">
            <w:pPr>
              <w:tabs>
                <w:tab w:val="num" w:pos="284"/>
                <w:tab w:val="num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11" w:type="dxa"/>
            <w:vAlign w:val="center"/>
          </w:tcPr>
          <w:p w14:paraId="3478BFE1" w14:textId="77777777" w:rsidR="0070508F" w:rsidRPr="004F4B4A" w:rsidRDefault="0070508F" w:rsidP="0070508F">
            <w:pPr>
              <w:tabs>
                <w:tab w:val="num" w:pos="284"/>
                <w:tab w:val="num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17" w:type="dxa"/>
            <w:vAlign w:val="center"/>
          </w:tcPr>
          <w:p w14:paraId="1765F9FA" w14:textId="77777777" w:rsidR="0070508F" w:rsidRPr="004F4B4A" w:rsidRDefault="0070508F" w:rsidP="0070508F">
            <w:pPr>
              <w:tabs>
                <w:tab w:val="num" w:pos="284"/>
                <w:tab w:val="num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0508F" w:rsidRPr="00600D45" w14:paraId="6A3A35D1" w14:textId="77777777" w:rsidTr="0070508F">
        <w:tc>
          <w:tcPr>
            <w:tcW w:w="2441" w:type="dxa"/>
            <w:vAlign w:val="center"/>
          </w:tcPr>
          <w:p w14:paraId="5CACA134" w14:textId="77777777" w:rsidR="0070508F" w:rsidRPr="004F4B4A" w:rsidRDefault="0070508F" w:rsidP="0070508F">
            <w:pPr>
              <w:tabs>
                <w:tab w:val="num" w:pos="284"/>
                <w:tab w:val="num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79" w:type="dxa"/>
            <w:vAlign w:val="center"/>
          </w:tcPr>
          <w:p w14:paraId="65B13117" w14:textId="77777777" w:rsidR="0070508F" w:rsidRPr="004F4B4A" w:rsidRDefault="0070508F" w:rsidP="0070508F">
            <w:pPr>
              <w:tabs>
                <w:tab w:val="num" w:pos="284"/>
                <w:tab w:val="num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11" w:type="dxa"/>
            <w:vAlign w:val="center"/>
          </w:tcPr>
          <w:p w14:paraId="59B51A18" w14:textId="77777777" w:rsidR="0070508F" w:rsidRPr="004F4B4A" w:rsidRDefault="0070508F" w:rsidP="0070508F">
            <w:pPr>
              <w:tabs>
                <w:tab w:val="num" w:pos="284"/>
                <w:tab w:val="num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17" w:type="dxa"/>
            <w:vAlign w:val="center"/>
          </w:tcPr>
          <w:p w14:paraId="13B6E349" w14:textId="77777777" w:rsidR="0070508F" w:rsidRPr="004F4B4A" w:rsidRDefault="0070508F" w:rsidP="0070508F">
            <w:pPr>
              <w:tabs>
                <w:tab w:val="num" w:pos="284"/>
                <w:tab w:val="num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0508F" w:rsidRPr="00600D45" w14:paraId="384DC796" w14:textId="77777777" w:rsidTr="0070508F">
        <w:tc>
          <w:tcPr>
            <w:tcW w:w="2441" w:type="dxa"/>
            <w:vAlign w:val="center"/>
          </w:tcPr>
          <w:p w14:paraId="562F8C02" w14:textId="77777777" w:rsidR="0070508F" w:rsidRPr="004F4B4A" w:rsidRDefault="0070508F" w:rsidP="0070508F">
            <w:pPr>
              <w:tabs>
                <w:tab w:val="num" w:pos="284"/>
                <w:tab w:val="num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79" w:type="dxa"/>
            <w:vAlign w:val="center"/>
          </w:tcPr>
          <w:p w14:paraId="791B16F1" w14:textId="77777777" w:rsidR="0070508F" w:rsidRPr="004F4B4A" w:rsidRDefault="0070508F" w:rsidP="0070508F">
            <w:pPr>
              <w:tabs>
                <w:tab w:val="num" w:pos="284"/>
                <w:tab w:val="num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11" w:type="dxa"/>
            <w:vAlign w:val="center"/>
          </w:tcPr>
          <w:p w14:paraId="1F4C232C" w14:textId="77777777" w:rsidR="0070508F" w:rsidRPr="004F4B4A" w:rsidRDefault="0070508F" w:rsidP="0070508F">
            <w:pPr>
              <w:tabs>
                <w:tab w:val="num" w:pos="284"/>
                <w:tab w:val="num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17" w:type="dxa"/>
            <w:vAlign w:val="center"/>
          </w:tcPr>
          <w:p w14:paraId="46EE1FFB" w14:textId="77777777" w:rsidR="0070508F" w:rsidRPr="004F4B4A" w:rsidRDefault="0070508F" w:rsidP="0070508F">
            <w:pPr>
              <w:tabs>
                <w:tab w:val="num" w:pos="284"/>
                <w:tab w:val="num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0508F" w:rsidRPr="00600D45" w14:paraId="384EE2A0" w14:textId="77777777" w:rsidTr="0070508F">
        <w:tc>
          <w:tcPr>
            <w:tcW w:w="2441" w:type="dxa"/>
            <w:vAlign w:val="center"/>
          </w:tcPr>
          <w:p w14:paraId="1AEE9272" w14:textId="77777777" w:rsidR="0070508F" w:rsidRPr="004F4B4A" w:rsidRDefault="0070508F" w:rsidP="0070508F">
            <w:pPr>
              <w:tabs>
                <w:tab w:val="num" w:pos="284"/>
                <w:tab w:val="num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79" w:type="dxa"/>
            <w:vAlign w:val="center"/>
          </w:tcPr>
          <w:p w14:paraId="4D74E7CB" w14:textId="77777777" w:rsidR="0070508F" w:rsidRPr="004F4B4A" w:rsidRDefault="0070508F" w:rsidP="0070508F">
            <w:pPr>
              <w:tabs>
                <w:tab w:val="num" w:pos="284"/>
                <w:tab w:val="num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11" w:type="dxa"/>
            <w:vAlign w:val="center"/>
          </w:tcPr>
          <w:p w14:paraId="18ED426C" w14:textId="77777777" w:rsidR="0070508F" w:rsidRPr="004F4B4A" w:rsidRDefault="0070508F" w:rsidP="0070508F">
            <w:pPr>
              <w:tabs>
                <w:tab w:val="num" w:pos="284"/>
                <w:tab w:val="num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17" w:type="dxa"/>
            <w:vAlign w:val="center"/>
          </w:tcPr>
          <w:p w14:paraId="6119DD62" w14:textId="77777777" w:rsidR="0070508F" w:rsidRPr="004F4B4A" w:rsidRDefault="0070508F" w:rsidP="0070508F">
            <w:pPr>
              <w:tabs>
                <w:tab w:val="num" w:pos="284"/>
                <w:tab w:val="num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0508F" w:rsidRPr="00600D45" w14:paraId="30F63769" w14:textId="77777777" w:rsidTr="0070508F">
        <w:tc>
          <w:tcPr>
            <w:tcW w:w="2441" w:type="dxa"/>
            <w:vAlign w:val="center"/>
          </w:tcPr>
          <w:p w14:paraId="4558EECA" w14:textId="77777777" w:rsidR="0070508F" w:rsidRPr="004F4B4A" w:rsidRDefault="0070508F" w:rsidP="0070508F">
            <w:pPr>
              <w:tabs>
                <w:tab w:val="num" w:pos="284"/>
                <w:tab w:val="num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79" w:type="dxa"/>
            <w:vAlign w:val="center"/>
          </w:tcPr>
          <w:p w14:paraId="7FCD8CFA" w14:textId="77777777" w:rsidR="0070508F" w:rsidRPr="004F4B4A" w:rsidRDefault="0070508F" w:rsidP="0070508F">
            <w:pPr>
              <w:tabs>
                <w:tab w:val="num" w:pos="284"/>
                <w:tab w:val="num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11" w:type="dxa"/>
            <w:vAlign w:val="center"/>
          </w:tcPr>
          <w:p w14:paraId="0BA64B9C" w14:textId="77777777" w:rsidR="0070508F" w:rsidRPr="004F4B4A" w:rsidRDefault="0070508F" w:rsidP="0070508F">
            <w:pPr>
              <w:tabs>
                <w:tab w:val="num" w:pos="284"/>
                <w:tab w:val="num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17" w:type="dxa"/>
            <w:vAlign w:val="center"/>
          </w:tcPr>
          <w:p w14:paraId="05AF4BA9" w14:textId="77777777" w:rsidR="0070508F" w:rsidRPr="004F4B4A" w:rsidRDefault="0070508F" w:rsidP="0070508F">
            <w:pPr>
              <w:tabs>
                <w:tab w:val="num" w:pos="284"/>
                <w:tab w:val="num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31886872" w14:textId="72123710" w:rsidR="00555598" w:rsidRPr="004F4B4A" w:rsidRDefault="0070508F" w:rsidP="00555598">
      <w:pPr>
        <w:pStyle w:val="Default"/>
        <w:rPr>
          <w:sz w:val="20"/>
          <w:szCs w:val="20"/>
        </w:rPr>
      </w:pPr>
      <w:r w:rsidRPr="004F4B4A">
        <w:rPr>
          <w:sz w:val="20"/>
          <w:szCs w:val="20"/>
        </w:rPr>
        <w:t>(Insert additional cells if necessary)</w:t>
      </w:r>
    </w:p>
    <w:p w14:paraId="70B886A4" w14:textId="77777777" w:rsidR="0070508F" w:rsidRDefault="0070508F" w:rsidP="00555598">
      <w:pPr>
        <w:pStyle w:val="Default"/>
        <w:rPr>
          <w:sz w:val="22"/>
          <w:szCs w:val="22"/>
        </w:rPr>
      </w:pPr>
    </w:p>
    <w:p w14:paraId="3FD759D2" w14:textId="77777777" w:rsidR="0070508F" w:rsidRDefault="0070508F" w:rsidP="00555598">
      <w:pPr>
        <w:pStyle w:val="Default"/>
        <w:rPr>
          <w:sz w:val="22"/>
          <w:szCs w:val="22"/>
        </w:rPr>
      </w:pPr>
    </w:p>
    <w:p w14:paraId="5996606A" w14:textId="1426B6A1" w:rsidR="008B17E4" w:rsidRDefault="00272CEB" w:rsidP="008B17E4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VII</w:t>
      </w:r>
      <w:r w:rsidR="0046296B">
        <w:rPr>
          <w:b/>
          <w:sz w:val="28"/>
          <w:szCs w:val="28"/>
        </w:rPr>
        <w:t xml:space="preserve"> – Budget</w:t>
      </w:r>
    </w:p>
    <w:p w14:paraId="38A7CF82" w14:textId="77777777" w:rsidR="00346A65" w:rsidRDefault="00346A65" w:rsidP="008B17E4">
      <w:pPr>
        <w:pStyle w:val="Default"/>
        <w:rPr>
          <w:sz w:val="22"/>
          <w:szCs w:val="22"/>
        </w:rPr>
      </w:pPr>
    </w:p>
    <w:p w14:paraId="6741B749" w14:textId="27AB9ABD" w:rsidR="00346A65" w:rsidRDefault="00346A65" w:rsidP="002B4D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Provide a budget overview for the pr</w:t>
      </w:r>
      <w:r w:rsidR="0042301C">
        <w:rPr>
          <w:sz w:val="22"/>
          <w:szCs w:val="22"/>
        </w:rPr>
        <w:t>oposed activities in the project</w:t>
      </w:r>
      <w:r w:rsidR="00C56DF1">
        <w:rPr>
          <w:sz w:val="22"/>
          <w:szCs w:val="22"/>
        </w:rPr>
        <w:t xml:space="preserve"> you are applying for a SPIRE Grant</w:t>
      </w:r>
    </w:p>
    <w:p w14:paraId="522A2248" w14:textId="77777777" w:rsidR="0046296B" w:rsidRDefault="0046296B" w:rsidP="008B17E4">
      <w:pPr>
        <w:pStyle w:val="Default"/>
        <w:rPr>
          <w:sz w:val="22"/>
          <w:szCs w:val="22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6"/>
        <w:gridCol w:w="1842"/>
      </w:tblGrid>
      <w:tr w:rsidR="00346A65" w:rsidRPr="00600D45" w14:paraId="28287587" w14:textId="77777777" w:rsidTr="00346A65">
        <w:tc>
          <w:tcPr>
            <w:tcW w:w="8506" w:type="dxa"/>
          </w:tcPr>
          <w:p w14:paraId="1218B431" w14:textId="77777777" w:rsidR="00346A65" w:rsidRPr="00600D45" w:rsidRDefault="00346A65" w:rsidP="00346A65">
            <w:pPr>
              <w:tabs>
                <w:tab w:val="num" w:pos="284"/>
                <w:tab w:val="num" w:pos="426"/>
              </w:tabs>
              <w:jc w:val="center"/>
              <w:rPr>
                <w:rFonts w:ascii="Segoe UI" w:hAnsi="Segoe UI" w:cs="Segoe UI"/>
                <w:bCs/>
                <w:sz w:val="20"/>
                <w:szCs w:val="20"/>
                <w:lang w:val="en-US"/>
              </w:rPr>
            </w:pPr>
            <w:r w:rsidRPr="00600D45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Details</w:t>
            </w:r>
          </w:p>
        </w:tc>
        <w:tc>
          <w:tcPr>
            <w:tcW w:w="1842" w:type="dxa"/>
          </w:tcPr>
          <w:p w14:paraId="58C567B5" w14:textId="3F1A1919" w:rsidR="00346A65" w:rsidRPr="00600D45" w:rsidRDefault="00346A65" w:rsidP="00346A65">
            <w:pPr>
              <w:tabs>
                <w:tab w:val="num" w:pos="284"/>
                <w:tab w:val="num" w:pos="426"/>
              </w:tabs>
              <w:ind w:left="567" w:hanging="426"/>
              <w:jc w:val="center"/>
              <w:rPr>
                <w:rFonts w:ascii="Segoe UI" w:hAnsi="Segoe UI" w:cs="Segoe UI"/>
                <w:bCs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Cost NOK</w:t>
            </w:r>
          </w:p>
        </w:tc>
      </w:tr>
      <w:tr w:rsidR="00346A65" w:rsidRPr="00600D45" w14:paraId="0A243657" w14:textId="77777777" w:rsidTr="00346A65">
        <w:tc>
          <w:tcPr>
            <w:tcW w:w="8506" w:type="dxa"/>
          </w:tcPr>
          <w:p w14:paraId="33318FAA" w14:textId="77777777" w:rsidR="00346A65" w:rsidRPr="00600D45" w:rsidRDefault="00346A65" w:rsidP="00346A65">
            <w:pPr>
              <w:tabs>
                <w:tab w:val="num" w:pos="284"/>
                <w:tab w:val="num" w:pos="426"/>
              </w:tabs>
              <w:jc w:val="both"/>
              <w:rPr>
                <w:rFonts w:ascii="Segoe UI" w:hAnsi="Segoe UI" w:cs="Segoe UI"/>
                <w:bCs/>
                <w:sz w:val="20"/>
                <w:szCs w:val="20"/>
                <w:lang w:val="en-US"/>
              </w:rPr>
            </w:pPr>
          </w:p>
          <w:p w14:paraId="0F613B83" w14:textId="77777777" w:rsidR="00346A65" w:rsidRPr="00600D45" w:rsidRDefault="00346A65" w:rsidP="00346A65">
            <w:pPr>
              <w:tabs>
                <w:tab w:val="num" w:pos="284"/>
                <w:tab w:val="num" w:pos="426"/>
              </w:tabs>
              <w:jc w:val="both"/>
              <w:rPr>
                <w:rFonts w:ascii="Segoe UI" w:hAnsi="Segoe UI" w:cs="Segoe UI"/>
                <w:bCs/>
                <w:sz w:val="20"/>
                <w:szCs w:val="20"/>
                <w:lang w:val="en-US"/>
              </w:rPr>
            </w:pPr>
          </w:p>
          <w:p w14:paraId="2034C065" w14:textId="77777777" w:rsidR="00346A65" w:rsidRPr="00600D45" w:rsidRDefault="00346A65" w:rsidP="00346A65">
            <w:pPr>
              <w:tabs>
                <w:tab w:val="num" w:pos="284"/>
                <w:tab w:val="num" w:pos="426"/>
              </w:tabs>
              <w:jc w:val="both"/>
              <w:rPr>
                <w:rFonts w:ascii="Segoe UI" w:hAnsi="Segoe UI" w:cs="Segoe UI"/>
                <w:bCs/>
                <w:sz w:val="20"/>
                <w:szCs w:val="20"/>
                <w:lang w:val="en-US"/>
              </w:rPr>
            </w:pPr>
          </w:p>
          <w:p w14:paraId="22C5B830" w14:textId="77777777" w:rsidR="00346A65" w:rsidRPr="00600D45" w:rsidRDefault="00346A65" w:rsidP="00346A65">
            <w:pPr>
              <w:tabs>
                <w:tab w:val="num" w:pos="284"/>
                <w:tab w:val="num" w:pos="426"/>
              </w:tabs>
              <w:jc w:val="both"/>
              <w:rPr>
                <w:rFonts w:ascii="Segoe UI" w:hAnsi="Segoe UI" w:cs="Segoe UI"/>
                <w:bCs/>
                <w:sz w:val="20"/>
                <w:szCs w:val="20"/>
                <w:lang w:val="en-US"/>
              </w:rPr>
            </w:pPr>
          </w:p>
          <w:p w14:paraId="1637C695" w14:textId="77777777" w:rsidR="00346A65" w:rsidRPr="00600D45" w:rsidRDefault="00346A65" w:rsidP="00346A65">
            <w:pPr>
              <w:tabs>
                <w:tab w:val="num" w:pos="284"/>
                <w:tab w:val="num" w:pos="426"/>
              </w:tabs>
              <w:jc w:val="both"/>
              <w:rPr>
                <w:rFonts w:ascii="Segoe UI" w:hAnsi="Segoe UI" w:cs="Segoe UI"/>
                <w:bCs/>
                <w:sz w:val="20"/>
                <w:szCs w:val="20"/>
                <w:lang w:val="en-US"/>
              </w:rPr>
            </w:pPr>
          </w:p>
          <w:p w14:paraId="74C9FDFE" w14:textId="77777777" w:rsidR="00346A65" w:rsidRPr="00600D45" w:rsidRDefault="00346A65" w:rsidP="00346A65">
            <w:pPr>
              <w:tabs>
                <w:tab w:val="num" w:pos="284"/>
                <w:tab w:val="num" w:pos="426"/>
              </w:tabs>
              <w:jc w:val="both"/>
              <w:rPr>
                <w:rFonts w:ascii="Segoe UI" w:hAnsi="Segoe UI" w:cs="Segoe UI"/>
                <w:bCs/>
                <w:sz w:val="20"/>
                <w:szCs w:val="20"/>
                <w:lang w:val="en-US"/>
              </w:rPr>
            </w:pPr>
          </w:p>
          <w:p w14:paraId="0421FE80" w14:textId="77777777" w:rsidR="00346A65" w:rsidRPr="00600D45" w:rsidRDefault="00346A65" w:rsidP="00346A65">
            <w:pPr>
              <w:tabs>
                <w:tab w:val="num" w:pos="284"/>
                <w:tab w:val="num" w:pos="426"/>
              </w:tabs>
              <w:jc w:val="both"/>
              <w:rPr>
                <w:rFonts w:ascii="Segoe UI" w:hAnsi="Segoe UI" w:cs="Segoe UI"/>
                <w:bCs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14:paraId="272D2654" w14:textId="77777777" w:rsidR="00346A65" w:rsidRPr="00600D45" w:rsidRDefault="00346A65" w:rsidP="00346A65">
            <w:pPr>
              <w:tabs>
                <w:tab w:val="num" w:pos="284"/>
                <w:tab w:val="num" w:pos="426"/>
              </w:tabs>
              <w:ind w:left="567" w:hanging="426"/>
              <w:jc w:val="both"/>
              <w:rPr>
                <w:rFonts w:ascii="Segoe UI" w:hAnsi="Segoe UI" w:cs="Segoe UI"/>
                <w:bCs/>
                <w:sz w:val="20"/>
                <w:szCs w:val="20"/>
                <w:lang w:val="en-US"/>
              </w:rPr>
            </w:pPr>
          </w:p>
        </w:tc>
      </w:tr>
      <w:tr w:rsidR="00346A65" w:rsidRPr="00600D45" w14:paraId="21B505AF" w14:textId="77777777" w:rsidTr="00346A65">
        <w:tc>
          <w:tcPr>
            <w:tcW w:w="8506" w:type="dxa"/>
          </w:tcPr>
          <w:p w14:paraId="2A456892" w14:textId="77777777" w:rsidR="00346A65" w:rsidRPr="00600D45" w:rsidRDefault="00346A65" w:rsidP="00346A65">
            <w:pPr>
              <w:tabs>
                <w:tab w:val="num" w:pos="284"/>
                <w:tab w:val="num" w:pos="426"/>
              </w:tabs>
              <w:ind w:left="567" w:hanging="426"/>
              <w:jc w:val="right"/>
              <w:rPr>
                <w:rFonts w:ascii="Segoe UI" w:hAnsi="Segoe UI" w:cs="Segoe UI"/>
                <w:bCs/>
                <w:sz w:val="20"/>
                <w:szCs w:val="20"/>
                <w:lang w:val="en-US"/>
              </w:rPr>
            </w:pPr>
            <w:r w:rsidRPr="00600D45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Total Budget</w:t>
            </w:r>
          </w:p>
        </w:tc>
        <w:tc>
          <w:tcPr>
            <w:tcW w:w="1842" w:type="dxa"/>
          </w:tcPr>
          <w:p w14:paraId="43C96F06" w14:textId="77777777" w:rsidR="00346A65" w:rsidRPr="00600D45" w:rsidRDefault="00346A65" w:rsidP="00346A65">
            <w:pPr>
              <w:tabs>
                <w:tab w:val="num" w:pos="284"/>
                <w:tab w:val="num" w:pos="426"/>
              </w:tabs>
              <w:jc w:val="both"/>
              <w:rPr>
                <w:rFonts w:ascii="Segoe UI" w:hAnsi="Segoe UI" w:cs="Segoe UI"/>
                <w:bCs/>
                <w:sz w:val="20"/>
                <w:szCs w:val="20"/>
                <w:lang w:val="en-US"/>
              </w:rPr>
            </w:pPr>
          </w:p>
        </w:tc>
      </w:tr>
    </w:tbl>
    <w:p w14:paraId="4EA3E081" w14:textId="77777777" w:rsidR="00346A65" w:rsidRDefault="00346A65"/>
    <w:p w14:paraId="694A3283" w14:textId="58AEC9C0" w:rsidR="002B4D21" w:rsidRPr="001C1C5D" w:rsidRDefault="002B4D21" w:rsidP="00960627">
      <w:pPr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b/>
          <w:lang w:val="en-GB"/>
        </w:rPr>
        <w:t>NOTE:</w:t>
      </w:r>
      <w:r w:rsidR="00960627" w:rsidRPr="00960627">
        <w:rPr>
          <w:rFonts w:ascii="Arial" w:hAnsi="Arial" w:cs="Arial"/>
          <w:lang w:val="en-GB"/>
        </w:rPr>
        <w:t xml:space="preserve"> </w:t>
      </w:r>
      <w:r w:rsidR="00960627">
        <w:rPr>
          <w:rFonts w:ascii="Arial" w:hAnsi="Arial" w:cs="Arial"/>
          <w:lang w:val="en-GB"/>
        </w:rPr>
        <w:t>Only travel up to the value of economy class will be accepted. All travel must be consistent with the University of Bergen travel policy and procedures.</w:t>
      </w:r>
      <w:r>
        <w:rPr>
          <w:rFonts w:ascii="Arial" w:hAnsi="Arial" w:cs="Arial"/>
          <w:b/>
          <w:lang w:val="en-GB"/>
        </w:rPr>
        <w:t xml:space="preserve"> </w:t>
      </w:r>
    </w:p>
    <w:p w14:paraId="7C420631" w14:textId="77777777" w:rsidR="002B4D21" w:rsidRPr="002B4D21" w:rsidRDefault="002B4D21">
      <w:pPr>
        <w:rPr>
          <w:lang w:val="en-GB"/>
        </w:rPr>
      </w:pPr>
    </w:p>
    <w:p w14:paraId="17E310D4" w14:textId="77777777" w:rsidR="00C56DF1" w:rsidRDefault="00C56DF1"/>
    <w:p w14:paraId="6941729E" w14:textId="6369F73B" w:rsidR="0046296B" w:rsidRDefault="00272CEB" w:rsidP="008B17E4">
      <w:pPr>
        <w:pStyle w:val="Default"/>
        <w:rPr>
          <w:sz w:val="22"/>
          <w:szCs w:val="22"/>
        </w:rPr>
      </w:pPr>
      <w:r>
        <w:rPr>
          <w:b/>
          <w:sz w:val="28"/>
          <w:szCs w:val="28"/>
        </w:rPr>
        <w:t>VIII</w:t>
      </w:r>
      <w:r w:rsidR="00C56DF1">
        <w:rPr>
          <w:b/>
          <w:sz w:val="28"/>
          <w:szCs w:val="28"/>
        </w:rPr>
        <w:t xml:space="preserve"> – Statement of support from Head of Department</w:t>
      </w:r>
    </w:p>
    <w:p w14:paraId="77268AB4" w14:textId="77777777" w:rsidR="00C56DF1" w:rsidRDefault="00C56DF1" w:rsidP="008B17E4">
      <w:pPr>
        <w:pStyle w:val="Default"/>
        <w:rPr>
          <w:sz w:val="22"/>
          <w:szCs w:val="22"/>
        </w:rPr>
      </w:pPr>
    </w:p>
    <w:p w14:paraId="1CA412E7" w14:textId="77777777" w:rsidR="00C56DF1" w:rsidRDefault="00C56DF1" w:rsidP="008B17E4">
      <w:pPr>
        <w:pStyle w:val="Default"/>
        <w:rPr>
          <w:sz w:val="22"/>
          <w:szCs w:val="22"/>
        </w:rPr>
      </w:pPr>
    </w:p>
    <w:tbl>
      <w:tblPr>
        <w:tblW w:w="4886" w:type="pct"/>
        <w:tblLayout w:type="fixed"/>
        <w:tblLook w:val="04A0" w:firstRow="1" w:lastRow="0" w:firstColumn="1" w:lastColumn="0" w:noHBand="0" w:noVBand="1"/>
      </w:tblPr>
      <w:tblGrid>
        <w:gridCol w:w="1669"/>
        <w:gridCol w:w="3209"/>
        <w:gridCol w:w="1751"/>
        <w:gridCol w:w="3119"/>
      </w:tblGrid>
      <w:tr w:rsidR="00BC4827" w:rsidRPr="00714553" w14:paraId="3FAB0A94" w14:textId="77777777" w:rsidTr="002B4D21">
        <w:trPr>
          <w:trHeight w:val="726"/>
        </w:trPr>
        <w:tc>
          <w:tcPr>
            <w:tcW w:w="856" w:type="pct"/>
            <w:tcBorders>
              <w:right w:val="single" w:sz="4" w:space="0" w:color="auto"/>
            </w:tcBorders>
          </w:tcPr>
          <w:p w14:paraId="21440EB0" w14:textId="71E13D2D" w:rsidR="00BC4827" w:rsidRPr="00714553" w:rsidRDefault="00BC4827" w:rsidP="002B4D21">
            <w:pPr>
              <w:pStyle w:val="Default"/>
              <w:spacing w:before="120" w:after="120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</w:t>
            </w:r>
            <w:r w:rsidRPr="00714553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4CDB" w14:textId="77777777" w:rsidR="00BC4827" w:rsidRPr="00714553" w:rsidRDefault="00BC4827" w:rsidP="002B4D21">
            <w:pPr>
              <w:pStyle w:val="Default"/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8" w:type="pct"/>
            <w:tcBorders>
              <w:left w:val="single" w:sz="4" w:space="0" w:color="auto"/>
              <w:right w:val="single" w:sz="4" w:space="0" w:color="auto"/>
            </w:tcBorders>
          </w:tcPr>
          <w:p w14:paraId="19353C03" w14:textId="77777777" w:rsidR="00BC4827" w:rsidRPr="00714553" w:rsidRDefault="00BC4827" w:rsidP="002B4D21">
            <w:pPr>
              <w:pStyle w:val="Default"/>
              <w:spacing w:before="120" w:after="120"/>
              <w:ind w:left="84"/>
              <w:rPr>
                <w:rFonts w:ascii="Verdana" w:hAnsi="Verdana"/>
                <w:sz w:val="20"/>
                <w:szCs w:val="20"/>
              </w:rPr>
            </w:pPr>
            <w:r w:rsidRPr="00714553">
              <w:rPr>
                <w:rFonts w:ascii="Verdana" w:hAnsi="Verdana"/>
                <w:sz w:val="20"/>
                <w:szCs w:val="20"/>
              </w:rPr>
              <w:t>Email: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F963" w14:textId="77777777" w:rsidR="00BC4827" w:rsidRPr="00714553" w:rsidRDefault="00BC4827" w:rsidP="002B4D21">
            <w:pPr>
              <w:pStyle w:val="Default"/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D75F6F7" w14:textId="77777777" w:rsidR="00C56DF1" w:rsidRPr="00C56DF1" w:rsidRDefault="00C56DF1" w:rsidP="008B17E4">
      <w:pPr>
        <w:pStyle w:val="Default"/>
        <w:rPr>
          <w:sz w:val="22"/>
          <w:szCs w:val="22"/>
        </w:rPr>
      </w:pPr>
    </w:p>
    <w:p w14:paraId="40662897" w14:textId="77777777" w:rsidR="00BC6C7B" w:rsidRDefault="00BC6C7B" w:rsidP="00043738">
      <w:pPr>
        <w:pStyle w:val="Default"/>
        <w:rPr>
          <w:sz w:val="22"/>
          <w:szCs w:val="22"/>
        </w:rPr>
      </w:pPr>
    </w:p>
    <w:p w14:paraId="0FB32F07" w14:textId="77777777" w:rsidR="00BC6C7B" w:rsidRDefault="00BC6C7B" w:rsidP="00043738">
      <w:pPr>
        <w:pStyle w:val="Default"/>
        <w:rPr>
          <w:sz w:val="22"/>
          <w:szCs w:val="22"/>
        </w:rPr>
      </w:pPr>
    </w:p>
    <w:p w14:paraId="681FDCC2" w14:textId="77777777" w:rsidR="00BC6C7B" w:rsidRDefault="00BC6C7B" w:rsidP="00043738">
      <w:pPr>
        <w:pStyle w:val="Default"/>
        <w:rPr>
          <w:sz w:val="22"/>
          <w:szCs w:val="22"/>
        </w:rPr>
      </w:pPr>
    </w:p>
    <w:tbl>
      <w:tblPr>
        <w:tblW w:w="4886" w:type="pct"/>
        <w:tblLayout w:type="fixed"/>
        <w:tblLook w:val="04A0" w:firstRow="1" w:lastRow="0" w:firstColumn="1" w:lastColumn="0" w:noHBand="0" w:noVBand="1"/>
      </w:tblPr>
      <w:tblGrid>
        <w:gridCol w:w="1669"/>
        <w:gridCol w:w="3209"/>
        <w:gridCol w:w="1751"/>
        <w:gridCol w:w="3119"/>
      </w:tblGrid>
      <w:tr w:rsidR="00BC4827" w:rsidRPr="00714553" w14:paraId="29A23510" w14:textId="77777777" w:rsidTr="002B4D21">
        <w:trPr>
          <w:trHeight w:val="726"/>
        </w:trPr>
        <w:tc>
          <w:tcPr>
            <w:tcW w:w="856" w:type="pct"/>
            <w:tcBorders>
              <w:right w:val="single" w:sz="4" w:space="0" w:color="auto"/>
            </w:tcBorders>
          </w:tcPr>
          <w:p w14:paraId="1F53ADC4" w14:textId="5570401D" w:rsidR="00BC4827" w:rsidRPr="00714553" w:rsidRDefault="00BC4827" w:rsidP="002B4D21">
            <w:pPr>
              <w:pStyle w:val="Default"/>
              <w:spacing w:before="120" w:after="120"/>
              <w:ind w:left="142"/>
              <w:rPr>
                <w:rFonts w:ascii="Verdana" w:hAnsi="Verdana"/>
                <w:sz w:val="20"/>
                <w:szCs w:val="20"/>
              </w:rPr>
            </w:pPr>
            <w:r w:rsidRPr="00714553">
              <w:rPr>
                <w:rFonts w:ascii="Verdana" w:hAnsi="Verdana"/>
                <w:sz w:val="20"/>
                <w:szCs w:val="20"/>
              </w:rPr>
              <w:t>Signature: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02FB" w14:textId="77777777" w:rsidR="00BC4827" w:rsidRPr="00714553" w:rsidRDefault="00BC4827" w:rsidP="002B4D21">
            <w:pPr>
              <w:pStyle w:val="Default"/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8" w:type="pct"/>
            <w:tcBorders>
              <w:left w:val="single" w:sz="4" w:space="0" w:color="auto"/>
              <w:right w:val="single" w:sz="4" w:space="0" w:color="auto"/>
            </w:tcBorders>
          </w:tcPr>
          <w:p w14:paraId="2E053BAA" w14:textId="77777777" w:rsidR="00BC4827" w:rsidRPr="00714553" w:rsidRDefault="00BC4827" w:rsidP="002B4D21">
            <w:pPr>
              <w:pStyle w:val="Default"/>
              <w:spacing w:before="120" w:after="120"/>
              <w:ind w:left="84"/>
              <w:rPr>
                <w:rFonts w:ascii="Verdana" w:hAnsi="Verdana"/>
                <w:sz w:val="20"/>
                <w:szCs w:val="20"/>
              </w:rPr>
            </w:pPr>
            <w:r w:rsidRPr="00714553">
              <w:rPr>
                <w:rFonts w:ascii="Verdana" w:hAnsi="Verdana"/>
                <w:sz w:val="20"/>
                <w:szCs w:val="20"/>
              </w:rPr>
              <w:t>Date: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B27D" w14:textId="77777777" w:rsidR="00BC4827" w:rsidRPr="00714553" w:rsidRDefault="00BC4827" w:rsidP="002B4D21">
            <w:pPr>
              <w:pStyle w:val="Default"/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8F4E214" w14:textId="77777777" w:rsidR="00BC4827" w:rsidRPr="00BC6C7B" w:rsidRDefault="00BC4827" w:rsidP="00043738">
      <w:pPr>
        <w:pStyle w:val="Default"/>
        <w:rPr>
          <w:sz w:val="22"/>
          <w:szCs w:val="22"/>
        </w:rPr>
      </w:pPr>
    </w:p>
    <w:sectPr w:rsidR="00BC4827" w:rsidRPr="00BC6C7B" w:rsidSect="00495FF5">
      <w:footerReference w:type="default" r:id="rId9"/>
      <w:pgSz w:w="11906" w:h="16838"/>
      <w:pgMar w:top="1134" w:right="707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162C2" w14:textId="77777777" w:rsidR="002B4D21" w:rsidRDefault="002B4D21" w:rsidP="006A3314">
      <w:pPr>
        <w:spacing w:after="0" w:line="240" w:lineRule="auto"/>
      </w:pPr>
      <w:r>
        <w:separator/>
      </w:r>
    </w:p>
  </w:endnote>
  <w:endnote w:type="continuationSeparator" w:id="0">
    <w:p w14:paraId="151162C3" w14:textId="77777777" w:rsidR="002B4D21" w:rsidRDefault="002B4D21" w:rsidP="006A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162C4" w14:textId="271842FE" w:rsidR="002B4D21" w:rsidRDefault="002B4D21">
    <w:pPr>
      <w:pStyle w:val="Bunntekst"/>
      <w:jc w:val="right"/>
    </w:pPr>
    <w:r w:rsidRPr="006A3314">
      <w:rPr>
        <w:rFonts w:ascii="Verdana" w:hAnsi="Verdana"/>
        <w:sz w:val="18"/>
        <w:szCs w:val="18"/>
      </w:rPr>
      <w:t xml:space="preserve">Page </w:t>
    </w:r>
    <w:r w:rsidRPr="006A3314">
      <w:rPr>
        <w:rFonts w:ascii="Verdana" w:hAnsi="Verdana"/>
        <w:b/>
        <w:sz w:val="18"/>
        <w:szCs w:val="18"/>
      </w:rPr>
      <w:fldChar w:fldCharType="begin"/>
    </w:r>
    <w:r w:rsidRPr="006A3314">
      <w:rPr>
        <w:rFonts w:ascii="Verdana" w:hAnsi="Verdana"/>
        <w:b/>
        <w:sz w:val="18"/>
        <w:szCs w:val="18"/>
      </w:rPr>
      <w:instrText xml:space="preserve"> PAGE </w:instrText>
    </w:r>
    <w:r w:rsidRPr="006A3314">
      <w:rPr>
        <w:rFonts w:ascii="Verdana" w:hAnsi="Verdana"/>
        <w:b/>
        <w:sz w:val="18"/>
        <w:szCs w:val="18"/>
      </w:rPr>
      <w:fldChar w:fldCharType="separate"/>
    </w:r>
    <w:r w:rsidR="006B5C63">
      <w:rPr>
        <w:rFonts w:ascii="Verdana" w:hAnsi="Verdana"/>
        <w:b/>
        <w:noProof/>
        <w:sz w:val="18"/>
        <w:szCs w:val="18"/>
      </w:rPr>
      <w:t>1</w:t>
    </w:r>
    <w:r w:rsidRPr="006A3314">
      <w:rPr>
        <w:rFonts w:ascii="Verdana" w:hAnsi="Verdana"/>
        <w:b/>
        <w:sz w:val="18"/>
        <w:szCs w:val="18"/>
      </w:rPr>
      <w:fldChar w:fldCharType="end"/>
    </w:r>
    <w:r w:rsidRPr="006A3314">
      <w:rPr>
        <w:rFonts w:ascii="Verdana" w:hAnsi="Verdana"/>
        <w:sz w:val="18"/>
        <w:szCs w:val="18"/>
      </w:rPr>
      <w:t xml:space="preserve"> of </w:t>
    </w:r>
    <w:r w:rsidRPr="006A3314">
      <w:rPr>
        <w:rFonts w:ascii="Verdana" w:hAnsi="Verdana"/>
        <w:b/>
        <w:sz w:val="18"/>
        <w:szCs w:val="18"/>
      </w:rPr>
      <w:fldChar w:fldCharType="begin"/>
    </w:r>
    <w:r w:rsidRPr="006A3314">
      <w:rPr>
        <w:rFonts w:ascii="Verdana" w:hAnsi="Verdana"/>
        <w:b/>
        <w:sz w:val="18"/>
        <w:szCs w:val="18"/>
      </w:rPr>
      <w:instrText xml:space="preserve"> NUMPAGES  </w:instrText>
    </w:r>
    <w:r w:rsidRPr="006A3314">
      <w:rPr>
        <w:rFonts w:ascii="Verdana" w:hAnsi="Verdana"/>
        <w:b/>
        <w:sz w:val="18"/>
        <w:szCs w:val="18"/>
      </w:rPr>
      <w:fldChar w:fldCharType="separate"/>
    </w:r>
    <w:r w:rsidR="006B5C63">
      <w:rPr>
        <w:rFonts w:ascii="Verdana" w:hAnsi="Verdana"/>
        <w:b/>
        <w:noProof/>
        <w:sz w:val="18"/>
        <w:szCs w:val="18"/>
      </w:rPr>
      <w:t>4</w:t>
    </w:r>
    <w:r w:rsidRPr="006A3314">
      <w:rPr>
        <w:rFonts w:ascii="Verdana" w:hAnsi="Verdana"/>
        <w:b/>
        <w:sz w:val="18"/>
        <w:szCs w:val="18"/>
      </w:rPr>
      <w:fldChar w:fldCharType="end"/>
    </w:r>
  </w:p>
  <w:p w14:paraId="151162C5" w14:textId="77777777" w:rsidR="002B4D21" w:rsidRDefault="002B4D2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162C0" w14:textId="77777777" w:rsidR="002B4D21" w:rsidRDefault="002B4D21" w:rsidP="006A3314">
      <w:pPr>
        <w:spacing w:after="0" w:line="240" w:lineRule="auto"/>
      </w:pPr>
      <w:r>
        <w:separator/>
      </w:r>
    </w:p>
  </w:footnote>
  <w:footnote w:type="continuationSeparator" w:id="0">
    <w:p w14:paraId="151162C1" w14:textId="77777777" w:rsidR="002B4D21" w:rsidRDefault="002B4D21" w:rsidP="006A3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91C"/>
    <w:multiLevelType w:val="hybridMultilevel"/>
    <w:tmpl w:val="3440DB4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60D76"/>
    <w:multiLevelType w:val="hybridMultilevel"/>
    <w:tmpl w:val="7E20EF5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57FDF"/>
    <w:multiLevelType w:val="hybridMultilevel"/>
    <w:tmpl w:val="C46015C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D0899"/>
    <w:multiLevelType w:val="hybridMultilevel"/>
    <w:tmpl w:val="FAB6D9A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3584B"/>
    <w:multiLevelType w:val="hybridMultilevel"/>
    <w:tmpl w:val="180624B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A401D"/>
    <w:multiLevelType w:val="hybridMultilevel"/>
    <w:tmpl w:val="C862EC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3319C"/>
    <w:multiLevelType w:val="hybridMultilevel"/>
    <w:tmpl w:val="C8FE5B6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C0E53"/>
    <w:multiLevelType w:val="hybridMultilevel"/>
    <w:tmpl w:val="C46015C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21CEE"/>
    <w:multiLevelType w:val="hybridMultilevel"/>
    <w:tmpl w:val="606ED85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86BB2"/>
    <w:multiLevelType w:val="hybridMultilevel"/>
    <w:tmpl w:val="C0F27C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8524C"/>
    <w:multiLevelType w:val="hybridMultilevel"/>
    <w:tmpl w:val="06CC35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07243"/>
    <w:multiLevelType w:val="hybridMultilevel"/>
    <w:tmpl w:val="97E47C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A3555"/>
    <w:multiLevelType w:val="hybridMultilevel"/>
    <w:tmpl w:val="9DC655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B1FE8"/>
    <w:multiLevelType w:val="multilevel"/>
    <w:tmpl w:val="58D66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5F6AAC"/>
    <w:multiLevelType w:val="hybridMultilevel"/>
    <w:tmpl w:val="44D86C4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07BDE"/>
    <w:multiLevelType w:val="hybridMultilevel"/>
    <w:tmpl w:val="7E20EF5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F62D36"/>
    <w:multiLevelType w:val="hybridMultilevel"/>
    <w:tmpl w:val="6442BD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BB4387"/>
    <w:multiLevelType w:val="hybridMultilevel"/>
    <w:tmpl w:val="BBEE44B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7"/>
  </w:num>
  <w:num w:numId="5">
    <w:abstractNumId w:val="10"/>
  </w:num>
  <w:num w:numId="6">
    <w:abstractNumId w:val="14"/>
  </w:num>
  <w:num w:numId="7">
    <w:abstractNumId w:val="2"/>
  </w:num>
  <w:num w:numId="8">
    <w:abstractNumId w:val="7"/>
  </w:num>
  <w:num w:numId="9">
    <w:abstractNumId w:val="15"/>
  </w:num>
  <w:num w:numId="10">
    <w:abstractNumId w:val="8"/>
  </w:num>
  <w:num w:numId="11">
    <w:abstractNumId w:val="1"/>
  </w:num>
  <w:num w:numId="12">
    <w:abstractNumId w:val="4"/>
  </w:num>
  <w:num w:numId="13">
    <w:abstractNumId w:val="5"/>
  </w:num>
  <w:num w:numId="14">
    <w:abstractNumId w:val="12"/>
  </w:num>
  <w:num w:numId="15">
    <w:abstractNumId w:val="16"/>
  </w:num>
  <w:num w:numId="16">
    <w:abstractNumId w:val="11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2E"/>
    <w:rsid w:val="00000396"/>
    <w:rsid w:val="00031479"/>
    <w:rsid w:val="00043738"/>
    <w:rsid w:val="0004540B"/>
    <w:rsid w:val="00045576"/>
    <w:rsid w:val="00056539"/>
    <w:rsid w:val="00070CB5"/>
    <w:rsid w:val="00074EB6"/>
    <w:rsid w:val="00082F87"/>
    <w:rsid w:val="00083A21"/>
    <w:rsid w:val="0009795A"/>
    <w:rsid w:val="000B60C0"/>
    <w:rsid w:val="000E126E"/>
    <w:rsid w:val="000F3D45"/>
    <w:rsid w:val="001014F6"/>
    <w:rsid w:val="001043BE"/>
    <w:rsid w:val="0011556D"/>
    <w:rsid w:val="00125C8A"/>
    <w:rsid w:val="0015084F"/>
    <w:rsid w:val="00177C88"/>
    <w:rsid w:val="00195069"/>
    <w:rsid w:val="001E621E"/>
    <w:rsid w:val="001F23A7"/>
    <w:rsid w:val="00225E36"/>
    <w:rsid w:val="00226D5B"/>
    <w:rsid w:val="00243CDF"/>
    <w:rsid w:val="002542F3"/>
    <w:rsid w:val="00257B05"/>
    <w:rsid w:val="00263121"/>
    <w:rsid w:val="002647BD"/>
    <w:rsid w:val="00272CEB"/>
    <w:rsid w:val="00282B37"/>
    <w:rsid w:val="00284BA3"/>
    <w:rsid w:val="002B17A0"/>
    <w:rsid w:val="002B4C63"/>
    <w:rsid w:val="002B4D21"/>
    <w:rsid w:val="002C1871"/>
    <w:rsid w:val="002C4CE6"/>
    <w:rsid w:val="002C7C5D"/>
    <w:rsid w:val="002E794B"/>
    <w:rsid w:val="002F5AEC"/>
    <w:rsid w:val="002F7129"/>
    <w:rsid w:val="00312C88"/>
    <w:rsid w:val="00314793"/>
    <w:rsid w:val="003337A4"/>
    <w:rsid w:val="00346A65"/>
    <w:rsid w:val="00350FD3"/>
    <w:rsid w:val="003558D1"/>
    <w:rsid w:val="00376A3B"/>
    <w:rsid w:val="00392EF1"/>
    <w:rsid w:val="003A2989"/>
    <w:rsid w:val="003C5947"/>
    <w:rsid w:val="003D38E6"/>
    <w:rsid w:val="003D6385"/>
    <w:rsid w:val="003E2E07"/>
    <w:rsid w:val="003E44D2"/>
    <w:rsid w:val="003F392C"/>
    <w:rsid w:val="00404BD1"/>
    <w:rsid w:val="004112B7"/>
    <w:rsid w:val="004133AD"/>
    <w:rsid w:val="0041443F"/>
    <w:rsid w:val="0042301C"/>
    <w:rsid w:val="00426CB4"/>
    <w:rsid w:val="00445946"/>
    <w:rsid w:val="0046296B"/>
    <w:rsid w:val="00473B7F"/>
    <w:rsid w:val="00495FF5"/>
    <w:rsid w:val="004C6393"/>
    <w:rsid w:val="004D4EFF"/>
    <w:rsid w:val="004E6767"/>
    <w:rsid w:val="004F4B4A"/>
    <w:rsid w:val="00524E64"/>
    <w:rsid w:val="00555598"/>
    <w:rsid w:val="0056326B"/>
    <w:rsid w:val="00563AE8"/>
    <w:rsid w:val="0059315D"/>
    <w:rsid w:val="005933C4"/>
    <w:rsid w:val="005B5004"/>
    <w:rsid w:val="005F1B11"/>
    <w:rsid w:val="00620E82"/>
    <w:rsid w:val="00640740"/>
    <w:rsid w:val="006631FA"/>
    <w:rsid w:val="00691AFD"/>
    <w:rsid w:val="00691DC8"/>
    <w:rsid w:val="006A07DE"/>
    <w:rsid w:val="006A3314"/>
    <w:rsid w:val="006A79FF"/>
    <w:rsid w:val="006B5C63"/>
    <w:rsid w:val="006B62E8"/>
    <w:rsid w:val="006E7FD7"/>
    <w:rsid w:val="006F0BBD"/>
    <w:rsid w:val="006F15A8"/>
    <w:rsid w:val="006F51AA"/>
    <w:rsid w:val="006F6437"/>
    <w:rsid w:val="0070508F"/>
    <w:rsid w:val="00707758"/>
    <w:rsid w:val="00712A16"/>
    <w:rsid w:val="00714553"/>
    <w:rsid w:val="007270AE"/>
    <w:rsid w:val="00733FEF"/>
    <w:rsid w:val="007401B7"/>
    <w:rsid w:val="00750DF3"/>
    <w:rsid w:val="00773F04"/>
    <w:rsid w:val="00784446"/>
    <w:rsid w:val="0079541C"/>
    <w:rsid w:val="0082728F"/>
    <w:rsid w:val="0085513B"/>
    <w:rsid w:val="0086412F"/>
    <w:rsid w:val="008648DD"/>
    <w:rsid w:val="00867B58"/>
    <w:rsid w:val="0088286F"/>
    <w:rsid w:val="00895538"/>
    <w:rsid w:val="008B17E4"/>
    <w:rsid w:val="008B6A00"/>
    <w:rsid w:val="008B7589"/>
    <w:rsid w:val="008C333A"/>
    <w:rsid w:val="00921884"/>
    <w:rsid w:val="00931234"/>
    <w:rsid w:val="00935152"/>
    <w:rsid w:val="00950C53"/>
    <w:rsid w:val="00954DB5"/>
    <w:rsid w:val="00960627"/>
    <w:rsid w:val="00962CE1"/>
    <w:rsid w:val="00977235"/>
    <w:rsid w:val="00984CF1"/>
    <w:rsid w:val="00993F73"/>
    <w:rsid w:val="009B2D64"/>
    <w:rsid w:val="009E4452"/>
    <w:rsid w:val="00A060F2"/>
    <w:rsid w:val="00A20CF2"/>
    <w:rsid w:val="00A27EB0"/>
    <w:rsid w:val="00A82CAC"/>
    <w:rsid w:val="00AB0DF6"/>
    <w:rsid w:val="00AD0825"/>
    <w:rsid w:val="00AF53DB"/>
    <w:rsid w:val="00AF792C"/>
    <w:rsid w:val="00B114CC"/>
    <w:rsid w:val="00B13243"/>
    <w:rsid w:val="00B16B46"/>
    <w:rsid w:val="00B4188E"/>
    <w:rsid w:val="00B52E19"/>
    <w:rsid w:val="00B60D43"/>
    <w:rsid w:val="00B648B7"/>
    <w:rsid w:val="00B74209"/>
    <w:rsid w:val="00B939CA"/>
    <w:rsid w:val="00BA3BE5"/>
    <w:rsid w:val="00BB52C4"/>
    <w:rsid w:val="00BB74F1"/>
    <w:rsid w:val="00BC27D5"/>
    <w:rsid w:val="00BC4827"/>
    <w:rsid w:val="00BC52FB"/>
    <w:rsid w:val="00BC6C7B"/>
    <w:rsid w:val="00BE4647"/>
    <w:rsid w:val="00BF5092"/>
    <w:rsid w:val="00C136E6"/>
    <w:rsid w:val="00C206D5"/>
    <w:rsid w:val="00C20AA5"/>
    <w:rsid w:val="00C21247"/>
    <w:rsid w:val="00C222A5"/>
    <w:rsid w:val="00C36857"/>
    <w:rsid w:val="00C55F5B"/>
    <w:rsid w:val="00C56DF1"/>
    <w:rsid w:val="00C63354"/>
    <w:rsid w:val="00C921ED"/>
    <w:rsid w:val="00C9306D"/>
    <w:rsid w:val="00CB15A9"/>
    <w:rsid w:val="00CB472E"/>
    <w:rsid w:val="00CC041B"/>
    <w:rsid w:val="00CD6C32"/>
    <w:rsid w:val="00CE0B22"/>
    <w:rsid w:val="00CF006A"/>
    <w:rsid w:val="00CF62B2"/>
    <w:rsid w:val="00D26F7C"/>
    <w:rsid w:val="00D34976"/>
    <w:rsid w:val="00D54C69"/>
    <w:rsid w:val="00D5738C"/>
    <w:rsid w:val="00D60BB9"/>
    <w:rsid w:val="00D646BA"/>
    <w:rsid w:val="00D9028F"/>
    <w:rsid w:val="00D90FC0"/>
    <w:rsid w:val="00D93DAD"/>
    <w:rsid w:val="00DA26A6"/>
    <w:rsid w:val="00DB41BD"/>
    <w:rsid w:val="00DD7DED"/>
    <w:rsid w:val="00DE680C"/>
    <w:rsid w:val="00DF5693"/>
    <w:rsid w:val="00E108C5"/>
    <w:rsid w:val="00E16D17"/>
    <w:rsid w:val="00E21045"/>
    <w:rsid w:val="00E27501"/>
    <w:rsid w:val="00E40FB8"/>
    <w:rsid w:val="00E971F4"/>
    <w:rsid w:val="00EA7C5A"/>
    <w:rsid w:val="00EB23DC"/>
    <w:rsid w:val="00EB25A2"/>
    <w:rsid w:val="00EC2850"/>
    <w:rsid w:val="00ED4291"/>
    <w:rsid w:val="00ED566E"/>
    <w:rsid w:val="00EE43CB"/>
    <w:rsid w:val="00EF60D1"/>
    <w:rsid w:val="00EF7FE6"/>
    <w:rsid w:val="00F26DCE"/>
    <w:rsid w:val="00F3021C"/>
    <w:rsid w:val="00F8611F"/>
    <w:rsid w:val="00FA05E1"/>
    <w:rsid w:val="00FC7F46"/>
    <w:rsid w:val="00FE3821"/>
    <w:rsid w:val="00FF2DFE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161F0"/>
  <w15:docId w15:val="{9518C1B8-209B-4C7A-816D-6AE8717F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66E"/>
    <w:pPr>
      <w:spacing w:after="200" w:line="276" w:lineRule="auto"/>
    </w:pPr>
    <w:rPr>
      <w:sz w:val="22"/>
      <w:szCs w:val="22"/>
      <w:lang w:eastAsia="en-US"/>
    </w:rPr>
  </w:style>
  <w:style w:type="paragraph" w:styleId="Overskrift2">
    <w:name w:val="heading 2"/>
    <w:basedOn w:val="Normal"/>
    <w:link w:val="Overskrift2Tegn"/>
    <w:uiPriority w:val="9"/>
    <w:qFormat/>
    <w:rsid w:val="007077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NZ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CB47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lrutenett">
    <w:name w:val="Table Grid"/>
    <w:basedOn w:val="Vanligtabell"/>
    <w:uiPriority w:val="59"/>
    <w:rsid w:val="00CB4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573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NZ"/>
    </w:rPr>
  </w:style>
  <w:style w:type="character" w:styleId="Hyperkobling">
    <w:name w:val="Hyperlink"/>
    <w:basedOn w:val="Standardskriftforavsnitt"/>
    <w:uiPriority w:val="99"/>
    <w:unhideWhenUsed/>
    <w:rsid w:val="00D5738C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D5738C"/>
    <w:rPr>
      <w:b/>
      <w:bCs/>
    </w:rPr>
  </w:style>
  <w:style w:type="paragraph" w:styleId="Listeavsnitt">
    <w:name w:val="List Paragraph"/>
    <w:basedOn w:val="Normal"/>
    <w:uiPriority w:val="34"/>
    <w:qFormat/>
    <w:rsid w:val="00BB74F1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691AF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91AF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91AF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91AF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91AFD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91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1AFD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07758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customStyle="1" w:styleId="subtitle1">
    <w:name w:val="subtitle1"/>
    <w:basedOn w:val="Normal"/>
    <w:rsid w:val="00707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NZ"/>
    </w:rPr>
  </w:style>
  <w:style w:type="paragraph" w:styleId="Topptekst">
    <w:name w:val="header"/>
    <w:basedOn w:val="Normal"/>
    <w:link w:val="TopptekstTegn"/>
    <w:uiPriority w:val="99"/>
    <w:semiHidden/>
    <w:unhideWhenUsed/>
    <w:rsid w:val="006A3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6A3314"/>
  </w:style>
  <w:style w:type="paragraph" w:styleId="Bunntekst">
    <w:name w:val="footer"/>
    <w:basedOn w:val="Normal"/>
    <w:link w:val="BunntekstTegn"/>
    <w:uiPriority w:val="99"/>
    <w:unhideWhenUsed/>
    <w:rsid w:val="006A3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A3314"/>
  </w:style>
  <w:style w:type="table" w:styleId="Middelsliste2-uthevingsfarge1">
    <w:name w:val="Medium List 2 Accent 1"/>
    <w:basedOn w:val="Vanligtabell"/>
    <w:uiPriority w:val="66"/>
    <w:rsid w:val="00346A65"/>
    <w:rPr>
      <w:rFonts w:asciiTheme="majorHAnsi" w:eastAsiaTheme="majorEastAsia" w:hAnsiTheme="majorHAnsi" w:cstheme="majorBidi"/>
      <w:color w:val="000000" w:themeColor="text1"/>
      <w:sz w:val="22"/>
      <w:szCs w:val="22"/>
      <w:lang w:val="nb-NO" w:eastAsia="nb-NO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6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07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8965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5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725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2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F8BC6-6D5D-416C-A53D-CEDA2A2AC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2B184837.dotm</Template>
  <TotalTime>4</TotalTime>
  <Pages>4</Pages>
  <Words>211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Auckland</Company>
  <LinksUpToDate>false</LinksUpToDate>
  <CharactersWithSpaces>1330</CharactersWithSpaces>
  <SharedDoc>false</SharedDoc>
  <HLinks>
    <vt:vector size="24" baseType="variant">
      <vt:variant>
        <vt:i4>7733332</vt:i4>
      </vt:variant>
      <vt:variant>
        <vt:i4>3</vt:i4>
      </vt:variant>
      <vt:variant>
        <vt:i4>0</vt:i4>
      </vt:variant>
      <vt:variant>
        <vt:i4>5</vt:i4>
      </vt:variant>
      <vt:variant>
        <vt:lpwstr>mailto:robyn.hill@auckland.ac.nz</vt:lpwstr>
      </vt:variant>
      <vt:variant>
        <vt:lpwstr/>
      </vt:variant>
      <vt:variant>
        <vt:i4>2293771</vt:i4>
      </vt:variant>
      <vt:variant>
        <vt:i4>0</vt:i4>
      </vt:variant>
      <vt:variant>
        <vt:i4>0</vt:i4>
      </vt:variant>
      <vt:variant>
        <vt:i4>5</vt:i4>
      </vt:variant>
      <vt:variant>
        <vt:lpwstr>mailto:o.mendoza@auckland.ac.nz</vt:lpwstr>
      </vt:variant>
      <vt:variant>
        <vt:lpwstr/>
      </vt:variant>
      <vt:variant>
        <vt:i4>1441821</vt:i4>
      </vt:variant>
      <vt:variant>
        <vt:i4>-1</vt:i4>
      </vt:variant>
      <vt:variant>
        <vt:i4>1027</vt:i4>
      </vt:variant>
      <vt:variant>
        <vt:i4>4</vt:i4>
      </vt:variant>
      <vt:variant>
        <vt:lpwstr>http://www.wun.ac.uk/</vt:lpwstr>
      </vt:variant>
      <vt:variant>
        <vt:lpwstr/>
      </vt:variant>
      <vt:variant>
        <vt:i4>1704000</vt:i4>
      </vt:variant>
      <vt:variant>
        <vt:i4>-1</vt:i4>
      </vt:variant>
      <vt:variant>
        <vt:i4>1029</vt:i4>
      </vt:variant>
      <vt:variant>
        <vt:i4>4</vt:i4>
      </vt:variant>
      <vt:variant>
        <vt:lpwstr>http://www.apru.org/index.htm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rhil007</dc:creator>
  <cp:lastModifiedBy>Bjørn Erik Andersen</cp:lastModifiedBy>
  <cp:revision>4</cp:revision>
  <cp:lastPrinted>2016-02-29T13:43:00Z</cp:lastPrinted>
  <dcterms:created xsi:type="dcterms:W3CDTF">2015-02-24T12:59:00Z</dcterms:created>
  <dcterms:modified xsi:type="dcterms:W3CDTF">2017-02-07T14:18:00Z</dcterms:modified>
</cp:coreProperties>
</file>