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78" w:rsidRPr="00D17E78" w:rsidRDefault="00D17E78" w:rsidP="00D17E78">
      <w:pPr>
        <w:rPr>
          <w:b/>
        </w:rPr>
      </w:pPr>
      <w:r w:rsidRPr="00D17E78">
        <w:rPr>
          <w:b/>
        </w:rPr>
        <w:t>Invitasjon til debattmøte i Bergen 6. februar: Må vi ofre natur, biologisk mangfold og ta risiko for å få kontroll på klimagassutslippene?</w:t>
      </w:r>
    </w:p>
    <w:p w:rsidR="00D17E78" w:rsidRPr="00D17E78" w:rsidRDefault="00D17E78" w:rsidP="00D17E78">
      <w:bookmarkStart w:id="0" w:name="_GoBack"/>
      <w:bookmarkEnd w:id="0"/>
      <w:r w:rsidRPr="00D17E78">
        <w:t>Debattmøte i Bergen 6. februar: Må vi ofre natur, biologisk mangfold og ta risiko for å få kontroll på klimagassutslippene?</w:t>
      </w:r>
    </w:p>
    <w:p w:rsidR="00D17E78" w:rsidRPr="00D17E78" w:rsidRDefault="00D17E78" w:rsidP="00D17E78">
      <w:r w:rsidRPr="00D17E78">
        <w:t>Hvor langt må vi gå for å takle klimautfordringene? Må vi ofre natur, biologisk mangfold og ta risiko for å få kontroll på klimagassutslippene?</w:t>
      </w:r>
    </w:p>
    <w:p w:rsidR="00D17E78" w:rsidRPr="00D17E78" w:rsidRDefault="00D17E78" w:rsidP="00D17E78">
      <w:r w:rsidRPr="00D17E78">
        <w:t>Invitasjon til møte som belyser disse dilemmaene</w:t>
      </w:r>
    </w:p>
    <w:p w:rsidR="00D17E78" w:rsidRPr="00D17E78" w:rsidRDefault="00D17E78" w:rsidP="00D17E78">
      <w:r w:rsidRPr="00D17E78">
        <w:t>Den 6. februar 2019, i Universitetsaulaen, arrangeres et debattmøte i Bergen. Her vil ledende akademikere presentere og diskutere problemstillinger og motsetninger som kan oppstå og kanskje allerede har oppstått dersom det skal gjennomføres så dramatiske klimaomstillingstiltak som verden har behov for.</w:t>
      </w:r>
    </w:p>
    <w:p w:rsidR="00D17E78" w:rsidRPr="00D17E78" w:rsidRDefault="00D17E78" w:rsidP="00D17E78">
      <w:r w:rsidRPr="00D17E78">
        <w:t xml:space="preserve">Møtet er gratis og åpent for alle. Ytterligere informasjon om program og påmelding finner du her: </w:t>
      </w:r>
      <w:hyperlink r:id="rId4" w:history="1">
        <w:r w:rsidRPr="00D17E78">
          <w:rPr>
            <w:rStyle w:val="Hyperkobling"/>
          </w:rPr>
          <w:t>https://www.uib.no/en/matnat/123389/does-climate-mitigation-trump-other-concerns</w:t>
        </w:r>
      </w:hyperlink>
      <w:r w:rsidRPr="00D17E78">
        <w:t xml:space="preserve"> og på </w:t>
      </w:r>
      <w:proofErr w:type="spellStart"/>
      <w:r w:rsidRPr="00D17E78">
        <w:t>Facebook</w:t>
      </w:r>
      <w:proofErr w:type="spellEnd"/>
      <w:r w:rsidRPr="00D17E78">
        <w:t xml:space="preserve">: </w:t>
      </w:r>
      <w:hyperlink r:id="rId5" w:history="1">
        <w:r w:rsidRPr="00D17E78">
          <w:rPr>
            <w:rStyle w:val="Hyperkobling"/>
          </w:rPr>
          <w:t>https://www.facebook.com/events/613511375768990/</w:t>
        </w:r>
      </w:hyperlink>
      <w:r w:rsidRPr="00D17E78">
        <w:t xml:space="preserve"> (del gjerne).</w:t>
      </w:r>
    </w:p>
    <w:p w:rsidR="00D17E78" w:rsidRPr="00D17E78" w:rsidRDefault="00D17E78" w:rsidP="00D17E78">
      <w:r w:rsidRPr="00D17E78">
        <w:t>Det er presserende med lavere globale CO2-utslipp for å redusere både global oppvarming og forsuring av havene. Og for å nå Paris-målene om å ikke overstige 1,5 eller 2 graders oppvarming, vil både omfattende og raske endringer i energiproduksjon og -forbruk være helt avgjørende for å redusere CO2 utslipp i et omfang som monner. Dette vil fordre en hurtig restrukturering av den globale energiproduksjonen, der en langt større andel må baseres på alternativer til fossilt brensel.</w:t>
      </w:r>
    </w:p>
    <w:p w:rsidR="00D17E78" w:rsidRPr="00D17E78" w:rsidRDefault="00D17E78" w:rsidP="00D17E78">
      <w:r w:rsidRPr="00D17E78">
        <w:t>Innebærer dette at all produksjon av fornybar energi bør hilses velkommen? Kan fornybar energi noen ganger ha for høye kostnader med hensyn til biologisk mangfold, matforsyning og helse? Må vi akseptere at det er behov for kjernefysisk energi for å møte Paris-målene?</w:t>
      </w:r>
    </w:p>
    <w:p w:rsidR="00D17E78" w:rsidRPr="00D17E78" w:rsidRDefault="00D17E78" w:rsidP="00D17E78">
      <w:r w:rsidRPr="00D17E78">
        <w:t>Kraftige omstillinger innen et område vil ofte kollidere med andre hensyn. I debattmøtet vil slike motstridende hensyn bli diskutert. Hvor langt kan vi gå for å nå målene for klimatilpasning, og hvordan kan vi balansere ulike hensyn når vi for eksempel arbeider med FNs bærekraftmål nr. 7 – Ren energi for alle, nr. 2 – Utrydde sult, nr. 3 - God helse og nr. 13 – Stoppe klimaendringene?</w:t>
      </w:r>
    </w:p>
    <w:p w:rsidR="00D17E78" w:rsidRPr="00D17E78" w:rsidRDefault="00D17E78" w:rsidP="00D17E78">
      <w:r w:rsidRPr="00D17E78">
        <w:t xml:space="preserve">Debattantene er ledende akademikere som arbeider med klimaendringer og -omstilling, og som har bred kompetanse på energisystemer, klimaendringer, biologisk mangfold og økosystemer, energitransformasjon, atomkraft, samt klimapolitikk i Europa, USA og Kina. De vil presentere vesentlige utfordringer og mulige konflikter mellom ulike </w:t>
      </w:r>
      <w:proofErr w:type="spellStart"/>
      <w:r w:rsidRPr="00D17E78">
        <w:t>bærekraftsmål</w:t>
      </w:r>
      <w:proofErr w:type="spellEnd"/>
      <w:r w:rsidRPr="00D17E78">
        <w:t>, etterfulgt av en paneldebatt og spørsmål fra publikum.</w:t>
      </w:r>
    </w:p>
    <w:p w:rsidR="00D17E78" w:rsidRPr="00D17E78" w:rsidRDefault="00D17E78" w:rsidP="00D17E78">
      <w:r w:rsidRPr="00D17E78">
        <w:t xml:space="preserve">Dette debattmøtet er bare ett av mange spennende møter som arrangeres 6. februar (Day Zero), dagen før den årlige </w:t>
      </w:r>
      <w:proofErr w:type="spellStart"/>
      <w:r w:rsidRPr="00D17E78">
        <w:t>bærekraftskonferansen</w:t>
      </w:r>
      <w:proofErr w:type="spellEnd"/>
      <w:r w:rsidRPr="00D17E78">
        <w:t xml:space="preserve"> (SDG Conference 2019) som holdes ved Universitetet i Bergen 7.-8. februar 2019: </w:t>
      </w:r>
      <w:hyperlink r:id="rId6" w:history="1">
        <w:r w:rsidRPr="00D17E78">
          <w:rPr>
            <w:rStyle w:val="Hyperkobling"/>
          </w:rPr>
          <w:t>https://www.uib.no/en/sdgconference</w:t>
        </w:r>
      </w:hyperlink>
    </w:p>
    <w:p w:rsidR="00D17E78" w:rsidRPr="00D17E78" w:rsidRDefault="00D17E78" w:rsidP="00D17E78">
      <w:r w:rsidRPr="00D17E78">
        <w:t>Vi håper å se deg og andre du tenker kan ha interesse av temaet på vårt debattmøte, og aller helst på SDG konferansen også.</w:t>
      </w:r>
    </w:p>
    <w:p w:rsidR="00D17E78" w:rsidRPr="00D17E78" w:rsidRDefault="00D17E78" w:rsidP="00D17E78">
      <w:r w:rsidRPr="00D17E78">
        <w:t>Vennlig hilsen</w:t>
      </w:r>
    </w:p>
    <w:p w:rsidR="00D17E78" w:rsidRPr="00D17E78" w:rsidRDefault="00D17E78" w:rsidP="00D17E78">
      <w:r w:rsidRPr="00D17E78">
        <w:t xml:space="preserve">Jens Helleland </w:t>
      </w:r>
      <w:proofErr w:type="spellStart"/>
      <w:r w:rsidRPr="00D17E78">
        <w:t>Ådnanes</w:t>
      </w:r>
      <w:proofErr w:type="spellEnd"/>
      <w:r w:rsidRPr="00D17E78">
        <w:t>, på vegne av arrangørene.</w:t>
      </w:r>
    </w:p>
    <w:p w:rsidR="00D17E78" w:rsidRPr="00D17E78" w:rsidRDefault="00D17E78" w:rsidP="00D17E78">
      <w:r w:rsidRPr="00D17E78">
        <w:t xml:space="preserve">Arrangører: </w:t>
      </w:r>
      <w:proofErr w:type="spellStart"/>
      <w:r w:rsidRPr="00D17E78">
        <w:t>Academia</w:t>
      </w:r>
      <w:proofErr w:type="spellEnd"/>
      <w:r w:rsidRPr="00D17E78">
        <w:t xml:space="preserve"> </w:t>
      </w:r>
      <w:proofErr w:type="spellStart"/>
      <w:r w:rsidRPr="00D17E78">
        <w:t>Europaea</w:t>
      </w:r>
      <w:proofErr w:type="spellEnd"/>
      <w:r w:rsidRPr="00D17E78">
        <w:t xml:space="preserve"> og UiBs satsningsområde for Klima og energiomstilling</w:t>
      </w:r>
    </w:p>
    <w:p w:rsidR="00D17E78" w:rsidRPr="00D17E78" w:rsidRDefault="00D17E78" w:rsidP="00D17E78"/>
    <w:p w:rsidR="000C614F" w:rsidRDefault="000C614F"/>
    <w:sectPr w:rsidR="000C6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8"/>
    <w:rsid w:val="000C614F"/>
    <w:rsid w:val="00D17E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60659-81A5-43A3-BC63-7374FA47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17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b.no/en/sdgconference" TargetMode="External"/><Relationship Id="rId5" Type="http://schemas.openxmlformats.org/officeDocument/2006/relationships/hyperlink" Target="https://www.facebook.com/events/613511375768990/" TargetMode="External"/><Relationship Id="rId4" Type="http://schemas.openxmlformats.org/officeDocument/2006/relationships/hyperlink" Target="https://www.uib.no/en/matnat/123389/does-climate-mitigation-trump-other-concer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4C9FDD91.dotm</Template>
  <TotalTime>3</TotalTime>
  <Pages>2</Pages>
  <Words>366</Words>
  <Characters>2933</Characters>
  <Application>Microsoft Office Word</Application>
  <DocSecurity>0</DocSecurity>
  <Lines>162</Lines>
  <Paragraphs>64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Gjert Furhovden</dc:creator>
  <cp:keywords/>
  <dc:description/>
  <cp:lastModifiedBy>Gjert Furhovden</cp:lastModifiedBy>
  <cp:revision>1</cp:revision>
  <dcterms:created xsi:type="dcterms:W3CDTF">2019-01-10T07:13:00Z</dcterms:created>
  <dcterms:modified xsi:type="dcterms:W3CDTF">2019-01-10T07:16:00Z</dcterms:modified>
</cp:coreProperties>
</file>