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5FD23" w14:textId="3E1B61D3" w:rsidR="00CB4653" w:rsidRPr="00A76CAD" w:rsidRDefault="00CB4653" w:rsidP="00CB4653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sz w:val="32"/>
          <w:szCs w:val="32"/>
          <w:lang w:val="nn-NO"/>
        </w:rPr>
        <w:t>Emnebeskriving for ………</w:t>
      </w:r>
      <w:r>
        <w:rPr>
          <w:rFonts w:asciiTheme="minorHAnsi" w:hAnsiTheme="minorHAnsi" w:cstheme="minorHAnsi"/>
          <w:sz w:val="32"/>
          <w:szCs w:val="32"/>
          <w:lang w:val="nn-NO"/>
        </w:rPr>
        <w:t>Ikkje-lineære differensiallikningar</w:t>
      </w:r>
      <w:r w:rsidRPr="00A76CAD">
        <w:rPr>
          <w:rFonts w:asciiTheme="minorHAnsi" w:hAnsiTheme="minorHAnsi" w:cstheme="minorHAnsi"/>
          <w:sz w:val="32"/>
          <w:szCs w:val="32"/>
          <w:lang w:val="nn-NO"/>
        </w:rPr>
        <w:t xml:space="preserve">………………. </w:t>
      </w:r>
      <w:r w:rsidRPr="00A76CAD">
        <w:rPr>
          <w:rFonts w:asciiTheme="minorHAnsi" w:hAnsiTheme="minorHAnsi" w:cstheme="minorHAnsi"/>
          <w:i/>
          <w:sz w:val="32"/>
          <w:szCs w:val="32"/>
          <w:lang w:val="nn-NO"/>
        </w:rPr>
        <w:t>(</w:t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Namn på emnet, nynorsk)</w:t>
      </w:r>
    </w:p>
    <w:p w14:paraId="373D0AFF" w14:textId="65552326" w:rsidR="00CB4653" w:rsidRPr="00726B2E" w:rsidRDefault="00CB4653" w:rsidP="00CB4653">
      <w:pPr>
        <w:widowControl/>
        <w:rPr>
          <w:rFonts w:asciiTheme="minorHAnsi" w:hAnsiTheme="minorHAnsi" w:cstheme="minorHAnsi"/>
          <w:sz w:val="28"/>
          <w:szCs w:val="28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Pr="00726B2E">
        <w:rPr>
          <w:rFonts w:asciiTheme="minorHAnsi" w:hAnsiTheme="minorHAnsi" w:cstheme="minorHAnsi"/>
          <w:sz w:val="32"/>
          <w:szCs w:val="32"/>
        </w:rPr>
        <w:t>……………</w:t>
      </w:r>
      <w:proofErr w:type="spellStart"/>
      <w:r>
        <w:rPr>
          <w:rFonts w:asciiTheme="minorHAnsi" w:hAnsiTheme="minorHAnsi" w:cstheme="minorHAnsi"/>
          <w:sz w:val="32"/>
          <w:szCs w:val="32"/>
        </w:rPr>
        <w:t>Ikke-lineære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>
        <w:rPr>
          <w:rFonts w:asciiTheme="minorHAnsi" w:hAnsiTheme="minorHAnsi" w:cstheme="minorHAnsi"/>
          <w:sz w:val="32"/>
          <w:szCs w:val="32"/>
        </w:rPr>
        <w:t>differensiallikninger</w:t>
      </w:r>
      <w:proofErr w:type="spellEnd"/>
      <w:r w:rsidRPr="00726B2E">
        <w:rPr>
          <w:rFonts w:asciiTheme="minorHAnsi" w:hAnsiTheme="minorHAnsi" w:cstheme="minorHAnsi"/>
          <w:sz w:val="32"/>
          <w:szCs w:val="32"/>
        </w:rPr>
        <w:t xml:space="preserve">…………. </w:t>
      </w:r>
      <w:r w:rsidRPr="00726B2E">
        <w:rPr>
          <w:rFonts w:asciiTheme="minorHAnsi" w:hAnsiTheme="minorHAnsi" w:cstheme="minorHAnsi"/>
          <w:i/>
          <w:sz w:val="32"/>
          <w:szCs w:val="32"/>
        </w:rPr>
        <w:t>(</w:t>
      </w:r>
      <w:proofErr w:type="spellStart"/>
      <w:r w:rsidRPr="00726B2E">
        <w:rPr>
          <w:rFonts w:asciiTheme="minorHAnsi" w:hAnsiTheme="minorHAnsi" w:cstheme="minorHAnsi"/>
          <w:i/>
          <w:sz w:val="28"/>
          <w:szCs w:val="28"/>
        </w:rPr>
        <w:t>Navn</w:t>
      </w:r>
      <w:proofErr w:type="spellEnd"/>
      <w:r w:rsidRPr="00726B2E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726B2E">
        <w:rPr>
          <w:rFonts w:asciiTheme="minorHAnsi" w:hAnsiTheme="minorHAnsi" w:cstheme="minorHAnsi"/>
          <w:i/>
          <w:sz w:val="28"/>
          <w:szCs w:val="28"/>
        </w:rPr>
        <w:t>på</w:t>
      </w:r>
      <w:proofErr w:type="spellEnd"/>
      <w:r w:rsidRPr="00726B2E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726B2E">
        <w:rPr>
          <w:rFonts w:asciiTheme="minorHAnsi" w:hAnsiTheme="minorHAnsi" w:cstheme="minorHAnsi"/>
          <w:i/>
          <w:sz w:val="28"/>
          <w:szCs w:val="28"/>
        </w:rPr>
        <w:t>emnet</w:t>
      </w:r>
      <w:proofErr w:type="spellEnd"/>
      <w:r w:rsidRPr="00726B2E">
        <w:rPr>
          <w:rFonts w:asciiTheme="minorHAnsi" w:hAnsiTheme="minorHAnsi" w:cstheme="minorHAnsi"/>
          <w:i/>
          <w:sz w:val="28"/>
          <w:szCs w:val="28"/>
        </w:rPr>
        <w:t xml:space="preserve">, </w:t>
      </w:r>
      <w:proofErr w:type="spellStart"/>
      <w:r w:rsidRPr="00726B2E">
        <w:rPr>
          <w:rFonts w:asciiTheme="minorHAnsi" w:hAnsiTheme="minorHAnsi" w:cstheme="minorHAnsi"/>
          <w:i/>
          <w:sz w:val="28"/>
          <w:szCs w:val="28"/>
        </w:rPr>
        <w:t>bokmål</w:t>
      </w:r>
      <w:proofErr w:type="spellEnd"/>
      <w:r w:rsidRPr="00726B2E">
        <w:rPr>
          <w:rFonts w:asciiTheme="minorHAnsi" w:hAnsiTheme="minorHAnsi" w:cstheme="minorHAnsi"/>
          <w:i/>
          <w:sz w:val="28"/>
          <w:szCs w:val="28"/>
        </w:rPr>
        <w:t>)</w:t>
      </w:r>
    </w:p>
    <w:p w14:paraId="3BDBA5F7" w14:textId="7C678659" w:rsidR="00CB4653" w:rsidRPr="00726B2E" w:rsidRDefault="00CB4653" w:rsidP="00CB4653">
      <w:pPr>
        <w:widowControl/>
        <w:rPr>
          <w:rFonts w:asciiTheme="minorHAnsi" w:hAnsiTheme="minorHAnsi" w:cstheme="minorHAnsi"/>
          <w:i/>
          <w:sz w:val="28"/>
          <w:szCs w:val="28"/>
        </w:rPr>
      </w:pPr>
      <w:r w:rsidRPr="00726B2E">
        <w:rPr>
          <w:rFonts w:asciiTheme="minorHAnsi" w:hAnsiTheme="minorHAnsi" w:cstheme="minorHAnsi"/>
          <w:sz w:val="28"/>
          <w:szCs w:val="28"/>
        </w:rPr>
        <w:tab/>
      </w:r>
      <w:r w:rsidRPr="00726B2E">
        <w:rPr>
          <w:rFonts w:asciiTheme="minorHAnsi" w:hAnsiTheme="minorHAnsi" w:cstheme="minorHAnsi"/>
          <w:sz w:val="28"/>
          <w:szCs w:val="28"/>
        </w:rPr>
        <w:tab/>
      </w:r>
      <w:r w:rsidRPr="00726B2E">
        <w:rPr>
          <w:rFonts w:asciiTheme="minorHAnsi" w:hAnsiTheme="minorHAnsi" w:cstheme="minorHAnsi"/>
          <w:sz w:val="28"/>
          <w:szCs w:val="28"/>
        </w:rPr>
        <w:tab/>
      </w:r>
      <w:r w:rsidRPr="00726B2E">
        <w:rPr>
          <w:rFonts w:asciiTheme="minorHAnsi" w:hAnsiTheme="minorHAnsi" w:cstheme="minorHAnsi"/>
          <w:sz w:val="32"/>
          <w:szCs w:val="32"/>
        </w:rPr>
        <w:t>……………</w:t>
      </w:r>
      <w:r>
        <w:rPr>
          <w:rFonts w:asciiTheme="minorHAnsi" w:hAnsiTheme="minorHAnsi" w:cstheme="minorHAnsi"/>
          <w:sz w:val="32"/>
          <w:szCs w:val="32"/>
        </w:rPr>
        <w:t>Nonlinear Differential Equations</w:t>
      </w:r>
      <w:r w:rsidRPr="00726B2E">
        <w:rPr>
          <w:rFonts w:asciiTheme="minorHAnsi" w:hAnsiTheme="minorHAnsi" w:cstheme="minorHAnsi"/>
          <w:sz w:val="32"/>
          <w:szCs w:val="32"/>
        </w:rPr>
        <w:t xml:space="preserve">…………. </w:t>
      </w:r>
      <w:r w:rsidRPr="00726B2E">
        <w:rPr>
          <w:rFonts w:asciiTheme="minorHAnsi" w:hAnsiTheme="minorHAnsi" w:cstheme="minorHAnsi"/>
          <w:i/>
          <w:sz w:val="28"/>
          <w:szCs w:val="28"/>
        </w:rPr>
        <w:t>(Name of the course</w:t>
      </w:r>
      <w:proofErr w:type="gramStart"/>
      <w:r w:rsidRPr="00726B2E">
        <w:rPr>
          <w:rFonts w:asciiTheme="minorHAnsi" w:hAnsiTheme="minorHAnsi" w:cstheme="minorHAnsi"/>
          <w:i/>
          <w:sz w:val="28"/>
          <w:szCs w:val="28"/>
        </w:rPr>
        <w:t>,  English</w:t>
      </w:r>
      <w:proofErr w:type="gramEnd"/>
      <w:r w:rsidRPr="00726B2E">
        <w:rPr>
          <w:rFonts w:asciiTheme="minorHAnsi" w:hAnsiTheme="minorHAnsi" w:cstheme="minorHAnsi"/>
          <w:i/>
          <w:sz w:val="28"/>
          <w:szCs w:val="28"/>
        </w:rPr>
        <w:t>)</w:t>
      </w:r>
    </w:p>
    <w:p w14:paraId="747AB996" w14:textId="77777777" w:rsidR="00CB4653" w:rsidRPr="00A76CAD" w:rsidRDefault="00CB4653" w:rsidP="00CB4653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Godkjenning:</w:t>
      </w:r>
    </w:p>
    <w:p w14:paraId="232EACED" w14:textId="77777777" w:rsidR="00CB4653" w:rsidRPr="00A76CAD" w:rsidRDefault="00CB4653" w:rsidP="00CB4653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Emnebeskrivinga er godkjend av (Fakultetet brukar nemningar for godkjenningsorgan i samsvar med eigen praksis.):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</w:r>
    </w:p>
    <w:p w14:paraId="50ACB645" w14:textId="77777777" w:rsidR="00CB4653" w:rsidRPr="00A76CAD" w:rsidRDefault="00CB4653" w:rsidP="00CB4653">
      <w:pPr>
        <w:widowControl/>
        <w:ind w:left="1404" w:firstLine="720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Programstyret: 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) </w:t>
      </w:r>
    </w:p>
    <w:p w14:paraId="0CD95B6C" w14:textId="77777777" w:rsidR="00CB4653" w:rsidRPr="00A76CAD" w:rsidRDefault="00CB4653" w:rsidP="00CB4653">
      <w:pPr>
        <w:widowControl/>
        <w:ind w:left="1416" w:firstLine="708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</w:r>
    </w:p>
    <w:p w14:paraId="0994F65C" w14:textId="77777777" w:rsidR="00CB4653" w:rsidRPr="00A76CAD" w:rsidRDefault="00CB4653" w:rsidP="00CB4653">
      <w:pPr>
        <w:widowControl/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Institutt for …………….. :     .………………………(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</w:t>
      </w:r>
    </w:p>
    <w:p w14:paraId="32BBDCC6" w14:textId="77777777" w:rsidR="00CB4653" w:rsidRPr="00A76CAD" w:rsidRDefault="00CB4653" w:rsidP="00CB4653">
      <w:pPr>
        <w:widowControl/>
        <w:ind w:left="1404" w:firstLine="720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………… fakultet: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</w:t>
      </w:r>
    </w:p>
    <w:p w14:paraId="6C1157FE" w14:textId="77777777" w:rsidR="00CB4653" w:rsidRPr="00A76CAD" w:rsidRDefault="00CB4653" w:rsidP="00CB4653">
      <w:pPr>
        <w:widowControl/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</w:p>
    <w:p w14:paraId="706990B9" w14:textId="77777777" w:rsidR="00CB4653" w:rsidRPr="00A76CAD" w:rsidRDefault="00CB4653" w:rsidP="00CB4653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Emnebeskrivinga vart justert:  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  <w:t>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 av ……………………………………………………………….</w:t>
      </w:r>
    </w:p>
    <w:p w14:paraId="1CE20750" w14:textId="77777777" w:rsidR="00CB4653" w:rsidRPr="00A76CAD" w:rsidRDefault="00CB4653" w:rsidP="00CB4653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</w:p>
    <w:p w14:paraId="263F5684" w14:textId="77777777" w:rsidR="00CB4653" w:rsidRPr="00A76CAD" w:rsidRDefault="00CB4653" w:rsidP="00CB4653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Evaluering:</w:t>
      </w:r>
    </w:p>
    <w:p w14:paraId="66E6C03F" w14:textId="77777777" w:rsidR="00CB4653" w:rsidRPr="00A76CAD" w:rsidRDefault="00CB4653" w:rsidP="00CB4653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Emnet vart sist evaluert: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</w:t>
      </w:r>
    </w:p>
    <w:p w14:paraId="3D6A16DD" w14:textId="77777777" w:rsidR="00CB4653" w:rsidRPr="00A76CAD" w:rsidRDefault="00CB4653" w:rsidP="00CB4653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Neste planlagde evaluering:    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) </w:t>
      </w:r>
    </w:p>
    <w:p w14:paraId="703CEB6B" w14:textId="77777777" w:rsidR="003F6242" w:rsidRPr="00A76CAD" w:rsidRDefault="003F6242">
      <w:pPr>
        <w:spacing w:after="0" w:line="200" w:lineRule="exact"/>
        <w:rPr>
          <w:rFonts w:asciiTheme="minorHAnsi" w:hAnsiTheme="minorHAnsi" w:cstheme="minorHAnsi"/>
          <w:sz w:val="20"/>
          <w:szCs w:val="20"/>
          <w:lang w:val="nn-NO"/>
        </w:rPr>
      </w:pPr>
    </w:p>
    <w:p w14:paraId="7D20CA93" w14:textId="77777777" w:rsidR="00FE61D3" w:rsidRPr="00A76CAD" w:rsidRDefault="00FE61D3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14:paraId="6E0865B5" w14:textId="77777777" w:rsidR="00FE61D3" w:rsidRPr="00A76CAD" w:rsidRDefault="00FE61D3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14:paraId="5332B7C8" w14:textId="77777777" w:rsidR="00FE61D3" w:rsidRPr="00A76CAD" w:rsidRDefault="00FE61D3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14:paraId="5BC14434" w14:textId="77777777" w:rsidR="00FE61D3" w:rsidRPr="00A76CAD" w:rsidRDefault="00FE61D3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14:paraId="206262D9" w14:textId="77777777" w:rsidR="00FE61D3" w:rsidRPr="00A76CAD" w:rsidRDefault="00FE61D3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14:paraId="7976DE25" w14:textId="77777777" w:rsidR="00FE61D3" w:rsidRPr="00A76CAD" w:rsidRDefault="00FE61D3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14:paraId="1E038F2F" w14:textId="77777777" w:rsidR="003F6242" w:rsidRPr="00A76CAD" w:rsidRDefault="003F6242" w:rsidP="00A16468">
      <w:pPr>
        <w:tabs>
          <w:tab w:val="left" w:pos="709"/>
        </w:tabs>
        <w:spacing w:after="0" w:line="200" w:lineRule="exact"/>
        <w:rPr>
          <w:rFonts w:asciiTheme="minorHAnsi" w:hAnsiTheme="minorHAnsi" w:cstheme="minorHAnsi"/>
          <w:sz w:val="20"/>
          <w:szCs w:val="20"/>
          <w:lang w:val="nn-NO"/>
        </w:rPr>
      </w:pPr>
    </w:p>
    <w:tbl>
      <w:tblPr>
        <w:tblW w:w="14374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1"/>
        <w:gridCol w:w="12143"/>
      </w:tblGrid>
      <w:tr w:rsidR="00CB4653" w:rsidRPr="00A76CAD" w14:paraId="245B2925" w14:textId="77777777" w:rsidTr="00CB4653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8B6A6" w14:textId="77777777" w:rsidR="00CB4653" w:rsidRPr="00A76CAD" w:rsidRDefault="00CB4653" w:rsidP="00435B94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 xml:space="preserve"> Kategori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3B71A" w14:textId="6D8AD20A" w:rsidR="00CB4653" w:rsidRPr="00A76CAD" w:rsidRDefault="00CB4653" w:rsidP="00CB4653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 xml:space="preserve"> </w:t>
            </w:r>
          </w:p>
        </w:tc>
      </w:tr>
      <w:tr w:rsidR="00CB4653" w:rsidRPr="00E33BA5" w14:paraId="3D4A0EDA" w14:textId="77777777" w:rsidTr="00CB4653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632E7" w14:textId="77777777" w:rsidR="00CB4653" w:rsidRPr="00A76CAD" w:rsidRDefault="00CB4653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k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e</w:t>
            </w:r>
          </w:p>
          <w:p w14:paraId="181BA62E" w14:textId="77777777" w:rsidR="00CB4653" w:rsidRPr="00A76CAD" w:rsidRDefault="00CB4653" w:rsidP="008276F9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pacing w:val="-4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4"/>
                <w:sz w:val="24"/>
                <w:szCs w:val="24"/>
                <w:lang w:val="nn-NO"/>
              </w:rPr>
              <w:t>Course Code</w:t>
            </w:r>
          </w:p>
          <w:p w14:paraId="77C2F984" w14:textId="77777777" w:rsidR="00CB4653" w:rsidRPr="00A76CAD" w:rsidRDefault="00CB4653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B2FBF" w14:textId="77777777" w:rsidR="00CB4653" w:rsidRPr="00A76CAD" w:rsidRDefault="00CB4653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MAT230</w:t>
            </w:r>
          </w:p>
        </w:tc>
      </w:tr>
      <w:tr w:rsidR="00CB4653" w:rsidRPr="00E33BA5" w14:paraId="3FC22594" w14:textId="77777777" w:rsidTr="00CB4653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89916" w14:textId="77777777" w:rsidR="00CB4653" w:rsidRPr="00A76CAD" w:rsidRDefault="00CB465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Na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3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p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å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,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  <w:t>y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k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5BD4D" w14:textId="3B84B8A4" w:rsidR="00CB4653" w:rsidRPr="007A05C6" w:rsidRDefault="00CB4653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>
              <w:rPr>
                <w:rFonts w:asciiTheme="minorHAnsi" w:hAnsiTheme="minorHAnsi" w:cs="Myriad Pro Bold"/>
                <w:b/>
                <w:bCs/>
                <w:color w:val="262626"/>
                <w:sz w:val="20"/>
                <w:szCs w:val="20"/>
                <w:lang w:eastAsia="nb-NO"/>
              </w:rPr>
              <w:t>Ikkj</w:t>
            </w:r>
            <w:r w:rsidRPr="007A05C6">
              <w:rPr>
                <w:rFonts w:asciiTheme="minorHAnsi" w:hAnsiTheme="minorHAnsi" w:cs="Myriad Pro Bold"/>
                <w:b/>
                <w:bCs/>
                <w:color w:val="262626"/>
                <w:sz w:val="20"/>
                <w:szCs w:val="20"/>
                <w:lang w:eastAsia="nb-NO"/>
              </w:rPr>
              <w:t>e-lineære</w:t>
            </w:r>
            <w:proofErr w:type="spellEnd"/>
            <w:r w:rsidRPr="007A05C6">
              <w:rPr>
                <w:rFonts w:asciiTheme="minorHAnsi" w:hAnsiTheme="minorHAnsi" w:cs="Myriad Pro Bold"/>
                <w:b/>
                <w:bCs/>
                <w:color w:val="262626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7A05C6">
              <w:rPr>
                <w:rFonts w:asciiTheme="minorHAnsi" w:hAnsiTheme="minorHAnsi" w:cs="Myriad Pro Bold"/>
                <w:b/>
                <w:bCs/>
                <w:color w:val="262626"/>
                <w:sz w:val="20"/>
                <w:szCs w:val="20"/>
                <w:lang w:eastAsia="nb-NO"/>
              </w:rPr>
              <w:t>differensiallikningar</w:t>
            </w:r>
            <w:proofErr w:type="spellEnd"/>
          </w:p>
        </w:tc>
      </w:tr>
      <w:tr w:rsidR="00CB4653" w:rsidRPr="00E33BA5" w14:paraId="62A5F383" w14:textId="77777777" w:rsidTr="00CB4653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88053" w14:textId="77777777" w:rsidR="00CB4653" w:rsidRPr="00A76CAD" w:rsidRDefault="00CB465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Na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3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p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å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,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b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k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ål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FB6A9" w14:textId="77777777" w:rsidR="00CB4653" w:rsidRPr="007A05C6" w:rsidRDefault="00CB4653" w:rsidP="00EE4C6F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 w:rsidRPr="007A05C6">
              <w:rPr>
                <w:rFonts w:asciiTheme="minorHAnsi" w:hAnsiTheme="minorHAnsi" w:cs="Myriad Pro Bold"/>
                <w:b/>
                <w:bCs/>
                <w:color w:val="262626"/>
                <w:sz w:val="20"/>
                <w:szCs w:val="20"/>
                <w:lang w:eastAsia="nb-NO"/>
              </w:rPr>
              <w:t>I</w:t>
            </w:r>
            <w:r>
              <w:rPr>
                <w:rFonts w:asciiTheme="minorHAnsi" w:hAnsiTheme="minorHAnsi" w:cs="Myriad Pro Bold"/>
                <w:b/>
                <w:bCs/>
                <w:color w:val="262626"/>
                <w:sz w:val="20"/>
                <w:szCs w:val="20"/>
                <w:lang w:eastAsia="nb-NO"/>
              </w:rPr>
              <w:t>kke-lineære</w:t>
            </w:r>
            <w:proofErr w:type="spellEnd"/>
            <w:r>
              <w:rPr>
                <w:rFonts w:asciiTheme="minorHAnsi" w:hAnsiTheme="minorHAnsi" w:cs="Myriad Pro Bold"/>
                <w:b/>
                <w:bCs/>
                <w:color w:val="262626"/>
                <w:sz w:val="20"/>
                <w:szCs w:val="20"/>
                <w:lang w:eastAsia="nb-NO"/>
              </w:rPr>
              <w:t xml:space="preserve"> </w:t>
            </w:r>
            <w:proofErr w:type="spellStart"/>
            <w:r>
              <w:rPr>
                <w:rFonts w:asciiTheme="minorHAnsi" w:hAnsiTheme="minorHAnsi" w:cs="Myriad Pro Bold"/>
                <w:b/>
                <w:bCs/>
                <w:color w:val="262626"/>
                <w:sz w:val="20"/>
                <w:szCs w:val="20"/>
                <w:lang w:eastAsia="nb-NO"/>
              </w:rPr>
              <w:t>differensialligninge</w:t>
            </w:r>
            <w:r w:rsidRPr="007A05C6">
              <w:rPr>
                <w:rFonts w:asciiTheme="minorHAnsi" w:hAnsiTheme="minorHAnsi" w:cs="Myriad Pro Bold"/>
                <w:b/>
                <w:bCs/>
                <w:color w:val="262626"/>
                <w:sz w:val="20"/>
                <w:szCs w:val="20"/>
                <w:lang w:eastAsia="nb-NO"/>
              </w:rPr>
              <w:t>r</w:t>
            </w:r>
            <w:proofErr w:type="spellEnd"/>
          </w:p>
        </w:tc>
      </w:tr>
      <w:tr w:rsidR="00CB4653" w:rsidRPr="00E33BA5" w14:paraId="7F94CA66" w14:textId="77777777" w:rsidTr="00CB4653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BC953" w14:textId="77777777" w:rsidR="00CB4653" w:rsidRPr="00A76CAD" w:rsidRDefault="00CB465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3"/>
                <w:sz w:val="24"/>
                <w:szCs w:val="24"/>
                <w:lang w:val="nn-NO"/>
              </w:rPr>
              <w:t>Course Title</w:t>
            </w: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,</w:t>
            </w: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5"/>
                <w:sz w:val="24"/>
                <w:szCs w:val="24"/>
                <w:lang w:val="nn-NO"/>
              </w:rPr>
              <w:t xml:space="preserve"> English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73BBD" w14:textId="77777777" w:rsidR="00CB4653" w:rsidRPr="00A76CAD" w:rsidRDefault="00CB4653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Nonlinear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Differential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Equations</w:t>
            </w:r>
          </w:p>
        </w:tc>
      </w:tr>
      <w:tr w:rsidR="00CB4653" w:rsidRPr="00A76CAD" w14:paraId="41D5E77E" w14:textId="77777777" w:rsidTr="00CB4653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5B274" w14:textId="77777777" w:rsidR="00CB4653" w:rsidRPr="00A76CAD" w:rsidRDefault="00CB465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Stud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iepoeng, omfang</w:t>
            </w:r>
          </w:p>
          <w:p w14:paraId="633BC84E" w14:textId="77777777" w:rsidR="00CB4653" w:rsidRPr="00A76CAD" w:rsidRDefault="00CB465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14:paraId="07805312" w14:textId="77777777" w:rsidR="00CB4653" w:rsidRPr="00A76CAD" w:rsidRDefault="00CB465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ECTS Credits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FA13E" w14:textId="77777777" w:rsidR="00CB4653" w:rsidRPr="00A76CAD" w:rsidRDefault="00CB4653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10</w:t>
            </w:r>
          </w:p>
        </w:tc>
      </w:tr>
      <w:tr w:rsidR="00CB4653" w:rsidRPr="00A76CAD" w14:paraId="26D9AD02" w14:textId="77777777" w:rsidTr="00CB4653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EB36D" w14:textId="77777777" w:rsidR="00CB4653" w:rsidRPr="00D90BE4" w:rsidRDefault="00CB465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D90BE4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Stud</w:t>
            </w:r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ien</w:t>
            </w:r>
            <w:r w:rsidRPr="00D90BE4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i</w:t>
            </w:r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vå</w:t>
            </w:r>
            <w:proofErr w:type="spellEnd"/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studiesyklus</w:t>
            </w:r>
            <w:proofErr w:type="spellEnd"/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</w:t>
            </w:r>
          </w:p>
          <w:p w14:paraId="22D63098" w14:textId="77777777" w:rsidR="00CB4653" w:rsidRPr="00D90BE4" w:rsidRDefault="00CB465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E130273" w14:textId="77777777" w:rsidR="00CB4653" w:rsidRPr="00D90BE4" w:rsidRDefault="00CB465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  <w:r w:rsidRPr="00D90BE4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  <w:t>Level of Study</w:t>
            </w:r>
          </w:p>
          <w:p w14:paraId="0A51B758" w14:textId="77777777" w:rsidR="00CB4653" w:rsidRPr="00D90BE4" w:rsidRDefault="00CB465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BF35BF8" w14:textId="77777777" w:rsidR="00CB4653" w:rsidRPr="00D90BE4" w:rsidRDefault="00CB465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C315B" w14:textId="77777777" w:rsidR="00CB4653" w:rsidRPr="00996578" w:rsidRDefault="00CB4653" w:rsidP="007A05C6">
            <w:pPr>
              <w:rPr>
                <w:rFonts w:asciiTheme="minorHAnsi" w:hAnsiTheme="minorHAnsi" w:cstheme="minorHAnsi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lang w:val="nn-NO"/>
              </w:rPr>
              <w:t>Bachelor/master/</w:t>
            </w:r>
            <w:proofErr w:type="spellStart"/>
            <w:r w:rsidRPr="00A76CAD">
              <w:rPr>
                <w:rFonts w:asciiTheme="minorHAnsi" w:hAnsiTheme="minorHAnsi" w:cstheme="minorHAnsi"/>
                <w:i/>
                <w:lang w:val="nn-NO"/>
              </w:rPr>
              <w:t>ph.d</w:t>
            </w:r>
            <w:proofErr w:type="spellEnd"/>
            <w:r w:rsidRPr="00A76CAD">
              <w:rPr>
                <w:rFonts w:asciiTheme="minorHAnsi" w:hAnsiTheme="minorHAnsi" w:cstheme="minorHAnsi"/>
                <w:i/>
                <w:lang w:val="nn-NO"/>
              </w:rPr>
              <w:t xml:space="preserve">., </w:t>
            </w:r>
          </w:p>
        </w:tc>
      </w:tr>
      <w:tr w:rsidR="00CB4653" w:rsidRPr="00996578" w14:paraId="26277394" w14:textId="77777777" w:rsidTr="00CB4653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EEE7C" w14:textId="77777777" w:rsidR="00CB4653" w:rsidRPr="00A76CAD" w:rsidRDefault="00CB465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Fulltid/deltid</w:t>
            </w:r>
          </w:p>
          <w:p w14:paraId="289FCCD6" w14:textId="77777777" w:rsidR="00CB4653" w:rsidRPr="00A76CAD" w:rsidRDefault="00CB465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14:paraId="1581F3A7" w14:textId="77777777" w:rsidR="00CB4653" w:rsidRPr="00A76CAD" w:rsidRDefault="00CB465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Full-time/Part-time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D1334" w14:textId="77777777" w:rsidR="00CB4653" w:rsidRPr="00A76CAD" w:rsidRDefault="00CB4653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Fulltid [Full-time]</w:t>
            </w:r>
          </w:p>
        </w:tc>
      </w:tr>
      <w:tr w:rsidR="00CB4653" w:rsidRPr="00B3115F" w14:paraId="64485A50" w14:textId="77777777" w:rsidTr="00CB4653">
        <w:trPr>
          <w:trHeight w:val="1266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9AA30" w14:textId="77777777" w:rsidR="00CB4653" w:rsidRPr="00A76CAD" w:rsidRDefault="00CB465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Un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vi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p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å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k</w:t>
            </w:r>
          </w:p>
          <w:p w14:paraId="0652E0D6" w14:textId="77777777" w:rsidR="00CB4653" w:rsidRPr="00A76CAD" w:rsidRDefault="00CB465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14:paraId="34882CB6" w14:textId="77777777" w:rsidR="00CB4653" w:rsidRPr="00A76CAD" w:rsidRDefault="00CB465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 xml:space="preserve">Language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>of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>Instruction</w:t>
            </w:r>
            <w:proofErr w:type="spellEnd"/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81A15" w14:textId="77777777" w:rsidR="00CB4653" w:rsidRPr="00635549" w:rsidRDefault="00CB4653" w:rsidP="007A05C6">
            <w:pPr>
              <w:pStyle w:val="Listeavsnitt"/>
              <w:widowControl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nb-NO" w:eastAsia="nb-NO"/>
              </w:rPr>
            </w:pPr>
            <w:r w:rsidRPr="00635549">
              <w:rPr>
                <w:rFonts w:asciiTheme="minorHAnsi" w:eastAsia="Times New Roman" w:hAnsiTheme="minorHAnsi" w:cstheme="minorHAnsi"/>
                <w:sz w:val="20"/>
                <w:szCs w:val="20"/>
                <w:lang w:val="nn-NO" w:eastAsia="nb-NO"/>
              </w:rPr>
              <w:t xml:space="preserve">Norsk. Emnet undervisast på engelsk dersom engelskspråklege studentar meldar seg til emnet.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nb-NO" w:eastAsia="nb-NO"/>
              </w:rPr>
              <w:t>[English]</w:t>
            </w:r>
          </w:p>
          <w:p w14:paraId="087D7AEA" w14:textId="77777777" w:rsidR="00CB4653" w:rsidRPr="00A76CAD" w:rsidRDefault="00CB4653" w:rsidP="007A05C6">
            <w:pPr>
              <w:pStyle w:val="Listeavsnitt"/>
              <w:widowControl/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i/>
                <w:lang w:val="nn-NO"/>
              </w:rPr>
            </w:pPr>
          </w:p>
        </w:tc>
      </w:tr>
      <w:tr w:rsidR="00CB4653" w:rsidRPr="00081041" w14:paraId="2714A02C" w14:textId="77777777" w:rsidTr="00CB4653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DAC7E" w14:textId="77777777" w:rsidR="00CB4653" w:rsidRPr="00A76CAD" w:rsidRDefault="00CB4653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 xml:space="preserve"> Undervisningssemester</w:t>
            </w:r>
          </w:p>
          <w:p w14:paraId="758F3A28" w14:textId="77777777" w:rsidR="00CB4653" w:rsidRPr="00A76CAD" w:rsidRDefault="00CB4653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</w:pPr>
          </w:p>
          <w:p w14:paraId="12B70F50" w14:textId="77777777" w:rsidR="00CB4653" w:rsidRPr="00A76CAD" w:rsidRDefault="00CB4653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 xml:space="preserve">Semester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>of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>Instruction</w:t>
            </w:r>
            <w:proofErr w:type="spellEnd"/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3306E" w14:textId="77777777" w:rsidR="00CB4653" w:rsidRPr="00A76CAD" w:rsidRDefault="00CB4653" w:rsidP="00081041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Vår [Spring]</w:t>
            </w:r>
          </w:p>
          <w:p w14:paraId="27F5A090" w14:textId="77777777" w:rsidR="00CB4653" w:rsidRPr="00A76CAD" w:rsidRDefault="00CB4653" w:rsidP="00081041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</w:tc>
      </w:tr>
      <w:tr w:rsidR="00CB4653" w:rsidRPr="00CB4653" w14:paraId="7F6B8970" w14:textId="77777777" w:rsidTr="00CB4653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18BD4" w14:textId="77777777" w:rsidR="00CB4653" w:rsidRPr="00A76CAD" w:rsidRDefault="00CB465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lastRenderedPageBreak/>
              <w:t>Un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vi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a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d</w:t>
            </w:r>
          </w:p>
          <w:p w14:paraId="1C6E27AC" w14:textId="77777777" w:rsidR="00CB4653" w:rsidRPr="00A76CAD" w:rsidRDefault="00CB465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14:paraId="48F4BB4A" w14:textId="77777777" w:rsidR="00CB4653" w:rsidRPr="00A76CAD" w:rsidRDefault="00CB465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Place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of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Instruction</w:t>
            </w:r>
            <w:proofErr w:type="spellEnd"/>
          </w:p>
          <w:p w14:paraId="6FC1DC7F" w14:textId="77777777" w:rsidR="00CB4653" w:rsidRPr="00A76CAD" w:rsidRDefault="00CB465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4F370" w14:textId="77777777" w:rsidR="00CB4653" w:rsidRPr="00A76CAD" w:rsidRDefault="00CB4653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CB4653" w:rsidRPr="00CB4653" w14:paraId="0436341B" w14:textId="77777777" w:rsidTr="00CB4653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480A0" w14:textId="77777777" w:rsidR="00CB4653" w:rsidRPr="00E33BA5" w:rsidRDefault="00CB4653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457C7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>Mål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>og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>i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h</w:t>
            </w:r>
            <w:r w:rsidRPr="00E33BA5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  <w:t>a</w:t>
            </w:r>
            <w:r w:rsidRPr="00E33BA5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</w:rPr>
              <w:t>l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</w:t>
            </w:r>
            <w:proofErr w:type="spellEnd"/>
          </w:p>
          <w:p w14:paraId="05476C8B" w14:textId="77777777" w:rsidR="00CB4653" w:rsidRPr="00E33BA5" w:rsidRDefault="00CB4653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01BD1FC" w14:textId="77777777" w:rsidR="00CB4653" w:rsidRPr="00E33BA5" w:rsidRDefault="00CB4653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65380F1" w14:textId="77777777" w:rsidR="00CB4653" w:rsidRPr="00E33BA5" w:rsidRDefault="00CB4653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C8699EF" w14:textId="77777777" w:rsidR="00CB4653" w:rsidRPr="00E33BA5" w:rsidRDefault="00CB4653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color w:val="365F91"/>
                <w:sz w:val="24"/>
                <w:szCs w:val="24"/>
              </w:rPr>
            </w:pPr>
            <w:r w:rsidRPr="00E33BA5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  <w:t>Objectives and Content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C2D62" w14:textId="77777777" w:rsidR="00CB4653" w:rsidRPr="00CB4653" w:rsidRDefault="00CB4653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CB4653">
              <w:rPr>
                <w:rFonts w:asciiTheme="minorHAnsi" w:hAnsiTheme="minorHAnsi" w:cstheme="minorHAnsi"/>
                <w:i/>
                <w:sz w:val="20"/>
                <w:szCs w:val="20"/>
              </w:rPr>
              <w:t>Mål</w:t>
            </w:r>
            <w:proofErr w:type="spellEnd"/>
            <w:r w:rsidRPr="00CB4653">
              <w:rPr>
                <w:rFonts w:asciiTheme="minorHAnsi" w:hAnsiTheme="minorHAnsi" w:cstheme="minorHAnsi"/>
                <w:i/>
                <w:sz w:val="20"/>
                <w:szCs w:val="20"/>
              </w:rPr>
              <w:t>:</w:t>
            </w:r>
          </w:p>
          <w:p w14:paraId="2DF5CDFD" w14:textId="77777777" w:rsidR="00CB4653" w:rsidRPr="00CB4653" w:rsidRDefault="00CB4653" w:rsidP="002D26F0">
            <w:pPr>
              <w:widowControl/>
              <w:spacing w:after="0"/>
              <w:rPr>
                <w:rFonts w:asciiTheme="minorHAnsi" w:hAnsiTheme="minorHAnsi" w:cstheme="minorHAnsi"/>
                <w:i/>
              </w:rPr>
            </w:pPr>
            <w:proofErr w:type="spellStart"/>
            <w:r w:rsidRPr="007A05C6">
              <w:rPr>
                <w:rFonts w:asciiTheme="minorHAnsi" w:hAnsiTheme="minorHAnsi" w:cs="Myriad Pro"/>
                <w:color w:val="262626"/>
                <w:lang w:eastAsia="nb-NO"/>
              </w:rPr>
              <w:t>Emnet</w:t>
            </w:r>
            <w:proofErr w:type="spellEnd"/>
            <w:r w:rsidRPr="007A05C6">
              <w:rPr>
                <w:rFonts w:asciiTheme="minorHAnsi" w:hAnsiTheme="minorHAnsi" w:cs="Myriad Pro"/>
                <w:color w:val="262626"/>
                <w:lang w:eastAsia="nb-NO"/>
              </w:rPr>
              <w:t xml:space="preserve"> tar for </w:t>
            </w:r>
            <w:proofErr w:type="spellStart"/>
            <w:r w:rsidRPr="007A05C6">
              <w:rPr>
                <w:rFonts w:asciiTheme="minorHAnsi" w:hAnsiTheme="minorHAnsi" w:cs="Myriad Pro"/>
                <w:color w:val="262626"/>
                <w:lang w:eastAsia="nb-NO"/>
              </w:rPr>
              <w:t>seg</w:t>
            </w:r>
            <w:proofErr w:type="spellEnd"/>
            <w:r w:rsidRPr="007A05C6">
              <w:rPr>
                <w:rFonts w:asciiTheme="minorHAnsi" w:hAnsiTheme="minorHAnsi" w:cs="Myriad Pro"/>
                <w:color w:val="262626"/>
                <w:lang w:eastAsia="nb-NO"/>
              </w:rPr>
              <w:t xml:space="preserve"> </w:t>
            </w:r>
            <w:proofErr w:type="spellStart"/>
            <w:r w:rsidRPr="007A05C6">
              <w:rPr>
                <w:rFonts w:asciiTheme="minorHAnsi" w:hAnsiTheme="minorHAnsi" w:cs="Myriad Pro"/>
                <w:color w:val="262626"/>
                <w:lang w:eastAsia="nb-NO"/>
              </w:rPr>
              <w:t>eksistens</w:t>
            </w:r>
            <w:proofErr w:type="spellEnd"/>
            <w:r w:rsidRPr="007A05C6">
              <w:rPr>
                <w:rFonts w:asciiTheme="minorHAnsi" w:hAnsiTheme="minorHAnsi" w:cs="Myriad Pro"/>
                <w:color w:val="262626"/>
                <w:lang w:eastAsia="nb-NO"/>
              </w:rPr>
              <w:t xml:space="preserve"> </w:t>
            </w:r>
            <w:proofErr w:type="spellStart"/>
            <w:r w:rsidRPr="007A05C6">
              <w:rPr>
                <w:rFonts w:asciiTheme="minorHAnsi" w:hAnsiTheme="minorHAnsi" w:cs="Myriad Pro"/>
                <w:color w:val="262626"/>
                <w:lang w:eastAsia="nb-NO"/>
              </w:rPr>
              <w:t>og</w:t>
            </w:r>
            <w:proofErr w:type="spellEnd"/>
            <w:r w:rsidRPr="007A05C6">
              <w:rPr>
                <w:rFonts w:asciiTheme="minorHAnsi" w:hAnsiTheme="minorHAnsi" w:cs="Myriad Pro"/>
                <w:color w:val="262626"/>
                <w:lang w:eastAsia="nb-NO"/>
              </w:rPr>
              <w:t xml:space="preserve"> </w:t>
            </w:r>
            <w:proofErr w:type="spellStart"/>
            <w:r w:rsidRPr="007A05C6">
              <w:rPr>
                <w:rFonts w:asciiTheme="minorHAnsi" w:hAnsiTheme="minorHAnsi" w:cs="Myriad Pro"/>
                <w:color w:val="262626"/>
                <w:lang w:eastAsia="nb-NO"/>
              </w:rPr>
              <w:t>entydigheit</w:t>
            </w:r>
            <w:proofErr w:type="spellEnd"/>
            <w:r w:rsidRPr="007A05C6">
              <w:rPr>
                <w:rFonts w:asciiTheme="minorHAnsi" w:hAnsiTheme="minorHAnsi" w:cs="Myriad Pro"/>
                <w:color w:val="262626"/>
                <w:lang w:eastAsia="nb-NO"/>
              </w:rPr>
              <w:t xml:space="preserve">, </w:t>
            </w:r>
            <w:proofErr w:type="spellStart"/>
            <w:r w:rsidRPr="007A05C6">
              <w:rPr>
                <w:rFonts w:asciiTheme="minorHAnsi" w:hAnsiTheme="minorHAnsi" w:cs="Myriad Pro"/>
                <w:color w:val="262626"/>
                <w:lang w:eastAsia="nb-NO"/>
              </w:rPr>
              <w:t>og</w:t>
            </w:r>
            <w:proofErr w:type="spellEnd"/>
            <w:r w:rsidRPr="007A05C6">
              <w:rPr>
                <w:rFonts w:asciiTheme="minorHAnsi" w:hAnsiTheme="minorHAnsi" w:cs="Myriad Pro"/>
                <w:color w:val="262626"/>
                <w:lang w:eastAsia="nb-NO"/>
              </w:rPr>
              <w:t xml:space="preserve"> </w:t>
            </w:r>
            <w:proofErr w:type="spellStart"/>
            <w:r w:rsidRPr="007A05C6">
              <w:rPr>
                <w:rFonts w:asciiTheme="minorHAnsi" w:hAnsiTheme="minorHAnsi" w:cs="Myriad Pro"/>
                <w:color w:val="262626"/>
                <w:lang w:eastAsia="nb-NO"/>
              </w:rPr>
              <w:t>analyser</w:t>
            </w:r>
            <w:proofErr w:type="spellEnd"/>
            <w:r w:rsidRPr="007A05C6">
              <w:rPr>
                <w:rFonts w:asciiTheme="minorHAnsi" w:hAnsiTheme="minorHAnsi" w:cs="Myriad Pro"/>
                <w:color w:val="262626"/>
                <w:lang w:eastAsia="nb-NO"/>
              </w:rPr>
              <w:t xml:space="preserve"> i </w:t>
            </w:r>
            <w:proofErr w:type="spellStart"/>
            <w:r w:rsidRPr="007A05C6">
              <w:rPr>
                <w:rFonts w:asciiTheme="minorHAnsi" w:hAnsiTheme="minorHAnsi" w:cs="Myriad Pro"/>
                <w:color w:val="262626"/>
                <w:lang w:eastAsia="nb-NO"/>
              </w:rPr>
              <w:t>faserommet</w:t>
            </w:r>
            <w:proofErr w:type="spellEnd"/>
            <w:r w:rsidRPr="007A05C6">
              <w:rPr>
                <w:rFonts w:asciiTheme="minorHAnsi" w:hAnsiTheme="minorHAnsi" w:cs="Myriad Pro"/>
                <w:color w:val="262626"/>
                <w:lang w:eastAsia="nb-NO"/>
              </w:rPr>
              <w:t xml:space="preserve"> </w:t>
            </w:r>
            <w:proofErr w:type="spellStart"/>
            <w:r w:rsidRPr="007A05C6">
              <w:rPr>
                <w:rFonts w:asciiTheme="minorHAnsi" w:hAnsiTheme="minorHAnsi" w:cs="Myriad Pro"/>
                <w:color w:val="262626"/>
                <w:lang w:eastAsia="nb-NO"/>
              </w:rPr>
              <w:t>til</w:t>
            </w:r>
            <w:proofErr w:type="spellEnd"/>
            <w:r w:rsidRPr="007A05C6">
              <w:rPr>
                <w:rFonts w:asciiTheme="minorHAnsi" w:hAnsiTheme="minorHAnsi" w:cs="Myriad Pro"/>
                <w:color w:val="262626"/>
                <w:lang w:eastAsia="nb-NO"/>
              </w:rPr>
              <w:t xml:space="preserve"> </w:t>
            </w:r>
            <w:proofErr w:type="spellStart"/>
            <w:r w:rsidRPr="007A05C6">
              <w:rPr>
                <w:rFonts w:asciiTheme="minorHAnsi" w:hAnsiTheme="minorHAnsi" w:cs="Myriad Pro"/>
                <w:color w:val="262626"/>
                <w:lang w:eastAsia="nb-NO"/>
              </w:rPr>
              <w:t>ikkje-linære</w:t>
            </w:r>
            <w:proofErr w:type="spellEnd"/>
            <w:r w:rsidRPr="007A05C6">
              <w:rPr>
                <w:rFonts w:asciiTheme="minorHAnsi" w:hAnsiTheme="minorHAnsi" w:cs="Myriad Pro"/>
                <w:color w:val="262626"/>
                <w:lang w:eastAsia="nb-NO"/>
              </w:rPr>
              <w:t xml:space="preserve"> </w:t>
            </w:r>
            <w:proofErr w:type="spellStart"/>
            <w:r w:rsidRPr="007A05C6">
              <w:rPr>
                <w:rFonts w:asciiTheme="minorHAnsi" w:hAnsiTheme="minorHAnsi" w:cs="Myriad Pro"/>
                <w:color w:val="262626"/>
                <w:lang w:eastAsia="nb-NO"/>
              </w:rPr>
              <w:t>differensiallikningar</w:t>
            </w:r>
            <w:proofErr w:type="spellEnd"/>
            <w:r w:rsidRPr="007A05C6">
              <w:rPr>
                <w:rFonts w:asciiTheme="minorHAnsi" w:hAnsiTheme="minorHAnsi" w:cs="Myriad Pro"/>
                <w:color w:val="262626"/>
                <w:lang w:eastAsia="nb-NO"/>
              </w:rPr>
              <w:t xml:space="preserve">. </w:t>
            </w:r>
            <w:proofErr w:type="spellStart"/>
            <w:r w:rsidRPr="007A05C6">
              <w:rPr>
                <w:rFonts w:asciiTheme="minorHAnsi" w:hAnsiTheme="minorHAnsi" w:cs="Myriad Pro"/>
                <w:color w:val="262626"/>
                <w:lang w:eastAsia="nb-NO"/>
              </w:rPr>
              <w:t>Vidare</w:t>
            </w:r>
            <w:proofErr w:type="spellEnd"/>
            <w:r w:rsidRPr="007A05C6">
              <w:rPr>
                <w:rFonts w:asciiTheme="minorHAnsi" w:hAnsiTheme="minorHAnsi" w:cs="Myriad Pro"/>
                <w:color w:val="262626"/>
                <w:lang w:eastAsia="nb-NO"/>
              </w:rPr>
              <w:t xml:space="preserve"> </w:t>
            </w:r>
            <w:proofErr w:type="spellStart"/>
            <w:r w:rsidRPr="007A05C6">
              <w:rPr>
                <w:rFonts w:asciiTheme="minorHAnsi" w:hAnsiTheme="minorHAnsi" w:cs="Myriad Pro"/>
                <w:color w:val="262626"/>
                <w:lang w:eastAsia="nb-NO"/>
              </w:rPr>
              <w:t>omhandlast</w:t>
            </w:r>
            <w:proofErr w:type="spellEnd"/>
            <w:r w:rsidRPr="007A05C6">
              <w:rPr>
                <w:rFonts w:asciiTheme="minorHAnsi" w:hAnsiTheme="minorHAnsi" w:cs="Myriad Pro"/>
                <w:color w:val="262626"/>
                <w:lang w:eastAsia="nb-NO"/>
              </w:rPr>
              <w:t xml:space="preserve"> </w:t>
            </w:r>
            <w:proofErr w:type="spellStart"/>
            <w:r w:rsidRPr="007A05C6">
              <w:rPr>
                <w:rFonts w:asciiTheme="minorHAnsi" w:hAnsiTheme="minorHAnsi" w:cs="Myriad Pro"/>
                <w:color w:val="262626"/>
                <w:lang w:eastAsia="nb-NO"/>
              </w:rPr>
              <w:t>asymptotisk</w:t>
            </w:r>
            <w:proofErr w:type="spellEnd"/>
            <w:r w:rsidRPr="007A05C6">
              <w:rPr>
                <w:rFonts w:asciiTheme="minorHAnsi" w:hAnsiTheme="minorHAnsi" w:cs="Myriad Pro"/>
                <w:color w:val="262626"/>
                <w:lang w:eastAsia="nb-NO"/>
              </w:rPr>
              <w:t xml:space="preserve"> </w:t>
            </w:r>
            <w:proofErr w:type="spellStart"/>
            <w:r w:rsidRPr="007A05C6">
              <w:rPr>
                <w:rFonts w:asciiTheme="minorHAnsi" w:hAnsiTheme="minorHAnsi" w:cs="Myriad Pro"/>
                <w:color w:val="262626"/>
                <w:lang w:eastAsia="nb-NO"/>
              </w:rPr>
              <w:t>teori</w:t>
            </w:r>
            <w:proofErr w:type="spellEnd"/>
            <w:r w:rsidRPr="007A05C6">
              <w:rPr>
                <w:rFonts w:asciiTheme="minorHAnsi" w:hAnsiTheme="minorHAnsi" w:cs="Myriad Pro"/>
                <w:color w:val="262626"/>
                <w:lang w:eastAsia="nb-NO"/>
              </w:rPr>
              <w:t xml:space="preserve"> </w:t>
            </w:r>
            <w:proofErr w:type="spellStart"/>
            <w:r w:rsidRPr="007A05C6">
              <w:rPr>
                <w:rFonts w:asciiTheme="minorHAnsi" w:hAnsiTheme="minorHAnsi" w:cs="Myriad Pro"/>
                <w:color w:val="262626"/>
                <w:lang w:eastAsia="nb-NO"/>
              </w:rPr>
              <w:t>og</w:t>
            </w:r>
            <w:proofErr w:type="spellEnd"/>
            <w:r w:rsidRPr="007A05C6">
              <w:rPr>
                <w:rFonts w:asciiTheme="minorHAnsi" w:hAnsiTheme="minorHAnsi" w:cs="Myriad Pro"/>
                <w:color w:val="262626"/>
                <w:lang w:eastAsia="nb-NO"/>
              </w:rPr>
              <w:t xml:space="preserve"> </w:t>
            </w:r>
            <w:proofErr w:type="spellStart"/>
            <w:r w:rsidRPr="007A05C6">
              <w:rPr>
                <w:rFonts w:asciiTheme="minorHAnsi" w:hAnsiTheme="minorHAnsi" w:cs="Myriad Pro"/>
                <w:color w:val="262626"/>
                <w:lang w:eastAsia="nb-NO"/>
              </w:rPr>
              <w:t>asymptotiske</w:t>
            </w:r>
            <w:proofErr w:type="spellEnd"/>
            <w:r w:rsidRPr="007A05C6">
              <w:rPr>
                <w:rFonts w:asciiTheme="minorHAnsi" w:hAnsiTheme="minorHAnsi" w:cs="Myriad Pro"/>
                <w:color w:val="262626"/>
                <w:lang w:eastAsia="nb-NO"/>
              </w:rPr>
              <w:t xml:space="preserve"> </w:t>
            </w:r>
            <w:proofErr w:type="spellStart"/>
            <w:r w:rsidRPr="007A05C6">
              <w:rPr>
                <w:rFonts w:asciiTheme="minorHAnsi" w:hAnsiTheme="minorHAnsi" w:cs="Myriad Pro"/>
                <w:color w:val="262626"/>
                <w:lang w:eastAsia="nb-NO"/>
              </w:rPr>
              <w:t>rekkjer</w:t>
            </w:r>
            <w:proofErr w:type="spellEnd"/>
            <w:r w:rsidRPr="007A05C6">
              <w:rPr>
                <w:rFonts w:asciiTheme="minorHAnsi" w:hAnsiTheme="minorHAnsi" w:cs="Myriad Pro"/>
                <w:color w:val="262626"/>
                <w:lang w:eastAsia="nb-NO"/>
              </w:rPr>
              <w:t xml:space="preserve">, </w:t>
            </w:r>
            <w:proofErr w:type="spellStart"/>
            <w:r w:rsidRPr="007A05C6">
              <w:rPr>
                <w:rFonts w:asciiTheme="minorHAnsi" w:hAnsiTheme="minorHAnsi" w:cs="Myriad Pro"/>
                <w:color w:val="262626"/>
                <w:lang w:eastAsia="nb-NO"/>
              </w:rPr>
              <w:t>samt</w:t>
            </w:r>
            <w:proofErr w:type="spellEnd"/>
            <w:r w:rsidRPr="007A05C6">
              <w:rPr>
                <w:rFonts w:asciiTheme="minorHAnsi" w:hAnsiTheme="minorHAnsi" w:cs="Myriad Pro"/>
                <w:color w:val="262626"/>
                <w:lang w:eastAsia="nb-NO"/>
              </w:rPr>
              <w:t xml:space="preserve"> </w:t>
            </w:r>
            <w:proofErr w:type="spellStart"/>
            <w:r w:rsidRPr="007A05C6">
              <w:rPr>
                <w:rFonts w:asciiTheme="minorHAnsi" w:hAnsiTheme="minorHAnsi" w:cs="Myriad Pro"/>
                <w:color w:val="262626"/>
                <w:lang w:eastAsia="nb-NO"/>
              </w:rPr>
              <w:t>regulære</w:t>
            </w:r>
            <w:proofErr w:type="spellEnd"/>
            <w:r w:rsidRPr="007A05C6">
              <w:rPr>
                <w:rFonts w:asciiTheme="minorHAnsi" w:hAnsiTheme="minorHAnsi" w:cs="Myriad Pro"/>
                <w:color w:val="262626"/>
                <w:lang w:eastAsia="nb-NO"/>
              </w:rPr>
              <w:t xml:space="preserve"> </w:t>
            </w:r>
            <w:proofErr w:type="spellStart"/>
            <w:r w:rsidRPr="007A05C6">
              <w:rPr>
                <w:rFonts w:asciiTheme="minorHAnsi" w:hAnsiTheme="minorHAnsi" w:cs="Myriad Pro"/>
                <w:color w:val="262626"/>
                <w:lang w:eastAsia="nb-NO"/>
              </w:rPr>
              <w:t>og</w:t>
            </w:r>
            <w:proofErr w:type="spellEnd"/>
            <w:r w:rsidRPr="007A05C6">
              <w:rPr>
                <w:rFonts w:asciiTheme="minorHAnsi" w:hAnsiTheme="minorHAnsi" w:cs="Myriad Pro"/>
                <w:color w:val="262626"/>
                <w:lang w:eastAsia="nb-NO"/>
              </w:rPr>
              <w:t xml:space="preserve"> </w:t>
            </w:r>
            <w:proofErr w:type="spellStart"/>
            <w:r w:rsidRPr="007A05C6">
              <w:rPr>
                <w:rFonts w:asciiTheme="minorHAnsi" w:hAnsiTheme="minorHAnsi" w:cs="Myriad Pro"/>
                <w:color w:val="262626"/>
                <w:lang w:eastAsia="nb-NO"/>
              </w:rPr>
              <w:t>singulære</w:t>
            </w:r>
            <w:proofErr w:type="spellEnd"/>
            <w:r w:rsidRPr="007A05C6">
              <w:rPr>
                <w:rFonts w:asciiTheme="minorHAnsi" w:hAnsiTheme="minorHAnsi" w:cs="Myriad Pro"/>
                <w:color w:val="262626"/>
                <w:lang w:eastAsia="nb-NO"/>
              </w:rPr>
              <w:t xml:space="preserve"> </w:t>
            </w:r>
            <w:proofErr w:type="spellStart"/>
            <w:r w:rsidRPr="007A05C6">
              <w:rPr>
                <w:rFonts w:asciiTheme="minorHAnsi" w:hAnsiTheme="minorHAnsi" w:cs="Myriad Pro"/>
                <w:color w:val="262626"/>
                <w:lang w:eastAsia="nb-NO"/>
              </w:rPr>
              <w:t>perturbasjonsmetodar</w:t>
            </w:r>
            <w:proofErr w:type="spellEnd"/>
            <w:r w:rsidRPr="007A05C6">
              <w:rPr>
                <w:rFonts w:asciiTheme="minorHAnsi" w:hAnsiTheme="minorHAnsi" w:cs="Myriad Pro"/>
                <w:color w:val="262626"/>
                <w:lang w:eastAsia="nb-NO"/>
              </w:rPr>
              <w:t xml:space="preserve">, </w:t>
            </w:r>
            <w:proofErr w:type="spellStart"/>
            <w:r w:rsidRPr="007A05C6">
              <w:rPr>
                <w:rFonts w:asciiTheme="minorHAnsi" w:hAnsiTheme="minorHAnsi" w:cs="Myriad Pro"/>
                <w:color w:val="262626"/>
                <w:lang w:eastAsia="nb-NO"/>
              </w:rPr>
              <w:t>og</w:t>
            </w:r>
            <w:proofErr w:type="spellEnd"/>
            <w:r w:rsidRPr="007A05C6">
              <w:rPr>
                <w:rFonts w:asciiTheme="minorHAnsi" w:hAnsiTheme="minorHAnsi" w:cs="Myriad Pro"/>
                <w:color w:val="262626"/>
                <w:lang w:eastAsia="nb-NO"/>
              </w:rPr>
              <w:t xml:space="preserve"> </w:t>
            </w:r>
            <w:proofErr w:type="spellStart"/>
            <w:r w:rsidRPr="007A05C6">
              <w:rPr>
                <w:rFonts w:asciiTheme="minorHAnsi" w:hAnsiTheme="minorHAnsi" w:cs="Myriad Pro"/>
                <w:color w:val="262626"/>
                <w:lang w:eastAsia="nb-NO"/>
              </w:rPr>
              <w:t>stabilitetsanalyse</w:t>
            </w:r>
            <w:proofErr w:type="spellEnd"/>
            <w:r w:rsidRPr="007A05C6">
              <w:rPr>
                <w:rFonts w:asciiTheme="minorHAnsi" w:hAnsiTheme="minorHAnsi" w:cs="Myriad Pro"/>
                <w:color w:val="262626"/>
                <w:lang w:eastAsia="nb-NO"/>
              </w:rPr>
              <w:t xml:space="preserve">. </w:t>
            </w:r>
            <w:proofErr w:type="spellStart"/>
            <w:r w:rsidRPr="007A05C6">
              <w:rPr>
                <w:rFonts w:asciiTheme="minorHAnsi" w:hAnsiTheme="minorHAnsi" w:cs="Myriad Pro"/>
                <w:color w:val="262626"/>
                <w:lang w:eastAsia="nb-NO"/>
              </w:rPr>
              <w:t>Det</w:t>
            </w:r>
            <w:proofErr w:type="spellEnd"/>
            <w:r w:rsidRPr="007A05C6">
              <w:rPr>
                <w:rFonts w:asciiTheme="minorHAnsi" w:hAnsiTheme="minorHAnsi" w:cs="Myriad Pro"/>
                <w:color w:val="262626"/>
                <w:lang w:eastAsia="nb-NO"/>
              </w:rPr>
              <w:t xml:space="preserve"> </w:t>
            </w:r>
            <w:proofErr w:type="spellStart"/>
            <w:r w:rsidRPr="007A05C6">
              <w:rPr>
                <w:rFonts w:asciiTheme="minorHAnsi" w:hAnsiTheme="minorHAnsi" w:cs="Myriad Pro"/>
                <w:color w:val="262626"/>
                <w:lang w:eastAsia="nb-NO"/>
              </w:rPr>
              <w:t>gis</w:t>
            </w:r>
            <w:proofErr w:type="spellEnd"/>
            <w:r w:rsidRPr="007A05C6">
              <w:rPr>
                <w:rFonts w:asciiTheme="minorHAnsi" w:hAnsiTheme="minorHAnsi" w:cs="Myriad Pro"/>
                <w:color w:val="262626"/>
                <w:lang w:eastAsia="nb-NO"/>
              </w:rPr>
              <w:t xml:space="preserve"> </w:t>
            </w:r>
            <w:proofErr w:type="spellStart"/>
            <w:r w:rsidRPr="007A05C6">
              <w:rPr>
                <w:rFonts w:asciiTheme="minorHAnsi" w:hAnsiTheme="minorHAnsi" w:cs="Myriad Pro"/>
                <w:color w:val="262626"/>
                <w:lang w:eastAsia="nb-NO"/>
              </w:rPr>
              <w:t>ein</w:t>
            </w:r>
            <w:proofErr w:type="spellEnd"/>
            <w:r w:rsidRPr="007A05C6">
              <w:rPr>
                <w:rFonts w:asciiTheme="minorHAnsi" w:hAnsiTheme="minorHAnsi" w:cs="Myriad Pro"/>
                <w:color w:val="262626"/>
                <w:lang w:eastAsia="nb-NO"/>
              </w:rPr>
              <w:t xml:space="preserve"> </w:t>
            </w:r>
            <w:proofErr w:type="spellStart"/>
            <w:r w:rsidRPr="007A05C6">
              <w:rPr>
                <w:rFonts w:asciiTheme="minorHAnsi" w:hAnsiTheme="minorHAnsi" w:cs="Myriad Pro"/>
                <w:color w:val="262626"/>
                <w:lang w:eastAsia="nb-NO"/>
              </w:rPr>
              <w:t>innføring</w:t>
            </w:r>
            <w:proofErr w:type="spellEnd"/>
            <w:r w:rsidRPr="007A05C6">
              <w:rPr>
                <w:rFonts w:asciiTheme="minorHAnsi" w:hAnsiTheme="minorHAnsi" w:cs="Myriad Pro"/>
                <w:color w:val="262626"/>
                <w:lang w:eastAsia="nb-NO"/>
              </w:rPr>
              <w:t xml:space="preserve"> i </w:t>
            </w:r>
            <w:proofErr w:type="spellStart"/>
            <w:r w:rsidRPr="007A05C6">
              <w:rPr>
                <w:rFonts w:asciiTheme="minorHAnsi" w:hAnsiTheme="minorHAnsi" w:cs="Myriad Pro"/>
                <w:color w:val="262626"/>
                <w:lang w:eastAsia="nb-NO"/>
              </w:rPr>
              <w:t>kaotiske</w:t>
            </w:r>
            <w:proofErr w:type="spellEnd"/>
            <w:r w:rsidRPr="007A05C6">
              <w:rPr>
                <w:rFonts w:asciiTheme="minorHAnsi" w:hAnsiTheme="minorHAnsi" w:cs="Myriad Pro"/>
                <w:color w:val="262626"/>
                <w:lang w:eastAsia="nb-NO"/>
              </w:rPr>
              <w:t xml:space="preserve"> system.</w:t>
            </w:r>
          </w:p>
          <w:p w14:paraId="0248D873" w14:textId="4C6D6F1D" w:rsidR="00CB4653" w:rsidRDefault="00CB4653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1D4C81B5" w14:textId="77777777" w:rsidR="003457C7" w:rsidRPr="00CB4653" w:rsidRDefault="003457C7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bookmarkStart w:id="0" w:name="_GoBack"/>
            <w:bookmarkEnd w:id="0"/>
          </w:p>
          <w:p w14:paraId="3FA46874" w14:textId="77777777" w:rsidR="00CB4653" w:rsidRPr="00CB4653" w:rsidRDefault="00CB4653" w:rsidP="0075425A">
            <w:pPr>
              <w:rPr>
                <w:rFonts w:asciiTheme="minorHAnsi" w:hAnsiTheme="minorHAnsi" w:cstheme="minorHAnsi"/>
              </w:rPr>
            </w:pPr>
            <w:r w:rsidRPr="007A05C6">
              <w:rPr>
                <w:rFonts w:asciiTheme="minorHAnsi" w:hAnsiTheme="minorHAnsi" w:cs="Myriad Pro"/>
                <w:color w:val="262626"/>
                <w:lang w:eastAsia="nb-NO"/>
              </w:rPr>
              <w:t xml:space="preserve">The course deals with existence </w:t>
            </w:r>
            <w:proofErr w:type="gramStart"/>
            <w:r w:rsidRPr="007A05C6">
              <w:rPr>
                <w:rFonts w:asciiTheme="minorHAnsi" w:hAnsiTheme="minorHAnsi" w:cs="Myriad Pro"/>
                <w:color w:val="262626"/>
                <w:lang w:eastAsia="nb-NO"/>
              </w:rPr>
              <w:t>uniqueness,</w:t>
            </w:r>
            <w:proofErr w:type="gramEnd"/>
            <w:r w:rsidRPr="007A05C6">
              <w:rPr>
                <w:rFonts w:asciiTheme="minorHAnsi" w:hAnsiTheme="minorHAnsi" w:cs="Myriad Pro"/>
                <w:color w:val="262626"/>
                <w:lang w:eastAsia="nb-NO"/>
              </w:rPr>
              <w:t xml:space="preserve"> and analyses in the phase space of nonlinear differential equations. </w:t>
            </w:r>
            <w:proofErr w:type="gramStart"/>
            <w:r w:rsidRPr="007A05C6">
              <w:rPr>
                <w:rFonts w:asciiTheme="minorHAnsi" w:hAnsiTheme="minorHAnsi" w:cs="Myriad Pro"/>
                <w:color w:val="262626"/>
                <w:lang w:eastAsia="nb-NO"/>
              </w:rPr>
              <w:t>Furthermore</w:t>
            </w:r>
            <w:proofErr w:type="gramEnd"/>
            <w:r w:rsidRPr="007A05C6">
              <w:rPr>
                <w:rFonts w:asciiTheme="minorHAnsi" w:hAnsiTheme="minorHAnsi" w:cs="Myriad Pro"/>
                <w:color w:val="262626"/>
                <w:lang w:eastAsia="nb-NO"/>
              </w:rPr>
              <w:t xml:space="preserve"> there will be focus on asymptotic theory and asymptotic series, regular and singular perturbation methods and stability analysis. In addition, an introduction to chaotic systems </w:t>
            </w:r>
            <w:proofErr w:type="gramStart"/>
            <w:r w:rsidRPr="007A05C6">
              <w:rPr>
                <w:rFonts w:asciiTheme="minorHAnsi" w:hAnsiTheme="minorHAnsi" w:cs="Myriad Pro"/>
                <w:color w:val="262626"/>
                <w:lang w:eastAsia="nb-NO"/>
              </w:rPr>
              <w:t>will be given</w:t>
            </w:r>
            <w:proofErr w:type="gramEnd"/>
            <w:r w:rsidRPr="007A05C6">
              <w:rPr>
                <w:rFonts w:asciiTheme="minorHAnsi" w:hAnsiTheme="minorHAnsi" w:cs="Myriad Pro"/>
                <w:color w:val="262626"/>
                <w:lang w:eastAsia="nb-NO"/>
              </w:rPr>
              <w:t>.</w:t>
            </w:r>
            <w:r w:rsidRPr="007A05C6">
              <w:rPr>
                <w:rFonts w:asciiTheme="minorHAnsi" w:hAnsiTheme="minorHAnsi"/>
              </w:rPr>
              <w:t xml:space="preserve"> </w:t>
            </w:r>
          </w:p>
        </w:tc>
      </w:tr>
      <w:tr w:rsidR="00CB4653" w:rsidRPr="00CB4653" w14:paraId="53D395DD" w14:textId="77777777" w:rsidTr="00CB4653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9A4EF" w14:textId="77777777" w:rsidR="00CB4653" w:rsidRPr="00E33BA5" w:rsidRDefault="00CB465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L</w:t>
            </w:r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æ</w:t>
            </w:r>
            <w:r w:rsidRPr="00E33BA5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utb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y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e</w:t>
            </w:r>
          </w:p>
          <w:p w14:paraId="0BB9365A" w14:textId="77777777" w:rsidR="00CB4653" w:rsidRPr="00E33BA5" w:rsidRDefault="00CB465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(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endret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 standardoppsett og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introsetning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)</w:t>
            </w:r>
          </w:p>
          <w:p w14:paraId="5B66BFC9" w14:textId="77777777" w:rsidR="00CB4653" w:rsidRPr="00E33BA5" w:rsidRDefault="00CB465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14:paraId="0FD8587D" w14:textId="77777777" w:rsidR="00CB4653" w:rsidRPr="00E33BA5" w:rsidRDefault="00CB465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14:paraId="79C77E69" w14:textId="77777777" w:rsidR="00CB4653" w:rsidRPr="00E33BA5" w:rsidRDefault="00CB465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14:paraId="75497B87" w14:textId="77777777" w:rsidR="00CB4653" w:rsidRPr="00E33BA5" w:rsidRDefault="00CB465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14:paraId="1F14CDC6" w14:textId="77777777" w:rsidR="00CB4653" w:rsidRPr="00E33BA5" w:rsidRDefault="00CB465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14:paraId="7C26F5C6" w14:textId="77777777" w:rsidR="00CB4653" w:rsidRPr="00E33BA5" w:rsidRDefault="00CB465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color w:val="365F91"/>
                <w:sz w:val="24"/>
                <w:szCs w:val="24"/>
                <w:lang w:val="nn-NO"/>
              </w:rPr>
            </w:pPr>
          </w:p>
          <w:p w14:paraId="7DAFACC1" w14:textId="77777777" w:rsidR="00CB4653" w:rsidRPr="00E33BA5" w:rsidRDefault="00CB4653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color w:val="365F91"/>
                <w:sz w:val="24"/>
                <w:szCs w:val="24"/>
                <w:lang w:val="nn-NO"/>
              </w:rPr>
              <w:t xml:space="preserve">Learning </w:t>
            </w:r>
            <w:proofErr w:type="spellStart"/>
            <w:r w:rsidRPr="00E33BA5">
              <w:rPr>
                <w:rFonts w:asciiTheme="minorHAnsi" w:hAnsiTheme="minorHAnsi" w:cstheme="minorHAnsi"/>
                <w:b/>
                <w:color w:val="365F91"/>
                <w:sz w:val="24"/>
                <w:szCs w:val="24"/>
                <w:lang w:val="nn-NO"/>
              </w:rPr>
              <w:t>Outcomes</w:t>
            </w:r>
            <w:proofErr w:type="spellEnd"/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363D2" w14:textId="77777777" w:rsidR="00CB4653" w:rsidRDefault="00CB4653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Studenten skal ved avslutta emne ha følgjande læringsutbyte definert i kunnskapar, ferdigheiter og generell kompetanse:</w:t>
            </w:r>
            <w:r w:rsidRPr="00A76CA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 </w:t>
            </w:r>
          </w:p>
          <w:p w14:paraId="669944EE" w14:textId="77777777" w:rsidR="00CB4653" w:rsidRPr="00CB4653" w:rsidRDefault="00CB4653" w:rsidP="007A05C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yriad Pro"/>
                <w:color w:val="262626"/>
                <w:lang w:val="nn-NO" w:eastAsia="nb-NO"/>
              </w:rPr>
            </w:pPr>
            <w:r w:rsidRPr="00CB4653">
              <w:rPr>
                <w:rFonts w:asciiTheme="minorHAnsi" w:hAnsiTheme="minorHAnsi" w:cs="Myriad Pro"/>
                <w:color w:val="262626"/>
                <w:lang w:val="nn-NO" w:eastAsia="nb-NO"/>
              </w:rPr>
              <w:t xml:space="preserve">Etter fullført emne skal </w:t>
            </w:r>
            <w:proofErr w:type="spellStart"/>
            <w:r w:rsidRPr="00CB4653">
              <w:rPr>
                <w:rFonts w:asciiTheme="minorHAnsi" w:hAnsiTheme="minorHAnsi" w:cs="Myriad Pro"/>
                <w:color w:val="262626"/>
                <w:lang w:val="nn-NO" w:eastAsia="nb-NO"/>
              </w:rPr>
              <w:t>studentene</w:t>
            </w:r>
            <w:proofErr w:type="spellEnd"/>
            <w:r w:rsidRPr="00CB4653">
              <w:rPr>
                <w:rFonts w:asciiTheme="minorHAnsi" w:hAnsiTheme="minorHAnsi" w:cs="Myriad Pro"/>
                <w:color w:val="262626"/>
                <w:lang w:val="nn-NO" w:eastAsia="nb-NO"/>
              </w:rPr>
              <w:t xml:space="preserve"> kunne:</w:t>
            </w:r>
          </w:p>
          <w:p w14:paraId="20F64FE8" w14:textId="77777777" w:rsidR="00CB4653" w:rsidRPr="00CB4653" w:rsidRDefault="00CB4653" w:rsidP="007A05C6">
            <w:pPr>
              <w:numPr>
                <w:ilvl w:val="0"/>
                <w:numId w:val="1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Theme="minorHAnsi" w:hAnsiTheme="minorHAnsi" w:cs="Myriad Pro"/>
                <w:lang w:val="nn-NO" w:eastAsia="nb-NO"/>
              </w:rPr>
            </w:pPr>
            <w:r w:rsidRPr="00CB4653">
              <w:rPr>
                <w:rFonts w:asciiTheme="minorHAnsi" w:hAnsiTheme="minorHAnsi" w:cs="Myriad Pro"/>
                <w:lang w:val="nn-NO" w:eastAsia="nb-NO"/>
              </w:rPr>
              <w:t xml:space="preserve">Greie ut om eksistens og </w:t>
            </w:r>
            <w:proofErr w:type="spellStart"/>
            <w:r w:rsidRPr="00CB4653">
              <w:rPr>
                <w:rFonts w:asciiTheme="minorHAnsi" w:hAnsiTheme="minorHAnsi" w:cs="Myriad Pro"/>
                <w:lang w:val="nn-NO" w:eastAsia="nb-NO"/>
              </w:rPr>
              <w:t>eintyde</w:t>
            </w:r>
            <w:proofErr w:type="spellEnd"/>
            <w:r w:rsidRPr="00CB4653">
              <w:rPr>
                <w:rFonts w:asciiTheme="minorHAnsi" w:hAnsiTheme="minorHAnsi" w:cs="Myriad Pro"/>
                <w:lang w:val="nn-NO" w:eastAsia="nb-NO"/>
              </w:rPr>
              <w:t xml:space="preserve"> av løysingar til ordinære differensiallikningar.</w:t>
            </w:r>
          </w:p>
          <w:p w14:paraId="24642AE9" w14:textId="77777777" w:rsidR="00CB4653" w:rsidRPr="007A05C6" w:rsidRDefault="00CB4653" w:rsidP="007A05C6">
            <w:pPr>
              <w:numPr>
                <w:ilvl w:val="0"/>
                <w:numId w:val="1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Theme="minorHAnsi" w:hAnsiTheme="minorHAnsi" w:cs="Myriad Pro"/>
                <w:lang w:eastAsia="nb-NO"/>
              </w:rPr>
            </w:pPr>
            <w:proofErr w:type="spellStart"/>
            <w:r w:rsidRPr="007A05C6">
              <w:rPr>
                <w:rFonts w:asciiTheme="minorHAnsi" w:hAnsiTheme="minorHAnsi" w:cs="Myriad Pro"/>
                <w:lang w:eastAsia="nb-NO"/>
              </w:rPr>
              <w:t>Bruke</w:t>
            </w:r>
            <w:proofErr w:type="spellEnd"/>
            <w:r w:rsidRPr="007A05C6">
              <w:rPr>
                <w:rFonts w:asciiTheme="minorHAnsi" w:hAnsiTheme="minorHAnsi" w:cs="Myriad Pro"/>
                <w:lang w:eastAsia="nb-NO"/>
              </w:rPr>
              <w:t xml:space="preserve"> </w:t>
            </w:r>
            <w:proofErr w:type="spellStart"/>
            <w:r w:rsidRPr="007A05C6">
              <w:rPr>
                <w:rFonts w:asciiTheme="minorHAnsi" w:hAnsiTheme="minorHAnsi" w:cs="Myriad Pro"/>
                <w:lang w:eastAsia="nb-NO"/>
              </w:rPr>
              <w:t>faseplanet</w:t>
            </w:r>
            <w:proofErr w:type="spellEnd"/>
            <w:r w:rsidRPr="007A05C6">
              <w:rPr>
                <w:rFonts w:asciiTheme="minorHAnsi" w:hAnsiTheme="minorHAnsi" w:cs="Myriad Pro"/>
                <w:lang w:eastAsia="nb-NO"/>
              </w:rPr>
              <w:t xml:space="preserve"> </w:t>
            </w:r>
            <w:proofErr w:type="spellStart"/>
            <w:r w:rsidRPr="007A05C6">
              <w:rPr>
                <w:rFonts w:asciiTheme="minorHAnsi" w:hAnsiTheme="minorHAnsi" w:cs="Myriad Pro"/>
                <w:lang w:eastAsia="nb-NO"/>
              </w:rPr>
              <w:t>til</w:t>
            </w:r>
            <w:proofErr w:type="spellEnd"/>
            <w:r w:rsidRPr="007A05C6">
              <w:rPr>
                <w:rFonts w:asciiTheme="minorHAnsi" w:hAnsiTheme="minorHAnsi" w:cs="Myriad Pro"/>
                <w:lang w:eastAsia="nb-NO"/>
              </w:rPr>
              <w:t xml:space="preserve"> å </w:t>
            </w:r>
            <w:proofErr w:type="spellStart"/>
            <w:r w:rsidRPr="007A05C6">
              <w:rPr>
                <w:rFonts w:asciiTheme="minorHAnsi" w:hAnsiTheme="minorHAnsi" w:cs="Myriad Pro"/>
                <w:lang w:eastAsia="nb-NO"/>
              </w:rPr>
              <w:t>analyserer</w:t>
            </w:r>
            <w:proofErr w:type="spellEnd"/>
            <w:r w:rsidRPr="007A05C6">
              <w:rPr>
                <w:rFonts w:asciiTheme="minorHAnsi" w:hAnsiTheme="minorHAnsi" w:cs="Myriad Pro"/>
                <w:lang w:eastAsia="nb-NO"/>
              </w:rPr>
              <w:t xml:space="preserve"> to </w:t>
            </w:r>
            <w:proofErr w:type="spellStart"/>
            <w:r w:rsidRPr="007A05C6">
              <w:rPr>
                <w:rFonts w:asciiTheme="minorHAnsi" w:hAnsiTheme="minorHAnsi" w:cs="Myriad Pro"/>
                <w:lang w:eastAsia="nb-NO"/>
              </w:rPr>
              <w:t>dimensjonale</w:t>
            </w:r>
            <w:proofErr w:type="spellEnd"/>
            <w:r w:rsidRPr="007A05C6">
              <w:rPr>
                <w:rFonts w:asciiTheme="minorHAnsi" w:hAnsiTheme="minorHAnsi" w:cs="Myriad Pro"/>
                <w:lang w:eastAsia="nb-NO"/>
              </w:rPr>
              <w:t xml:space="preserve"> system med </w:t>
            </w:r>
            <w:proofErr w:type="spellStart"/>
            <w:r w:rsidRPr="007A05C6">
              <w:rPr>
                <w:rFonts w:asciiTheme="minorHAnsi" w:hAnsiTheme="minorHAnsi" w:cs="Myriad Pro"/>
                <w:lang w:eastAsia="nb-NO"/>
              </w:rPr>
              <w:t>omsyn</w:t>
            </w:r>
            <w:proofErr w:type="spellEnd"/>
            <w:r w:rsidRPr="007A05C6">
              <w:rPr>
                <w:rFonts w:asciiTheme="minorHAnsi" w:hAnsiTheme="minorHAnsi" w:cs="Myriad Pro"/>
                <w:lang w:eastAsia="nb-NO"/>
              </w:rPr>
              <w:t xml:space="preserve"> </w:t>
            </w:r>
            <w:proofErr w:type="spellStart"/>
            <w:r w:rsidRPr="007A05C6">
              <w:rPr>
                <w:rFonts w:asciiTheme="minorHAnsi" w:hAnsiTheme="minorHAnsi" w:cs="Myriad Pro"/>
                <w:lang w:eastAsia="nb-NO"/>
              </w:rPr>
              <w:t>på</w:t>
            </w:r>
            <w:proofErr w:type="spellEnd"/>
            <w:r w:rsidRPr="007A05C6">
              <w:rPr>
                <w:rFonts w:asciiTheme="minorHAnsi" w:hAnsiTheme="minorHAnsi" w:cs="Myriad Pro"/>
                <w:lang w:eastAsia="nb-NO"/>
              </w:rPr>
              <w:t xml:space="preserve"> </w:t>
            </w:r>
            <w:proofErr w:type="spellStart"/>
            <w:r w:rsidRPr="007A05C6">
              <w:rPr>
                <w:rFonts w:asciiTheme="minorHAnsi" w:hAnsiTheme="minorHAnsi" w:cs="Myriad Pro"/>
                <w:lang w:eastAsia="nb-NO"/>
              </w:rPr>
              <w:t>likevekt</w:t>
            </w:r>
            <w:proofErr w:type="spellEnd"/>
            <w:r w:rsidRPr="007A05C6">
              <w:rPr>
                <w:rFonts w:asciiTheme="minorHAnsi" w:hAnsiTheme="minorHAnsi" w:cs="Myriad Pro"/>
                <w:lang w:eastAsia="nb-NO"/>
              </w:rPr>
              <w:t xml:space="preserve">, </w:t>
            </w:r>
            <w:proofErr w:type="spellStart"/>
            <w:r w:rsidRPr="007A05C6">
              <w:rPr>
                <w:rFonts w:asciiTheme="minorHAnsi" w:hAnsiTheme="minorHAnsi" w:cs="Myriad Pro"/>
                <w:lang w:eastAsia="nb-NO"/>
              </w:rPr>
              <w:t>eksistens</w:t>
            </w:r>
            <w:proofErr w:type="spellEnd"/>
            <w:r w:rsidRPr="007A05C6">
              <w:rPr>
                <w:rFonts w:asciiTheme="minorHAnsi" w:hAnsiTheme="minorHAnsi" w:cs="Myriad Pro"/>
                <w:lang w:eastAsia="nb-NO"/>
              </w:rPr>
              <w:t xml:space="preserve"> </w:t>
            </w:r>
            <w:proofErr w:type="spellStart"/>
            <w:r w:rsidRPr="007A05C6">
              <w:rPr>
                <w:rFonts w:asciiTheme="minorHAnsi" w:hAnsiTheme="minorHAnsi" w:cs="Myriad Pro"/>
                <w:lang w:eastAsia="nb-NO"/>
              </w:rPr>
              <w:t>av</w:t>
            </w:r>
            <w:proofErr w:type="spellEnd"/>
            <w:r w:rsidRPr="007A05C6">
              <w:rPr>
                <w:rFonts w:asciiTheme="minorHAnsi" w:hAnsiTheme="minorHAnsi" w:cs="Myriad Pro"/>
                <w:lang w:eastAsia="nb-NO"/>
              </w:rPr>
              <w:t xml:space="preserve"> </w:t>
            </w:r>
            <w:proofErr w:type="spellStart"/>
            <w:r w:rsidRPr="007A05C6">
              <w:rPr>
                <w:rFonts w:asciiTheme="minorHAnsi" w:hAnsiTheme="minorHAnsi" w:cs="Myriad Pro"/>
                <w:lang w:eastAsia="nb-NO"/>
              </w:rPr>
              <w:t>limitsyklar</w:t>
            </w:r>
            <w:proofErr w:type="spellEnd"/>
            <w:r w:rsidRPr="007A05C6">
              <w:rPr>
                <w:rFonts w:asciiTheme="minorHAnsi" w:hAnsiTheme="minorHAnsi" w:cs="Myriad Pro"/>
                <w:lang w:eastAsia="nb-NO"/>
              </w:rPr>
              <w:t xml:space="preserve"> </w:t>
            </w:r>
            <w:proofErr w:type="spellStart"/>
            <w:proofErr w:type="gramStart"/>
            <w:r w:rsidRPr="007A05C6">
              <w:rPr>
                <w:rFonts w:asciiTheme="minorHAnsi" w:hAnsiTheme="minorHAnsi" w:cs="Myriad Pro"/>
                <w:lang w:eastAsia="nb-NO"/>
              </w:rPr>
              <w:t>og</w:t>
            </w:r>
            <w:proofErr w:type="spellEnd"/>
            <w:proofErr w:type="gramEnd"/>
            <w:r w:rsidRPr="007A05C6">
              <w:rPr>
                <w:rFonts w:asciiTheme="minorHAnsi" w:hAnsiTheme="minorHAnsi" w:cs="Myriad Pro"/>
                <w:lang w:eastAsia="nb-NO"/>
              </w:rPr>
              <w:t xml:space="preserve"> </w:t>
            </w:r>
            <w:proofErr w:type="spellStart"/>
            <w:r w:rsidRPr="007A05C6">
              <w:rPr>
                <w:rFonts w:asciiTheme="minorHAnsi" w:hAnsiTheme="minorHAnsi" w:cs="Myriad Pro"/>
                <w:lang w:eastAsia="nb-NO"/>
              </w:rPr>
              <w:t>linearisering</w:t>
            </w:r>
            <w:proofErr w:type="spellEnd"/>
            <w:r w:rsidRPr="007A05C6">
              <w:rPr>
                <w:rFonts w:asciiTheme="minorHAnsi" w:hAnsiTheme="minorHAnsi" w:cs="Myriad Pro"/>
                <w:lang w:eastAsia="nb-NO"/>
              </w:rPr>
              <w:t>.</w:t>
            </w:r>
          </w:p>
          <w:p w14:paraId="31CEE5E4" w14:textId="77777777" w:rsidR="00CB4653" w:rsidRPr="007A05C6" w:rsidRDefault="00CB4653" w:rsidP="007A05C6">
            <w:pPr>
              <w:numPr>
                <w:ilvl w:val="0"/>
                <w:numId w:val="1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Theme="minorHAnsi" w:hAnsiTheme="minorHAnsi" w:cs="Myriad Pro"/>
                <w:lang w:eastAsia="nb-NO"/>
              </w:rPr>
            </w:pPr>
            <w:proofErr w:type="spellStart"/>
            <w:r w:rsidRPr="007A05C6">
              <w:rPr>
                <w:rFonts w:asciiTheme="minorHAnsi" w:hAnsiTheme="minorHAnsi" w:cs="Myriad Pro"/>
                <w:lang w:eastAsia="nb-NO"/>
              </w:rPr>
              <w:t>Gjengi</w:t>
            </w:r>
            <w:proofErr w:type="spellEnd"/>
            <w:r w:rsidRPr="007A05C6">
              <w:rPr>
                <w:rFonts w:asciiTheme="minorHAnsi" w:hAnsiTheme="minorHAnsi" w:cs="Myriad Pro"/>
                <w:lang w:eastAsia="nb-NO"/>
              </w:rPr>
              <w:t xml:space="preserve"> </w:t>
            </w:r>
            <w:proofErr w:type="spellStart"/>
            <w:r w:rsidRPr="007A05C6">
              <w:rPr>
                <w:rFonts w:asciiTheme="minorHAnsi" w:hAnsiTheme="minorHAnsi" w:cs="Myriad Pro"/>
                <w:lang w:eastAsia="nb-NO"/>
              </w:rPr>
              <w:t>teorem</w:t>
            </w:r>
            <w:proofErr w:type="spellEnd"/>
            <w:r w:rsidRPr="007A05C6">
              <w:rPr>
                <w:rFonts w:asciiTheme="minorHAnsi" w:hAnsiTheme="minorHAnsi" w:cs="Myriad Pro"/>
                <w:lang w:eastAsia="nb-NO"/>
              </w:rPr>
              <w:t xml:space="preserve"> </w:t>
            </w:r>
            <w:proofErr w:type="spellStart"/>
            <w:r w:rsidRPr="007A05C6">
              <w:rPr>
                <w:rFonts w:asciiTheme="minorHAnsi" w:hAnsiTheme="minorHAnsi" w:cs="Myriad Pro"/>
                <w:lang w:eastAsia="nb-NO"/>
              </w:rPr>
              <w:t>som</w:t>
            </w:r>
            <w:proofErr w:type="spellEnd"/>
            <w:r w:rsidRPr="007A05C6">
              <w:rPr>
                <w:rFonts w:asciiTheme="minorHAnsi" w:hAnsiTheme="minorHAnsi" w:cs="Myriad Pro"/>
                <w:lang w:eastAsia="nb-NO"/>
              </w:rPr>
              <w:t xml:space="preserve"> </w:t>
            </w:r>
            <w:proofErr w:type="spellStart"/>
            <w:r w:rsidRPr="007A05C6">
              <w:rPr>
                <w:rFonts w:asciiTheme="minorHAnsi" w:hAnsiTheme="minorHAnsi" w:cs="Myriad Pro"/>
                <w:lang w:eastAsia="nb-NO"/>
              </w:rPr>
              <w:t>omhandlar</w:t>
            </w:r>
            <w:proofErr w:type="spellEnd"/>
            <w:r w:rsidRPr="007A05C6">
              <w:rPr>
                <w:rFonts w:asciiTheme="minorHAnsi" w:hAnsiTheme="minorHAnsi" w:cs="Myriad Pro"/>
                <w:lang w:eastAsia="nb-NO"/>
              </w:rPr>
              <w:t xml:space="preserve"> </w:t>
            </w:r>
            <w:proofErr w:type="spellStart"/>
            <w:r w:rsidRPr="007A05C6">
              <w:rPr>
                <w:rFonts w:asciiTheme="minorHAnsi" w:hAnsiTheme="minorHAnsi" w:cs="Myriad Pro"/>
                <w:lang w:eastAsia="nb-NO"/>
              </w:rPr>
              <w:t>eksistens</w:t>
            </w:r>
            <w:proofErr w:type="spellEnd"/>
            <w:r w:rsidRPr="007A05C6">
              <w:rPr>
                <w:rFonts w:asciiTheme="minorHAnsi" w:hAnsiTheme="minorHAnsi" w:cs="Myriad Pro"/>
                <w:lang w:eastAsia="nb-NO"/>
              </w:rPr>
              <w:t xml:space="preserve"> </w:t>
            </w:r>
            <w:proofErr w:type="spellStart"/>
            <w:r w:rsidRPr="007A05C6">
              <w:rPr>
                <w:rFonts w:asciiTheme="minorHAnsi" w:hAnsiTheme="minorHAnsi" w:cs="Myriad Pro"/>
                <w:lang w:eastAsia="nb-NO"/>
              </w:rPr>
              <w:t>av</w:t>
            </w:r>
            <w:proofErr w:type="spellEnd"/>
            <w:r w:rsidRPr="007A05C6">
              <w:rPr>
                <w:rFonts w:asciiTheme="minorHAnsi" w:hAnsiTheme="minorHAnsi" w:cs="Myriad Pro"/>
                <w:lang w:eastAsia="nb-NO"/>
              </w:rPr>
              <w:t xml:space="preserve"> </w:t>
            </w:r>
            <w:proofErr w:type="spellStart"/>
            <w:r w:rsidRPr="007A05C6">
              <w:rPr>
                <w:rFonts w:asciiTheme="minorHAnsi" w:hAnsiTheme="minorHAnsi" w:cs="Myriad Pro"/>
                <w:lang w:eastAsia="nb-NO"/>
              </w:rPr>
              <w:t>periodiske</w:t>
            </w:r>
            <w:proofErr w:type="spellEnd"/>
            <w:r w:rsidRPr="007A05C6">
              <w:rPr>
                <w:rFonts w:asciiTheme="minorHAnsi" w:hAnsiTheme="minorHAnsi" w:cs="Myriad Pro"/>
                <w:lang w:eastAsia="nb-NO"/>
              </w:rPr>
              <w:t xml:space="preserve"> </w:t>
            </w:r>
            <w:proofErr w:type="spellStart"/>
            <w:r w:rsidRPr="007A05C6">
              <w:rPr>
                <w:rFonts w:asciiTheme="minorHAnsi" w:hAnsiTheme="minorHAnsi" w:cs="Myriad Pro"/>
                <w:lang w:eastAsia="nb-NO"/>
              </w:rPr>
              <w:t>løysningar</w:t>
            </w:r>
            <w:proofErr w:type="spellEnd"/>
            <w:r w:rsidRPr="007A05C6">
              <w:rPr>
                <w:rFonts w:asciiTheme="minorHAnsi" w:hAnsiTheme="minorHAnsi" w:cs="Myriad Pro"/>
                <w:lang w:eastAsia="nb-NO"/>
              </w:rPr>
              <w:t xml:space="preserve"> </w:t>
            </w:r>
            <w:proofErr w:type="spellStart"/>
            <w:proofErr w:type="gramStart"/>
            <w:r w:rsidRPr="007A05C6">
              <w:rPr>
                <w:rFonts w:asciiTheme="minorHAnsi" w:hAnsiTheme="minorHAnsi" w:cs="Myriad Pro"/>
                <w:lang w:eastAsia="nb-NO"/>
              </w:rPr>
              <w:t>og</w:t>
            </w:r>
            <w:proofErr w:type="spellEnd"/>
            <w:proofErr w:type="gramEnd"/>
            <w:r w:rsidRPr="007A05C6">
              <w:rPr>
                <w:rFonts w:asciiTheme="minorHAnsi" w:hAnsiTheme="minorHAnsi" w:cs="Myriad Pro"/>
                <w:lang w:eastAsia="nb-NO"/>
              </w:rPr>
              <w:t xml:space="preserve"> </w:t>
            </w:r>
            <w:proofErr w:type="spellStart"/>
            <w:r w:rsidRPr="007A05C6">
              <w:rPr>
                <w:rFonts w:asciiTheme="minorHAnsi" w:hAnsiTheme="minorHAnsi" w:cs="Myriad Pro"/>
                <w:lang w:eastAsia="nb-NO"/>
              </w:rPr>
              <w:t>anvende</w:t>
            </w:r>
            <w:proofErr w:type="spellEnd"/>
            <w:r w:rsidRPr="007A05C6">
              <w:rPr>
                <w:rFonts w:asciiTheme="minorHAnsi" w:hAnsiTheme="minorHAnsi" w:cs="Myriad Pro"/>
                <w:lang w:eastAsia="nb-NO"/>
              </w:rPr>
              <w:t xml:space="preserve"> </w:t>
            </w:r>
            <w:proofErr w:type="spellStart"/>
            <w:r w:rsidRPr="007A05C6">
              <w:rPr>
                <w:rFonts w:asciiTheme="minorHAnsi" w:hAnsiTheme="minorHAnsi" w:cs="Myriad Pro"/>
                <w:lang w:eastAsia="nb-NO"/>
              </w:rPr>
              <w:t>dei</w:t>
            </w:r>
            <w:proofErr w:type="spellEnd"/>
            <w:r w:rsidRPr="007A05C6">
              <w:rPr>
                <w:rFonts w:asciiTheme="minorHAnsi" w:hAnsiTheme="minorHAnsi" w:cs="Myriad Pro"/>
                <w:lang w:eastAsia="nb-NO"/>
              </w:rPr>
              <w:t xml:space="preserve"> </w:t>
            </w:r>
            <w:proofErr w:type="spellStart"/>
            <w:r w:rsidRPr="007A05C6">
              <w:rPr>
                <w:rFonts w:asciiTheme="minorHAnsi" w:hAnsiTheme="minorHAnsi" w:cs="Myriad Pro"/>
                <w:lang w:eastAsia="nb-NO"/>
              </w:rPr>
              <w:t>på</w:t>
            </w:r>
            <w:proofErr w:type="spellEnd"/>
            <w:r w:rsidRPr="007A05C6">
              <w:rPr>
                <w:rFonts w:asciiTheme="minorHAnsi" w:hAnsiTheme="minorHAnsi" w:cs="Myriad Pro"/>
                <w:lang w:eastAsia="nb-NO"/>
              </w:rPr>
              <w:t xml:space="preserve"> </w:t>
            </w:r>
            <w:proofErr w:type="spellStart"/>
            <w:r w:rsidRPr="007A05C6">
              <w:rPr>
                <w:rFonts w:asciiTheme="minorHAnsi" w:hAnsiTheme="minorHAnsi" w:cs="Myriad Pro"/>
                <w:lang w:eastAsia="nb-NO"/>
              </w:rPr>
              <w:t>enkle</w:t>
            </w:r>
            <w:proofErr w:type="spellEnd"/>
            <w:r w:rsidRPr="007A05C6">
              <w:rPr>
                <w:rFonts w:asciiTheme="minorHAnsi" w:hAnsiTheme="minorHAnsi" w:cs="Myriad Pro"/>
                <w:lang w:eastAsia="nb-NO"/>
              </w:rPr>
              <w:t xml:space="preserve"> system.</w:t>
            </w:r>
          </w:p>
          <w:p w14:paraId="69562CF9" w14:textId="77777777" w:rsidR="00CB4653" w:rsidRPr="007A05C6" w:rsidRDefault="00CB4653" w:rsidP="007A05C6">
            <w:pPr>
              <w:numPr>
                <w:ilvl w:val="0"/>
                <w:numId w:val="1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Theme="minorHAnsi" w:hAnsiTheme="minorHAnsi" w:cs="Myriad Pro"/>
                <w:lang w:eastAsia="nb-NO"/>
              </w:rPr>
            </w:pPr>
            <w:proofErr w:type="spellStart"/>
            <w:r w:rsidRPr="007A05C6">
              <w:rPr>
                <w:rFonts w:asciiTheme="minorHAnsi" w:hAnsiTheme="minorHAnsi" w:cs="Myriad Pro"/>
                <w:lang w:eastAsia="nb-NO"/>
              </w:rPr>
              <w:t>Forklare</w:t>
            </w:r>
            <w:proofErr w:type="spellEnd"/>
            <w:r w:rsidRPr="007A05C6">
              <w:rPr>
                <w:rFonts w:asciiTheme="minorHAnsi" w:hAnsiTheme="minorHAnsi" w:cs="Myriad Pro"/>
                <w:lang w:eastAsia="nb-NO"/>
              </w:rPr>
              <w:t xml:space="preserve"> </w:t>
            </w:r>
            <w:proofErr w:type="spellStart"/>
            <w:r w:rsidRPr="007A05C6">
              <w:rPr>
                <w:rFonts w:asciiTheme="minorHAnsi" w:hAnsiTheme="minorHAnsi" w:cs="Myriad Pro"/>
                <w:lang w:eastAsia="nb-NO"/>
              </w:rPr>
              <w:t>viktige</w:t>
            </w:r>
            <w:proofErr w:type="spellEnd"/>
            <w:r w:rsidRPr="007A05C6">
              <w:rPr>
                <w:rFonts w:asciiTheme="minorHAnsi" w:hAnsiTheme="minorHAnsi" w:cs="Myriad Pro"/>
                <w:lang w:eastAsia="nb-NO"/>
              </w:rPr>
              <w:t xml:space="preserve"> </w:t>
            </w:r>
            <w:proofErr w:type="spellStart"/>
            <w:r w:rsidRPr="007A05C6">
              <w:rPr>
                <w:rFonts w:asciiTheme="minorHAnsi" w:hAnsiTheme="minorHAnsi" w:cs="Myriad Pro"/>
                <w:lang w:eastAsia="nb-NO"/>
              </w:rPr>
              <w:t>omgrep</w:t>
            </w:r>
            <w:proofErr w:type="spellEnd"/>
            <w:r w:rsidRPr="007A05C6">
              <w:rPr>
                <w:rFonts w:asciiTheme="minorHAnsi" w:hAnsiTheme="minorHAnsi" w:cs="Myriad Pro"/>
                <w:lang w:eastAsia="nb-NO"/>
              </w:rPr>
              <w:t xml:space="preserve"> </w:t>
            </w:r>
            <w:proofErr w:type="spellStart"/>
            <w:r w:rsidRPr="007A05C6">
              <w:rPr>
                <w:rFonts w:asciiTheme="minorHAnsi" w:hAnsiTheme="minorHAnsi" w:cs="Myriad Pro"/>
                <w:lang w:eastAsia="nb-NO"/>
              </w:rPr>
              <w:t>innan</w:t>
            </w:r>
            <w:proofErr w:type="spellEnd"/>
            <w:r w:rsidRPr="007A05C6">
              <w:rPr>
                <w:rFonts w:asciiTheme="minorHAnsi" w:hAnsiTheme="minorHAnsi" w:cs="Myriad Pro"/>
                <w:lang w:eastAsia="nb-NO"/>
              </w:rPr>
              <w:t xml:space="preserve"> </w:t>
            </w:r>
            <w:proofErr w:type="spellStart"/>
            <w:r w:rsidRPr="007A05C6">
              <w:rPr>
                <w:rFonts w:asciiTheme="minorHAnsi" w:hAnsiTheme="minorHAnsi" w:cs="Myriad Pro"/>
                <w:lang w:eastAsia="nb-NO"/>
              </w:rPr>
              <w:t>asymptotisk</w:t>
            </w:r>
            <w:proofErr w:type="spellEnd"/>
            <w:r w:rsidRPr="007A05C6">
              <w:rPr>
                <w:rFonts w:asciiTheme="minorHAnsi" w:hAnsiTheme="minorHAnsi" w:cs="Myriad Pro"/>
                <w:lang w:eastAsia="nb-NO"/>
              </w:rPr>
              <w:t xml:space="preserve"> </w:t>
            </w:r>
            <w:proofErr w:type="spellStart"/>
            <w:r w:rsidRPr="007A05C6">
              <w:rPr>
                <w:rFonts w:asciiTheme="minorHAnsi" w:hAnsiTheme="minorHAnsi" w:cs="Myriad Pro"/>
                <w:lang w:eastAsia="nb-NO"/>
              </w:rPr>
              <w:t>teori</w:t>
            </w:r>
            <w:proofErr w:type="spellEnd"/>
            <w:r w:rsidRPr="007A05C6">
              <w:rPr>
                <w:rFonts w:asciiTheme="minorHAnsi" w:hAnsiTheme="minorHAnsi" w:cs="Myriad Pro"/>
                <w:lang w:eastAsia="nb-NO"/>
              </w:rPr>
              <w:t xml:space="preserve">, </w:t>
            </w:r>
            <w:proofErr w:type="spellStart"/>
            <w:r w:rsidRPr="007A05C6">
              <w:rPr>
                <w:rFonts w:asciiTheme="minorHAnsi" w:hAnsiTheme="minorHAnsi" w:cs="Myriad Pro"/>
                <w:lang w:eastAsia="nb-NO"/>
              </w:rPr>
              <w:t>som</w:t>
            </w:r>
            <w:proofErr w:type="spellEnd"/>
            <w:r w:rsidRPr="007A05C6">
              <w:rPr>
                <w:rFonts w:asciiTheme="minorHAnsi" w:hAnsiTheme="minorHAnsi" w:cs="Myriad Pro"/>
                <w:lang w:eastAsia="nb-NO"/>
              </w:rPr>
              <w:t xml:space="preserve"> </w:t>
            </w:r>
            <w:proofErr w:type="spellStart"/>
            <w:r w:rsidRPr="007A05C6">
              <w:rPr>
                <w:rFonts w:asciiTheme="minorHAnsi" w:hAnsiTheme="minorHAnsi" w:cs="Myriad Pro"/>
                <w:lang w:eastAsia="nb-NO"/>
              </w:rPr>
              <w:t>ordenssymbol</w:t>
            </w:r>
            <w:proofErr w:type="spellEnd"/>
            <w:r w:rsidRPr="007A05C6">
              <w:rPr>
                <w:rFonts w:asciiTheme="minorHAnsi" w:hAnsiTheme="minorHAnsi" w:cs="Myriad Pro"/>
                <w:lang w:eastAsia="nb-NO"/>
              </w:rPr>
              <w:t xml:space="preserve">, </w:t>
            </w:r>
            <w:proofErr w:type="spellStart"/>
            <w:r w:rsidRPr="007A05C6">
              <w:rPr>
                <w:rFonts w:asciiTheme="minorHAnsi" w:hAnsiTheme="minorHAnsi" w:cs="Myriad Pro"/>
                <w:lang w:eastAsia="nb-NO"/>
              </w:rPr>
              <w:t>asymptotiske</w:t>
            </w:r>
            <w:proofErr w:type="spellEnd"/>
            <w:r w:rsidRPr="007A05C6">
              <w:rPr>
                <w:rFonts w:asciiTheme="minorHAnsi" w:hAnsiTheme="minorHAnsi" w:cs="Myriad Pro"/>
                <w:lang w:eastAsia="nb-NO"/>
              </w:rPr>
              <w:t xml:space="preserve"> </w:t>
            </w:r>
            <w:proofErr w:type="spellStart"/>
            <w:r w:rsidRPr="007A05C6">
              <w:rPr>
                <w:rFonts w:asciiTheme="minorHAnsi" w:hAnsiTheme="minorHAnsi" w:cs="Myriad Pro"/>
                <w:lang w:eastAsia="nb-NO"/>
              </w:rPr>
              <w:t>følgjer</w:t>
            </w:r>
            <w:proofErr w:type="spellEnd"/>
            <w:r w:rsidRPr="007A05C6">
              <w:rPr>
                <w:rFonts w:asciiTheme="minorHAnsi" w:hAnsiTheme="minorHAnsi" w:cs="Myriad Pro"/>
                <w:lang w:eastAsia="nb-NO"/>
              </w:rPr>
              <w:t xml:space="preserve"> </w:t>
            </w:r>
            <w:proofErr w:type="spellStart"/>
            <w:proofErr w:type="gramStart"/>
            <w:r w:rsidRPr="007A05C6">
              <w:rPr>
                <w:rFonts w:asciiTheme="minorHAnsi" w:hAnsiTheme="minorHAnsi" w:cs="Myriad Pro"/>
                <w:lang w:eastAsia="nb-NO"/>
              </w:rPr>
              <w:t>og</w:t>
            </w:r>
            <w:proofErr w:type="spellEnd"/>
            <w:proofErr w:type="gramEnd"/>
            <w:r w:rsidRPr="007A05C6">
              <w:rPr>
                <w:rFonts w:asciiTheme="minorHAnsi" w:hAnsiTheme="minorHAnsi" w:cs="Myriad Pro"/>
                <w:lang w:eastAsia="nb-NO"/>
              </w:rPr>
              <w:t xml:space="preserve"> </w:t>
            </w:r>
            <w:proofErr w:type="spellStart"/>
            <w:r w:rsidRPr="007A05C6">
              <w:rPr>
                <w:rFonts w:asciiTheme="minorHAnsi" w:hAnsiTheme="minorHAnsi" w:cs="Myriad Pro"/>
                <w:lang w:eastAsia="nb-NO"/>
              </w:rPr>
              <w:t>asymptotiske</w:t>
            </w:r>
            <w:proofErr w:type="spellEnd"/>
            <w:r w:rsidRPr="007A05C6">
              <w:rPr>
                <w:rFonts w:asciiTheme="minorHAnsi" w:hAnsiTheme="minorHAnsi" w:cs="Myriad Pro"/>
                <w:lang w:eastAsia="nb-NO"/>
              </w:rPr>
              <w:t xml:space="preserve"> </w:t>
            </w:r>
            <w:proofErr w:type="spellStart"/>
            <w:r w:rsidRPr="007A05C6">
              <w:rPr>
                <w:rFonts w:asciiTheme="minorHAnsi" w:hAnsiTheme="minorHAnsi" w:cs="Myriad Pro"/>
                <w:lang w:eastAsia="nb-NO"/>
              </w:rPr>
              <w:t>rekkjer</w:t>
            </w:r>
            <w:proofErr w:type="spellEnd"/>
            <w:r w:rsidRPr="007A05C6">
              <w:rPr>
                <w:rFonts w:asciiTheme="minorHAnsi" w:hAnsiTheme="minorHAnsi" w:cs="Myriad Pro"/>
                <w:lang w:eastAsia="nb-NO"/>
              </w:rPr>
              <w:t xml:space="preserve">, </w:t>
            </w:r>
            <w:proofErr w:type="spellStart"/>
            <w:r w:rsidRPr="007A05C6">
              <w:rPr>
                <w:rFonts w:asciiTheme="minorHAnsi" w:hAnsiTheme="minorHAnsi" w:cs="Myriad Pro"/>
                <w:lang w:eastAsia="nb-NO"/>
              </w:rPr>
              <w:t>og</w:t>
            </w:r>
            <w:proofErr w:type="spellEnd"/>
            <w:r w:rsidRPr="007A05C6">
              <w:rPr>
                <w:rFonts w:asciiTheme="minorHAnsi" w:hAnsiTheme="minorHAnsi" w:cs="Myriad Pro"/>
                <w:lang w:eastAsia="nb-NO"/>
              </w:rPr>
              <w:t xml:space="preserve"> </w:t>
            </w:r>
            <w:proofErr w:type="spellStart"/>
            <w:r w:rsidRPr="007A05C6">
              <w:rPr>
                <w:rFonts w:asciiTheme="minorHAnsi" w:hAnsiTheme="minorHAnsi" w:cs="Myriad Pro"/>
                <w:lang w:eastAsia="nb-NO"/>
              </w:rPr>
              <w:t>greie</w:t>
            </w:r>
            <w:proofErr w:type="spellEnd"/>
            <w:r w:rsidRPr="007A05C6">
              <w:rPr>
                <w:rFonts w:asciiTheme="minorHAnsi" w:hAnsiTheme="minorHAnsi" w:cs="Myriad Pro"/>
                <w:lang w:eastAsia="nb-NO"/>
              </w:rPr>
              <w:t xml:space="preserve"> </w:t>
            </w:r>
            <w:proofErr w:type="spellStart"/>
            <w:r w:rsidRPr="007A05C6">
              <w:rPr>
                <w:rFonts w:asciiTheme="minorHAnsi" w:hAnsiTheme="minorHAnsi" w:cs="Myriad Pro"/>
                <w:lang w:eastAsia="nb-NO"/>
              </w:rPr>
              <w:t>ut</w:t>
            </w:r>
            <w:proofErr w:type="spellEnd"/>
            <w:r w:rsidRPr="007A05C6">
              <w:rPr>
                <w:rFonts w:asciiTheme="minorHAnsi" w:hAnsiTheme="minorHAnsi" w:cs="Myriad Pro"/>
                <w:lang w:eastAsia="nb-NO"/>
              </w:rPr>
              <w:t xml:space="preserve"> om </w:t>
            </w:r>
            <w:proofErr w:type="spellStart"/>
            <w:r w:rsidRPr="007A05C6">
              <w:rPr>
                <w:rFonts w:asciiTheme="minorHAnsi" w:hAnsiTheme="minorHAnsi" w:cs="Myriad Pro"/>
                <w:lang w:eastAsia="nb-NO"/>
              </w:rPr>
              <w:t>avkorting</w:t>
            </w:r>
            <w:proofErr w:type="spellEnd"/>
            <w:r w:rsidRPr="007A05C6">
              <w:rPr>
                <w:rFonts w:asciiTheme="minorHAnsi" w:hAnsiTheme="minorHAnsi" w:cs="Myriad Pro"/>
                <w:lang w:eastAsia="nb-NO"/>
              </w:rPr>
              <w:t xml:space="preserve"> </w:t>
            </w:r>
            <w:proofErr w:type="spellStart"/>
            <w:r w:rsidRPr="007A05C6">
              <w:rPr>
                <w:rFonts w:asciiTheme="minorHAnsi" w:hAnsiTheme="minorHAnsi" w:cs="Myriad Pro"/>
                <w:lang w:eastAsia="nb-NO"/>
              </w:rPr>
              <w:t>og</w:t>
            </w:r>
            <w:proofErr w:type="spellEnd"/>
            <w:r w:rsidRPr="007A05C6">
              <w:rPr>
                <w:rFonts w:asciiTheme="minorHAnsi" w:hAnsiTheme="minorHAnsi" w:cs="Myriad Pro"/>
                <w:lang w:eastAsia="nb-NO"/>
              </w:rPr>
              <w:t xml:space="preserve"> </w:t>
            </w:r>
            <w:proofErr w:type="spellStart"/>
            <w:r w:rsidRPr="007A05C6">
              <w:rPr>
                <w:rFonts w:asciiTheme="minorHAnsi" w:hAnsiTheme="minorHAnsi" w:cs="Myriad Pro"/>
                <w:lang w:eastAsia="nb-NO"/>
              </w:rPr>
              <w:t>konvergens</w:t>
            </w:r>
            <w:proofErr w:type="spellEnd"/>
            <w:r w:rsidRPr="007A05C6">
              <w:rPr>
                <w:rFonts w:asciiTheme="minorHAnsi" w:hAnsiTheme="minorHAnsi" w:cs="Myriad Pro"/>
                <w:lang w:eastAsia="nb-NO"/>
              </w:rPr>
              <w:t xml:space="preserve"> </w:t>
            </w:r>
            <w:proofErr w:type="spellStart"/>
            <w:r w:rsidRPr="007A05C6">
              <w:rPr>
                <w:rFonts w:asciiTheme="minorHAnsi" w:hAnsiTheme="minorHAnsi" w:cs="Myriad Pro"/>
                <w:lang w:eastAsia="nb-NO"/>
              </w:rPr>
              <w:t>av</w:t>
            </w:r>
            <w:proofErr w:type="spellEnd"/>
            <w:r w:rsidRPr="007A05C6">
              <w:rPr>
                <w:rFonts w:asciiTheme="minorHAnsi" w:hAnsiTheme="minorHAnsi" w:cs="Myriad Pro"/>
                <w:lang w:eastAsia="nb-NO"/>
              </w:rPr>
              <w:t xml:space="preserve"> </w:t>
            </w:r>
            <w:proofErr w:type="spellStart"/>
            <w:r w:rsidRPr="007A05C6">
              <w:rPr>
                <w:rFonts w:asciiTheme="minorHAnsi" w:hAnsiTheme="minorHAnsi" w:cs="Myriad Pro"/>
                <w:lang w:eastAsia="nb-NO"/>
              </w:rPr>
              <w:t>asymptotiske</w:t>
            </w:r>
            <w:proofErr w:type="spellEnd"/>
            <w:r w:rsidRPr="007A05C6">
              <w:rPr>
                <w:rFonts w:asciiTheme="minorHAnsi" w:hAnsiTheme="minorHAnsi" w:cs="Myriad Pro"/>
                <w:lang w:eastAsia="nb-NO"/>
              </w:rPr>
              <w:t xml:space="preserve"> </w:t>
            </w:r>
            <w:proofErr w:type="spellStart"/>
            <w:r w:rsidRPr="007A05C6">
              <w:rPr>
                <w:rFonts w:asciiTheme="minorHAnsi" w:hAnsiTheme="minorHAnsi" w:cs="Myriad Pro"/>
                <w:lang w:eastAsia="nb-NO"/>
              </w:rPr>
              <w:t>rekkjer</w:t>
            </w:r>
            <w:proofErr w:type="spellEnd"/>
            <w:r w:rsidRPr="007A05C6">
              <w:rPr>
                <w:rFonts w:asciiTheme="minorHAnsi" w:hAnsiTheme="minorHAnsi" w:cs="Myriad Pro"/>
                <w:lang w:eastAsia="nb-NO"/>
              </w:rPr>
              <w:t>.</w:t>
            </w:r>
          </w:p>
          <w:p w14:paraId="2A0841CC" w14:textId="77777777" w:rsidR="00CB4653" w:rsidRPr="00CB4653" w:rsidRDefault="00CB4653" w:rsidP="007A05C6">
            <w:pPr>
              <w:numPr>
                <w:ilvl w:val="0"/>
                <w:numId w:val="1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Theme="minorHAnsi" w:hAnsiTheme="minorHAnsi" w:cs="Myriad Pro"/>
                <w:lang w:val="nn-NO" w:eastAsia="nb-NO"/>
              </w:rPr>
            </w:pPr>
            <w:r w:rsidRPr="00CB4653">
              <w:rPr>
                <w:rFonts w:asciiTheme="minorHAnsi" w:hAnsiTheme="minorHAnsi" w:cs="Myriad Pro"/>
                <w:lang w:val="nn-NO" w:eastAsia="nb-NO"/>
              </w:rPr>
              <w:t xml:space="preserve">Beskrive asymptotiske perturbasjonsmetodar for tilnærma løysningar av differensiallikningar og diskutere eigenskapane til dei forskjellige </w:t>
            </w:r>
            <w:proofErr w:type="spellStart"/>
            <w:r w:rsidRPr="00CB4653">
              <w:rPr>
                <w:rFonts w:asciiTheme="minorHAnsi" w:hAnsiTheme="minorHAnsi" w:cs="Myriad Pro"/>
                <w:lang w:val="nn-NO" w:eastAsia="nb-NO"/>
              </w:rPr>
              <w:t>metodene</w:t>
            </w:r>
            <w:proofErr w:type="spellEnd"/>
            <w:r w:rsidRPr="00CB4653">
              <w:rPr>
                <w:rFonts w:asciiTheme="minorHAnsi" w:hAnsiTheme="minorHAnsi" w:cs="Myriad Pro"/>
                <w:lang w:val="nn-NO" w:eastAsia="nb-NO"/>
              </w:rPr>
              <w:t>.</w:t>
            </w:r>
          </w:p>
          <w:p w14:paraId="19D0F3D2" w14:textId="77777777" w:rsidR="00CB4653" w:rsidRPr="00CB4653" w:rsidRDefault="00CB4653" w:rsidP="007A05C6">
            <w:pPr>
              <w:numPr>
                <w:ilvl w:val="0"/>
                <w:numId w:val="1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Theme="minorHAnsi" w:hAnsiTheme="minorHAnsi" w:cs="Myriad Pro"/>
                <w:lang w:val="nn-NO" w:eastAsia="nb-NO"/>
              </w:rPr>
            </w:pPr>
            <w:r w:rsidRPr="00CB4653">
              <w:rPr>
                <w:rFonts w:asciiTheme="minorHAnsi" w:hAnsiTheme="minorHAnsi" w:cs="Myriad Pro"/>
                <w:lang w:val="nn-NO" w:eastAsia="nb-NO"/>
              </w:rPr>
              <w:t>Anvende singulære perturbasjonsmetodar, koordinat strekking, fleirskala og grensesjikt, på enkle problem.</w:t>
            </w:r>
          </w:p>
          <w:p w14:paraId="0026886C" w14:textId="77777777" w:rsidR="00CB4653" w:rsidRPr="00CB4653" w:rsidRDefault="00CB4653" w:rsidP="007A05C6">
            <w:pPr>
              <w:numPr>
                <w:ilvl w:val="0"/>
                <w:numId w:val="1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Theme="minorHAnsi" w:hAnsiTheme="minorHAnsi" w:cs="Myriad Pro"/>
                <w:lang w:val="nn-NO" w:eastAsia="nb-NO"/>
              </w:rPr>
            </w:pPr>
            <w:r w:rsidRPr="00CB4653">
              <w:rPr>
                <w:rFonts w:asciiTheme="minorHAnsi" w:hAnsiTheme="minorHAnsi" w:cs="Myriad Pro"/>
                <w:lang w:val="nn-NO" w:eastAsia="nb-NO"/>
              </w:rPr>
              <w:t xml:space="preserve">Forklare harmonisk og </w:t>
            </w:r>
            <w:proofErr w:type="spellStart"/>
            <w:r w:rsidRPr="00CB4653">
              <w:rPr>
                <w:rFonts w:asciiTheme="minorHAnsi" w:hAnsiTheme="minorHAnsi" w:cs="Myriad Pro"/>
                <w:lang w:val="nn-NO" w:eastAsia="nb-NO"/>
              </w:rPr>
              <w:t>subharmonisk</w:t>
            </w:r>
            <w:proofErr w:type="spellEnd"/>
            <w:r w:rsidRPr="00CB4653">
              <w:rPr>
                <w:rFonts w:asciiTheme="minorHAnsi" w:hAnsiTheme="minorHAnsi" w:cs="Myriad Pro"/>
                <w:lang w:val="nn-NO" w:eastAsia="nb-NO"/>
              </w:rPr>
              <w:t xml:space="preserve"> respons og stabilitet til drivne svingingar, og gjennomføre enkle analyser av </w:t>
            </w:r>
            <w:proofErr w:type="spellStart"/>
            <w:r w:rsidRPr="00CB4653">
              <w:rPr>
                <w:rFonts w:asciiTheme="minorHAnsi" w:hAnsiTheme="minorHAnsi" w:cs="Myriad Pro"/>
                <w:lang w:val="nn-NO" w:eastAsia="nb-NO"/>
              </w:rPr>
              <w:t>Duffings</w:t>
            </w:r>
            <w:proofErr w:type="spellEnd"/>
            <w:r w:rsidRPr="00CB4653">
              <w:rPr>
                <w:rFonts w:asciiTheme="minorHAnsi" w:hAnsiTheme="minorHAnsi" w:cs="Myriad Pro"/>
                <w:lang w:val="nn-NO" w:eastAsia="nb-NO"/>
              </w:rPr>
              <w:t xml:space="preserve"> og van der Pol likningane.</w:t>
            </w:r>
          </w:p>
          <w:p w14:paraId="614C5580" w14:textId="77777777" w:rsidR="00CB4653" w:rsidRPr="007A05C6" w:rsidRDefault="00CB4653" w:rsidP="007A05C6">
            <w:pPr>
              <w:numPr>
                <w:ilvl w:val="0"/>
                <w:numId w:val="1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Theme="minorHAnsi" w:hAnsiTheme="minorHAnsi" w:cs="Myriad Pro"/>
                <w:lang w:eastAsia="nb-NO"/>
              </w:rPr>
            </w:pPr>
            <w:proofErr w:type="spellStart"/>
            <w:r w:rsidRPr="007A05C6">
              <w:rPr>
                <w:rFonts w:asciiTheme="minorHAnsi" w:hAnsiTheme="minorHAnsi" w:cs="Myriad Pro"/>
                <w:lang w:eastAsia="nb-NO"/>
              </w:rPr>
              <w:t>Definere</w:t>
            </w:r>
            <w:proofErr w:type="spellEnd"/>
            <w:r w:rsidRPr="007A05C6">
              <w:rPr>
                <w:rFonts w:asciiTheme="minorHAnsi" w:hAnsiTheme="minorHAnsi" w:cs="Myriad Pro"/>
                <w:lang w:eastAsia="nb-NO"/>
              </w:rPr>
              <w:t xml:space="preserve"> Poincare </w:t>
            </w:r>
            <w:proofErr w:type="spellStart"/>
            <w:proofErr w:type="gramStart"/>
            <w:r w:rsidRPr="007A05C6">
              <w:rPr>
                <w:rFonts w:asciiTheme="minorHAnsi" w:hAnsiTheme="minorHAnsi" w:cs="Myriad Pro"/>
                <w:lang w:eastAsia="nb-NO"/>
              </w:rPr>
              <w:t>og</w:t>
            </w:r>
            <w:proofErr w:type="spellEnd"/>
            <w:proofErr w:type="gramEnd"/>
            <w:r w:rsidRPr="007A05C6">
              <w:rPr>
                <w:rFonts w:asciiTheme="minorHAnsi" w:hAnsiTheme="minorHAnsi" w:cs="Myriad Pro"/>
                <w:lang w:eastAsia="nb-NO"/>
              </w:rPr>
              <w:t xml:space="preserve"> </w:t>
            </w:r>
            <w:proofErr w:type="spellStart"/>
            <w:r w:rsidRPr="007A05C6">
              <w:rPr>
                <w:rFonts w:asciiTheme="minorHAnsi" w:hAnsiTheme="minorHAnsi" w:cs="Myriad Pro"/>
                <w:lang w:eastAsia="nb-NO"/>
              </w:rPr>
              <w:t>Liapunov</w:t>
            </w:r>
            <w:proofErr w:type="spellEnd"/>
            <w:r w:rsidRPr="007A05C6">
              <w:rPr>
                <w:rFonts w:asciiTheme="minorHAnsi" w:hAnsiTheme="minorHAnsi" w:cs="Myriad Pro"/>
                <w:lang w:eastAsia="nb-NO"/>
              </w:rPr>
              <w:t xml:space="preserve"> </w:t>
            </w:r>
            <w:proofErr w:type="spellStart"/>
            <w:r w:rsidRPr="007A05C6">
              <w:rPr>
                <w:rFonts w:asciiTheme="minorHAnsi" w:hAnsiTheme="minorHAnsi" w:cs="Myriad Pro"/>
                <w:lang w:eastAsia="nb-NO"/>
              </w:rPr>
              <w:t>stabilitet</w:t>
            </w:r>
            <w:proofErr w:type="spellEnd"/>
            <w:r w:rsidRPr="007A05C6">
              <w:rPr>
                <w:rFonts w:asciiTheme="minorHAnsi" w:hAnsiTheme="minorHAnsi" w:cs="Myriad Pro"/>
                <w:lang w:eastAsia="nb-NO"/>
              </w:rPr>
              <w:t>.</w:t>
            </w:r>
          </w:p>
          <w:p w14:paraId="4878E72B" w14:textId="77777777" w:rsidR="00CB4653" w:rsidRPr="007A05C6" w:rsidRDefault="00CB4653" w:rsidP="007A05C6">
            <w:pPr>
              <w:numPr>
                <w:ilvl w:val="0"/>
                <w:numId w:val="1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Theme="minorHAnsi" w:hAnsiTheme="minorHAnsi" w:cs="Myriad Pro"/>
                <w:lang w:eastAsia="nb-NO"/>
              </w:rPr>
            </w:pPr>
            <w:proofErr w:type="spellStart"/>
            <w:r w:rsidRPr="007A05C6">
              <w:rPr>
                <w:rFonts w:asciiTheme="minorHAnsi" w:hAnsiTheme="minorHAnsi" w:cs="Myriad Pro"/>
                <w:lang w:eastAsia="nb-NO"/>
              </w:rPr>
              <w:t>Greie</w:t>
            </w:r>
            <w:proofErr w:type="spellEnd"/>
            <w:r w:rsidRPr="007A05C6">
              <w:rPr>
                <w:rFonts w:asciiTheme="minorHAnsi" w:hAnsiTheme="minorHAnsi" w:cs="Myriad Pro"/>
                <w:lang w:eastAsia="nb-NO"/>
              </w:rPr>
              <w:t xml:space="preserve"> </w:t>
            </w:r>
            <w:proofErr w:type="spellStart"/>
            <w:r w:rsidRPr="007A05C6">
              <w:rPr>
                <w:rFonts w:asciiTheme="minorHAnsi" w:hAnsiTheme="minorHAnsi" w:cs="Myriad Pro"/>
                <w:lang w:eastAsia="nb-NO"/>
              </w:rPr>
              <w:t>ut</w:t>
            </w:r>
            <w:proofErr w:type="spellEnd"/>
            <w:r w:rsidRPr="007A05C6">
              <w:rPr>
                <w:rFonts w:asciiTheme="minorHAnsi" w:hAnsiTheme="minorHAnsi" w:cs="Myriad Pro"/>
                <w:lang w:eastAsia="nb-NO"/>
              </w:rPr>
              <w:t xml:space="preserve"> </w:t>
            </w:r>
            <w:proofErr w:type="gramStart"/>
            <w:r w:rsidRPr="007A05C6">
              <w:rPr>
                <w:rFonts w:asciiTheme="minorHAnsi" w:hAnsiTheme="minorHAnsi" w:cs="Myriad Pro"/>
                <w:lang w:eastAsia="nb-NO"/>
              </w:rPr>
              <w:t>om</w:t>
            </w:r>
            <w:proofErr w:type="gramEnd"/>
            <w:r w:rsidRPr="007A05C6">
              <w:rPr>
                <w:rFonts w:asciiTheme="minorHAnsi" w:hAnsiTheme="minorHAnsi" w:cs="Myriad Pro"/>
                <w:lang w:eastAsia="nb-NO"/>
              </w:rPr>
              <w:t xml:space="preserve"> </w:t>
            </w:r>
            <w:proofErr w:type="spellStart"/>
            <w:r w:rsidRPr="007A05C6">
              <w:rPr>
                <w:rFonts w:asciiTheme="minorHAnsi" w:hAnsiTheme="minorHAnsi" w:cs="Myriad Pro"/>
                <w:lang w:eastAsia="nb-NO"/>
              </w:rPr>
              <w:t>Floquet</w:t>
            </w:r>
            <w:proofErr w:type="spellEnd"/>
            <w:r w:rsidRPr="007A05C6">
              <w:rPr>
                <w:rFonts w:asciiTheme="minorHAnsi" w:hAnsiTheme="minorHAnsi" w:cs="Myriad Pro"/>
                <w:lang w:eastAsia="nb-NO"/>
              </w:rPr>
              <w:t xml:space="preserve"> </w:t>
            </w:r>
            <w:proofErr w:type="spellStart"/>
            <w:r w:rsidRPr="007A05C6">
              <w:rPr>
                <w:rFonts w:asciiTheme="minorHAnsi" w:hAnsiTheme="minorHAnsi" w:cs="Myriad Pro"/>
                <w:lang w:eastAsia="nb-NO"/>
              </w:rPr>
              <w:t>teori</w:t>
            </w:r>
            <w:proofErr w:type="spellEnd"/>
            <w:r w:rsidRPr="007A05C6">
              <w:rPr>
                <w:rFonts w:asciiTheme="minorHAnsi" w:hAnsiTheme="minorHAnsi" w:cs="Myriad Pro"/>
                <w:lang w:eastAsia="nb-NO"/>
              </w:rPr>
              <w:t>.</w:t>
            </w:r>
          </w:p>
          <w:p w14:paraId="6149326A" w14:textId="77777777" w:rsidR="00CB4653" w:rsidRPr="007A05C6" w:rsidRDefault="00CB4653" w:rsidP="007A05C6">
            <w:pPr>
              <w:numPr>
                <w:ilvl w:val="0"/>
                <w:numId w:val="1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Theme="minorHAnsi" w:hAnsiTheme="minorHAnsi" w:cs="Myriad Pro"/>
                <w:lang w:eastAsia="nb-NO"/>
              </w:rPr>
            </w:pPr>
            <w:proofErr w:type="spellStart"/>
            <w:r w:rsidRPr="007A05C6">
              <w:rPr>
                <w:rFonts w:asciiTheme="minorHAnsi" w:hAnsiTheme="minorHAnsi" w:cs="Myriad Pro"/>
                <w:lang w:eastAsia="nb-NO"/>
              </w:rPr>
              <w:t>Anvende</w:t>
            </w:r>
            <w:proofErr w:type="spellEnd"/>
            <w:r w:rsidRPr="007A05C6">
              <w:rPr>
                <w:rFonts w:asciiTheme="minorHAnsi" w:hAnsiTheme="minorHAnsi" w:cs="Myriad Pro"/>
                <w:lang w:eastAsia="nb-NO"/>
              </w:rPr>
              <w:t xml:space="preserve"> </w:t>
            </w:r>
            <w:proofErr w:type="spellStart"/>
            <w:r w:rsidRPr="007A05C6">
              <w:rPr>
                <w:rFonts w:asciiTheme="minorHAnsi" w:hAnsiTheme="minorHAnsi" w:cs="Myriad Pro"/>
                <w:lang w:eastAsia="nb-NO"/>
              </w:rPr>
              <w:t>Liapunovs</w:t>
            </w:r>
            <w:proofErr w:type="spellEnd"/>
            <w:r w:rsidRPr="007A05C6">
              <w:rPr>
                <w:rFonts w:asciiTheme="minorHAnsi" w:hAnsiTheme="minorHAnsi" w:cs="Myriad Pro"/>
                <w:lang w:eastAsia="nb-NO"/>
              </w:rPr>
              <w:t xml:space="preserve"> </w:t>
            </w:r>
            <w:proofErr w:type="spellStart"/>
            <w:r w:rsidRPr="007A05C6">
              <w:rPr>
                <w:rFonts w:asciiTheme="minorHAnsi" w:hAnsiTheme="minorHAnsi" w:cs="Myriad Pro"/>
                <w:lang w:eastAsia="nb-NO"/>
              </w:rPr>
              <w:t>metoder</w:t>
            </w:r>
            <w:proofErr w:type="spellEnd"/>
            <w:r w:rsidRPr="007A05C6">
              <w:rPr>
                <w:rFonts w:asciiTheme="minorHAnsi" w:hAnsiTheme="minorHAnsi" w:cs="Myriad Pro"/>
                <w:lang w:eastAsia="nb-NO"/>
              </w:rPr>
              <w:t xml:space="preserve"> for </w:t>
            </w:r>
            <w:proofErr w:type="spellStart"/>
            <w:r w:rsidRPr="007A05C6">
              <w:rPr>
                <w:rFonts w:asciiTheme="minorHAnsi" w:hAnsiTheme="minorHAnsi" w:cs="Myriad Pro"/>
                <w:lang w:eastAsia="nb-NO"/>
              </w:rPr>
              <w:t>stabilitets</w:t>
            </w:r>
            <w:proofErr w:type="spellEnd"/>
            <w:r w:rsidRPr="007A05C6">
              <w:rPr>
                <w:rFonts w:asciiTheme="minorHAnsi" w:hAnsiTheme="minorHAnsi" w:cs="Myriad Pro"/>
                <w:lang w:eastAsia="nb-NO"/>
              </w:rPr>
              <w:t xml:space="preserve"> </w:t>
            </w:r>
            <w:proofErr w:type="spellStart"/>
            <w:r w:rsidRPr="007A05C6">
              <w:rPr>
                <w:rFonts w:asciiTheme="minorHAnsi" w:hAnsiTheme="minorHAnsi" w:cs="Myriad Pro"/>
                <w:lang w:eastAsia="nb-NO"/>
              </w:rPr>
              <w:t>analyse</w:t>
            </w:r>
            <w:proofErr w:type="spellEnd"/>
            <w:r w:rsidRPr="007A05C6">
              <w:rPr>
                <w:rFonts w:asciiTheme="minorHAnsi" w:hAnsiTheme="minorHAnsi" w:cs="Myriad Pro"/>
                <w:lang w:eastAsia="nb-NO"/>
              </w:rPr>
              <w:t xml:space="preserve"> </w:t>
            </w:r>
            <w:proofErr w:type="spellStart"/>
            <w:r w:rsidRPr="007A05C6">
              <w:rPr>
                <w:rFonts w:asciiTheme="minorHAnsi" w:hAnsiTheme="minorHAnsi" w:cs="Myriad Pro"/>
                <w:lang w:eastAsia="nb-NO"/>
              </w:rPr>
              <w:t>av</w:t>
            </w:r>
            <w:proofErr w:type="spellEnd"/>
            <w:r w:rsidRPr="007A05C6">
              <w:rPr>
                <w:rFonts w:asciiTheme="minorHAnsi" w:hAnsiTheme="minorHAnsi" w:cs="Myriad Pro"/>
                <w:lang w:eastAsia="nb-NO"/>
              </w:rPr>
              <w:t xml:space="preserve"> to </w:t>
            </w:r>
            <w:proofErr w:type="spellStart"/>
            <w:r w:rsidRPr="007A05C6">
              <w:rPr>
                <w:rFonts w:asciiTheme="minorHAnsi" w:hAnsiTheme="minorHAnsi" w:cs="Myriad Pro"/>
                <w:lang w:eastAsia="nb-NO"/>
              </w:rPr>
              <w:t>dimensjonale</w:t>
            </w:r>
            <w:proofErr w:type="spellEnd"/>
            <w:r w:rsidRPr="007A05C6">
              <w:rPr>
                <w:rFonts w:asciiTheme="minorHAnsi" w:hAnsiTheme="minorHAnsi" w:cs="Myriad Pro"/>
                <w:lang w:eastAsia="nb-NO"/>
              </w:rPr>
              <w:t xml:space="preserve"> problem.</w:t>
            </w:r>
          </w:p>
          <w:p w14:paraId="501FE586" w14:textId="77777777" w:rsidR="00CB4653" w:rsidRPr="00CB4653" w:rsidRDefault="00CB4653" w:rsidP="007A05C6">
            <w:pPr>
              <w:numPr>
                <w:ilvl w:val="0"/>
                <w:numId w:val="1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Theme="minorHAnsi" w:hAnsiTheme="minorHAnsi" w:cs="Myriad Pro"/>
                <w:lang w:val="nb-NO" w:eastAsia="nb-NO"/>
              </w:rPr>
            </w:pPr>
            <w:r w:rsidRPr="00CB4653">
              <w:rPr>
                <w:rFonts w:asciiTheme="minorHAnsi" w:hAnsiTheme="minorHAnsi" w:cs="Myriad Pro"/>
                <w:lang w:val="nb-NO" w:eastAsia="nb-NO"/>
              </w:rPr>
              <w:t xml:space="preserve">Forklare og gi døme på bruken av </w:t>
            </w:r>
            <w:proofErr w:type="spellStart"/>
            <w:r w:rsidRPr="00CB4653">
              <w:rPr>
                <w:rFonts w:asciiTheme="minorHAnsi" w:hAnsiTheme="minorHAnsi" w:cs="Myriad Pro"/>
                <w:lang w:val="nb-NO" w:eastAsia="nb-NO"/>
              </w:rPr>
              <w:t>Poincare-Bendixons</w:t>
            </w:r>
            <w:proofErr w:type="spellEnd"/>
            <w:r w:rsidRPr="00CB4653">
              <w:rPr>
                <w:rFonts w:asciiTheme="minorHAnsi" w:hAnsiTheme="minorHAnsi" w:cs="Myriad Pro"/>
                <w:lang w:val="nb-NO" w:eastAsia="nb-NO"/>
              </w:rPr>
              <w:t xml:space="preserve"> teorem.</w:t>
            </w:r>
          </w:p>
          <w:p w14:paraId="72B5176C" w14:textId="77777777" w:rsidR="00CB4653" w:rsidRPr="007A05C6" w:rsidRDefault="00CB4653" w:rsidP="007A05C6">
            <w:pPr>
              <w:rPr>
                <w:rFonts w:asciiTheme="minorHAnsi" w:hAnsiTheme="minorHAnsi" w:cstheme="minorHAnsi"/>
              </w:rPr>
            </w:pPr>
            <w:proofErr w:type="spellStart"/>
            <w:r w:rsidRPr="007A05C6">
              <w:rPr>
                <w:rFonts w:asciiTheme="minorHAnsi" w:hAnsiTheme="minorHAnsi" w:cs="Myriad Pro"/>
                <w:lang w:eastAsia="nb-NO"/>
              </w:rPr>
              <w:t>Forklare</w:t>
            </w:r>
            <w:proofErr w:type="spellEnd"/>
            <w:r w:rsidRPr="007A05C6">
              <w:rPr>
                <w:rFonts w:asciiTheme="minorHAnsi" w:hAnsiTheme="minorHAnsi" w:cs="Myriad Pro"/>
                <w:lang w:eastAsia="nb-NO"/>
              </w:rPr>
              <w:t xml:space="preserve"> </w:t>
            </w:r>
            <w:proofErr w:type="spellStart"/>
            <w:r w:rsidRPr="007A05C6">
              <w:rPr>
                <w:rFonts w:asciiTheme="minorHAnsi" w:hAnsiTheme="minorHAnsi" w:cs="Myriad Pro"/>
                <w:lang w:eastAsia="nb-NO"/>
              </w:rPr>
              <w:t>sentrale</w:t>
            </w:r>
            <w:proofErr w:type="spellEnd"/>
            <w:r w:rsidRPr="007A05C6">
              <w:rPr>
                <w:rFonts w:asciiTheme="minorHAnsi" w:hAnsiTheme="minorHAnsi" w:cs="Myriad Pro"/>
                <w:lang w:eastAsia="nb-NO"/>
              </w:rPr>
              <w:t xml:space="preserve"> </w:t>
            </w:r>
            <w:proofErr w:type="spellStart"/>
            <w:r w:rsidRPr="007A05C6">
              <w:rPr>
                <w:rFonts w:asciiTheme="minorHAnsi" w:hAnsiTheme="minorHAnsi" w:cs="Myriad Pro"/>
                <w:lang w:eastAsia="nb-NO"/>
              </w:rPr>
              <w:t>omgrep</w:t>
            </w:r>
            <w:proofErr w:type="spellEnd"/>
            <w:r w:rsidRPr="007A05C6">
              <w:rPr>
                <w:rFonts w:asciiTheme="minorHAnsi" w:hAnsiTheme="minorHAnsi" w:cs="Myriad Pro"/>
                <w:lang w:eastAsia="nb-NO"/>
              </w:rPr>
              <w:t xml:space="preserve"> </w:t>
            </w:r>
            <w:proofErr w:type="spellStart"/>
            <w:r w:rsidRPr="007A05C6">
              <w:rPr>
                <w:rFonts w:asciiTheme="minorHAnsi" w:hAnsiTheme="minorHAnsi" w:cs="Myriad Pro"/>
                <w:lang w:eastAsia="nb-NO"/>
              </w:rPr>
              <w:t>innan</w:t>
            </w:r>
            <w:proofErr w:type="spellEnd"/>
            <w:r w:rsidRPr="007A05C6">
              <w:rPr>
                <w:rFonts w:asciiTheme="minorHAnsi" w:hAnsiTheme="minorHAnsi" w:cs="Myriad Pro"/>
                <w:lang w:eastAsia="nb-NO"/>
              </w:rPr>
              <w:t xml:space="preserve"> </w:t>
            </w:r>
            <w:proofErr w:type="spellStart"/>
            <w:r w:rsidRPr="007A05C6">
              <w:rPr>
                <w:rFonts w:asciiTheme="minorHAnsi" w:hAnsiTheme="minorHAnsi" w:cs="Myriad Pro"/>
                <w:lang w:eastAsia="nb-NO"/>
              </w:rPr>
              <w:t>kaosteorien</w:t>
            </w:r>
            <w:proofErr w:type="spellEnd"/>
            <w:r w:rsidRPr="007A05C6">
              <w:rPr>
                <w:rFonts w:asciiTheme="minorHAnsi" w:hAnsiTheme="minorHAnsi" w:cs="Myriad Pro"/>
                <w:lang w:eastAsia="nb-NO"/>
              </w:rPr>
              <w:t xml:space="preserve"> </w:t>
            </w:r>
            <w:proofErr w:type="spellStart"/>
            <w:r w:rsidRPr="007A05C6">
              <w:rPr>
                <w:rFonts w:asciiTheme="minorHAnsi" w:hAnsiTheme="minorHAnsi" w:cs="Myriad Pro"/>
                <w:lang w:eastAsia="nb-NO"/>
              </w:rPr>
              <w:t>som</w:t>
            </w:r>
            <w:proofErr w:type="spellEnd"/>
            <w:r w:rsidRPr="007A05C6">
              <w:rPr>
                <w:rFonts w:asciiTheme="minorHAnsi" w:hAnsiTheme="minorHAnsi" w:cs="Myriad Pro"/>
                <w:lang w:eastAsia="nb-NO"/>
              </w:rPr>
              <w:t xml:space="preserve"> </w:t>
            </w:r>
            <w:proofErr w:type="spellStart"/>
            <w:r w:rsidRPr="007A05C6">
              <w:rPr>
                <w:rFonts w:asciiTheme="minorHAnsi" w:hAnsiTheme="minorHAnsi" w:cs="Myriad Pro"/>
                <w:lang w:eastAsia="nb-NO"/>
              </w:rPr>
              <w:t>bifurkasjon</w:t>
            </w:r>
            <w:proofErr w:type="spellEnd"/>
            <w:r w:rsidRPr="007A05C6">
              <w:rPr>
                <w:rFonts w:asciiTheme="minorHAnsi" w:hAnsiTheme="minorHAnsi" w:cs="Myriad Pro"/>
                <w:lang w:eastAsia="nb-NO"/>
              </w:rPr>
              <w:t xml:space="preserve">, strange attractors </w:t>
            </w:r>
            <w:proofErr w:type="spellStart"/>
            <w:r w:rsidRPr="007A05C6">
              <w:rPr>
                <w:rFonts w:asciiTheme="minorHAnsi" w:hAnsiTheme="minorHAnsi" w:cs="Myriad Pro"/>
                <w:lang w:eastAsia="nb-NO"/>
              </w:rPr>
              <w:t>og</w:t>
            </w:r>
            <w:proofErr w:type="spellEnd"/>
            <w:r w:rsidRPr="007A05C6">
              <w:rPr>
                <w:rFonts w:asciiTheme="minorHAnsi" w:hAnsiTheme="minorHAnsi" w:cs="Myriad Pro"/>
                <w:lang w:eastAsia="nb-NO"/>
              </w:rPr>
              <w:t xml:space="preserve"> </w:t>
            </w:r>
            <w:proofErr w:type="spellStart"/>
            <w:r w:rsidRPr="007A05C6">
              <w:rPr>
                <w:rFonts w:asciiTheme="minorHAnsi" w:hAnsiTheme="minorHAnsi" w:cs="Myriad Pro"/>
                <w:lang w:eastAsia="nb-NO"/>
              </w:rPr>
              <w:t>Liapunoveksponentane</w:t>
            </w:r>
            <w:proofErr w:type="spellEnd"/>
            <w:r w:rsidRPr="007A05C6">
              <w:rPr>
                <w:rFonts w:asciiTheme="minorHAnsi" w:hAnsiTheme="minorHAnsi" w:cs="Myriad Pro"/>
                <w:lang w:eastAsia="nb-NO"/>
              </w:rPr>
              <w:t>.</w:t>
            </w:r>
          </w:p>
          <w:p w14:paraId="285090F5" w14:textId="77777777" w:rsidR="00CB4653" w:rsidRDefault="00CB4653" w:rsidP="002D26F0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726B2E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On completion of the course the student should have the following learning outcomes defined in terms of knowledge, skills and general competence:</w:t>
            </w:r>
          </w:p>
          <w:p w14:paraId="35D5D142" w14:textId="77777777" w:rsidR="00CB4653" w:rsidRDefault="00CB4653" w:rsidP="002D26F0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14:paraId="66C9AB0A" w14:textId="77777777" w:rsidR="00CB4653" w:rsidRPr="007A05C6" w:rsidRDefault="00CB4653" w:rsidP="007A05C6">
            <w:pPr>
              <w:numPr>
                <w:ilvl w:val="0"/>
                <w:numId w:val="1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Theme="minorHAnsi" w:hAnsiTheme="minorHAnsi" w:cs="Myriad Pro"/>
                <w:lang w:eastAsia="nb-NO"/>
              </w:rPr>
            </w:pPr>
            <w:r w:rsidRPr="007A05C6">
              <w:rPr>
                <w:rFonts w:asciiTheme="minorHAnsi" w:hAnsiTheme="minorHAnsi" w:cs="Myriad Pro"/>
                <w:lang w:eastAsia="nb-NO"/>
              </w:rPr>
              <w:t>Give account for existence and uniqueness of the solutions of ordinary differential equations solutions.</w:t>
            </w:r>
          </w:p>
          <w:p w14:paraId="61B38535" w14:textId="77777777" w:rsidR="00CB4653" w:rsidRPr="007A05C6" w:rsidRDefault="00CB4653" w:rsidP="007A05C6">
            <w:pPr>
              <w:numPr>
                <w:ilvl w:val="0"/>
                <w:numId w:val="1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Theme="minorHAnsi" w:hAnsiTheme="minorHAnsi" w:cs="Myriad Pro"/>
                <w:lang w:eastAsia="nb-NO"/>
              </w:rPr>
            </w:pPr>
            <w:r w:rsidRPr="007A05C6">
              <w:rPr>
                <w:rFonts w:asciiTheme="minorHAnsi" w:hAnsiTheme="minorHAnsi" w:cs="Myriad Pro"/>
                <w:lang w:eastAsia="nb-NO"/>
              </w:rPr>
              <w:lastRenderedPageBreak/>
              <w:t xml:space="preserve">Make use of the phase plane to </w:t>
            </w:r>
            <w:proofErr w:type="spellStart"/>
            <w:r w:rsidRPr="007A05C6">
              <w:rPr>
                <w:rFonts w:asciiTheme="minorHAnsi" w:hAnsiTheme="minorHAnsi" w:cs="Myriad Pro"/>
                <w:lang w:eastAsia="nb-NO"/>
              </w:rPr>
              <w:t>analyse</w:t>
            </w:r>
            <w:proofErr w:type="spellEnd"/>
            <w:r w:rsidRPr="007A05C6">
              <w:rPr>
                <w:rFonts w:asciiTheme="minorHAnsi" w:hAnsiTheme="minorHAnsi" w:cs="Myriad Pro"/>
                <w:lang w:eastAsia="nb-NO"/>
              </w:rPr>
              <w:t xml:space="preserve"> two-dimensional systems with emphasis on equilibrium, existence of limit cycles and </w:t>
            </w:r>
            <w:proofErr w:type="spellStart"/>
            <w:r w:rsidRPr="007A05C6">
              <w:rPr>
                <w:rFonts w:asciiTheme="minorHAnsi" w:hAnsiTheme="minorHAnsi" w:cs="Myriad Pro"/>
                <w:lang w:eastAsia="nb-NO"/>
              </w:rPr>
              <w:t>linearisation</w:t>
            </w:r>
            <w:proofErr w:type="spellEnd"/>
            <w:r w:rsidRPr="007A05C6">
              <w:rPr>
                <w:rFonts w:asciiTheme="minorHAnsi" w:hAnsiTheme="minorHAnsi" w:cs="Myriad Pro"/>
                <w:lang w:eastAsia="nb-NO"/>
              </w:rPr>
              <w:t>.</w:t>
            </w:r>
          </w:p>
          <w:p w14:paraId="3F0A35A5" w14:textId="77777777" w:rsidR="00CB4653" w:rsidRPr="007A05C6" w:rsidRDefault="00CB4653" w:rsidP="007A05C6">
            <w:pPr>
              <w:numPr>
                <w:ilvl w:val="0"/>
                <w:numId w:val="1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Theme="minorHAnsi" w:hAnsiTheme="minorHAnsi" w:cs="Myriad Pro"/>
                <w:lang w:eastAsia="nb-NO"/>
              </w:rPr>
            </w:pPr>
            <w:proofErr w:type="spellStart"/>
            <w:r w:rsidRPr="007A05C6">
              <w:rPr>
                <w:rFonts w:asciiTheme="minorHAnsi" w:hAnsiTheme="minorHAnsi" w:cs="Myriad Pro"/>
                <w:lang w:eastAsia="nb-NO"/>
              </w:rPr>
              <w:t>Summarise</w:t>
            </w:r>
            <w:proofErr w:type="spellEnd"/>
            <w:r w:rsidRPr="007A05C6">
              <w:rPr>
                <w:rFonts w:asciiTheme="minorHAnsi" w:hAnsiTheme="minorHAnsi" w:cs="Myriad Pro"/>
                <w:lang w:eastAsia="nb-NO"/>
              </w:rPr>
              <w:t xml:space="preserve"> theorems that related to the existence of periodical solutions, and apply them to simple systems.</w:t>
            </w:r>
          </w:p>
          <w:p w14:paraId="05B8CA4B" w14:textId="77777777" w:rsidR="00CB4653" w:rsidRPr="007A05C6" w:rsidRDefault="00CB4653" w:rsidP="007A05C6">
            <w:pPr>
              <w:numPr>
                <w:ilvl w:val="0"/>
                <w:numId w:val="1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Theme="minorHAnsi" w:hAnsiTheme="minorHAnsi" w:cs="Myriad Pro"/>
                <w:lang w:eastAsia="nb-NO"/>
              </w:rPr>
            </w:pPr>
            <w:r w:rsidRPr="007A05C6">
              <w:rPr>
                <w:rFonts w:asciiTheme="minorHAnsi" w:hAnsiTheme="minorHAnsi" w:cs="Myriad Pro"/>
                <w:lang w:eastAsia="nb-NO"/>
              </w:rPr>
              <w:t>Explain important terms in asymptotic theory, such as, order symbols, asymptotic sequences and asymptotic series, and give account for truncation and convergence of asymptotic series.</w:t>
            </w:r>
          </w:p>
          <w:p w14:paraId="1D356070" w14:textId="77777777" w:rsidR="00CB4653" w:rsidRPr="007A05C6" w:rsidRDefault="00CB4653" w:rsidP="007A05C6">
            <w:pPr>
              <w:numPr>
                <w:ilvl w:val="0"/>
                <w:numId w:val="1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Theme="minorHAnsi" w:hAnsiTheme="minorHAnsi" w:cs="Myriad Pro"/>
                <w:lang w:eastAsia="nb-NO"/>
              </w:rPr>
            </w:pPr>
            <w:r w:rsidRPr="007A05C6">
              <w:rPr>
                <w:rFonts w:asciiTheme="minorHAnsi" w:hAnsiTheme="minorHAnsi" w:cs="Myriad Pro"/>
                <w:lang w:eastAsia="nb-NO"/>
              </w:rPr>
              <w:t>Describe asymptotic perturbation methods for approximate solutions of differential equations, and be able to discuss the characteristics of the different methods.</w:t>
            </w:r>
          </w:p>
          <w:p w14:paraId="23C15D37" w14:textId="77777777" w:rsidR="00CB4653" w:rsidRPr="007A05C6" w:rsidRDefault="00CB4653" w:rsidP="007A05C6">
            <w:pPr>
              <w:numPr>
                <w:ilvl w:val="0"/>
                <w:numId w:val="1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Theme="minorHAnsi" w:hAnsiTheme="minorHAnsi" w:cs="Myriad Pro"/>
                <w:lang w:eastAsia="nb-NO"/>
              </w:rPr>
            </w:pPr>
            <w:r w:rsidRPr="007A05C6">
              <w:rPr>
                <w:rFonts w:asciiTheme="minorHAnsi" w:hAnsiTheme="minorHAnsi" w:cs="Myriad Pro"/>
                <w:lang w:eastAsia="nb-NO"/>
              </w:rPr>
              <w:t xml:space="preserve">Apply singular perturbation methods, coordinate stretching, </w:t>
            </w:r>
            <w:proofErr w:type="spellStart"/>
            <w:r w:rsidRPr="007A05C6">
              <w:rPr>
                <w:rFonts w:asciiTheme="minorHAnsi" w:hAnsiTheme="minorHAnsi" w:cs="Myriad Pro"/>
                <w:lang w:eastAsia="nb-NO"/>
              </w:rPr>
              <w:t>multiscales</w:t>
            </w:r>
            <w:proofErr w:type="spellEnd"/>
            <w:r w:rsidRPr="007A05C6">
              <w:rPr>
                <w:rFonts w:asciiTheme="minorHAnsi" w:hAnsiTheme="minorHAnsi" w:cs="Myriad Pro"/>
                <w:lang w:eastAsia="nb-NO"/>
              </w:rPr>
              <w:t xml:space="preserve"> and boundary layers to simple problems.</w:t>
            </w:r>
          </w:p>
          <w:p w14:paraId="4C21C71E" w14:textId="77777777" w:rsidR="00CB4653" w:rsidRPr="007A05C6" w:rsidRDefault="00CB4653" w:rsidP="007A05C6">
            <w:pPr>
              <w:numPr>
                <w:ilvl w:val="0"/>
                <w:numId w:val="1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Theme="minorHAnsi" w:hAnsiTheme="minorHAnsi" w:cs="Myriad Pro"/>
                <w:lang w:eastAsia="nb-NO"/>
              </w:rPr>
            </w:pPr>
            <w:r w:rsidRPr="007A05C6">
              <w:rPr>
                <w:rFonts w:asciiTheme="minorHAnsi" w:hAnsiTheme="minorHAnsi" w:cs="Myriad Pro"/>
                <w:lang w:eastAsia="nb-NO"/>
              </w:rPr>
              <w:t xml:space="preserve">Explain harmonic and sub-harmonic response and stability to driven oscillations, and perform simple analyses of the </w:t>
            </w:r>
            <w:proofErr w:type="spellStart"/>
            <w:r w:rsidRPr="007A05C6">
              <w:rPr>
                <w:rFonts w:asciiTheme="minorHAnsi" w:hAnsiTheme="minorHAnsi" w:cs="Myriad Pro"/>
                <w:lang w:eastAsia="nb-NO"/>
              </w:rPr>
              <w:t>Duffings</w:t>
            </w:r>
            <w:proofErr w:type="spellEnd"/>
            <w:r w:rsidRPr="007A05C6">
              <w:rPr>
                <w:rFonts w:asciiTheme="minorHAnsi" w:hAnsiTheme="minorHAnsi" w:cs="Myriad Pro"/>
                <w:lang w:eastAsia="nb-NO"/>
              </w:rPr>
              <w:t xml:space="preserve"> and van der Pol equations.</w:t>
            </w:r>
          </w:p>
          <w:p w14:paraId="46E0B652" w14:textId="77777777" w:rsidR="00CB4653" w:rsidRPr="007A05C6" w:rsidRDefault="00CB4653" w:rsidP="007A05C6">
            <w:pPr>
              <w:numPr>
                <w:ilvl w:val="0"/>
                <w:numId w:val="1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Theme="minorHAnsi" w:hAnsiTheme="minorHAnsi" w:cs="Myriad Pro"/>
                <w:lang w:eastAsia="nb-NO"/>
              </w:rPr>
            </w:pPr>
            <w:r w:rsidRPr="007A05C6">
              <w:rPr>
                <w:rFonts w:asciiTheme="minorHAnsi" w:hAnsiTheme="minorHAnsi" w:cs="Myriad Pro"/>
                <w:lang w:eastAsia="nb-NO"/>
              </w:rPr>
              <w:t xml:space="preserve">Define Poincare and </w:t>
            </w:r>
            <w:proofErr w:type="spellStart"/>
            <w:r w:rsidRPr="007A05C6">
              <w:rPr>
                <w:rFonts w:asciiTheme="minorHAnsi" w:hAnsiTheme="minorHAnsi" w:cs="Myriad Pro"/>
                <w:lang w:eastAsia="nb-NO"/>
              </w:rPr>
              <w:t>Liapunov</w:t>
            </w:r>
            <w:proofErr w:type="spellEnd"/>
            <w:r w:rsidRPr="007A05C6">
              <w:rPr>
                <w:rFonts w:asciiTheme="minorHAnsi" w:hAnsiTheme="minorHAnsi" w:cs="Myriad Pro"/>
                <w:lang w:eastAsia="nb-NO"/>
              </w:rPr>
              <w:t xml:space="preserve"> stability.</w:t>
            </w:r>
          </w:p>
          <w:p w14:paraId="35BF3B43" w14:textId="77777777" w:rsidR="00CB4653" w:rsidRPr="007A05C6" w:rsidRDefault="00CB4653" w:rsidP="007A05C6">
            <w:pPr>
              <w:numPr>
                <w:ilvl w:val="0"/>
                <w:numId w:val="1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Theme="minorHAnsi" w:hAnsiTheme="minorHAnsi" w:cs="Myriad Pro"/>
                <w:lang w:eastAsia="nb-NO"/>
              </w:rPr>
            </w:pPr>
            <w:r w:rsidRPr="007A05C6">
              <w:rPr>
                <w:rFonts w:asciiTheme="minorHAnsi" w:hAnsiTheme="minorHAnsi" w:cs="Myriad Pro"/>
                <w:lang w:eastAsia="nb-NO"/>
              </w:rPr>
              <w:t xml:space="preserve">Give account for the </w:t>
            </w:r>
            <w:proofErr w:type="spellStart"/>
            <w:r w:rsidRPr="007A05C6">
              <w:rPr>
                <w:rFonts w:asciiTheme="minorHAnsi" w:hAnsiTheme="minorHAnsi" w:cs="Myriad Pro"/>
                <w:lang w:eastAsia="nb-NO"/>
              </w:rPr>
              <w:t>Floquet</w:t>
            </w:r>
            <w:proofErr w:type="spellEnd"/>
            <w:r w:rsidRPr="007A05C6">
              <w:rPr>
                <w:rFonts w:asciiTheme="minorHAnsi" w:hAnsiTheme="minorHAnsi" w:cs="Myriad Pro"/>
                <w:lang w:eastAsia="nb-NO"/>
              </w:rPr>
              <w:t xml:space="preserve"> theory</w:t>
            </w:r>
          </w:p>
          <w:p w14:paraId="04513A28" w14:textId="77777777" w:rsidR="00CB4653" w:rsidRPr="007A05C6" w:rsidRDefault="00CB4653" w:rsidP="007A05C6">
            <w:pPr>
              <w:numPr>
                <w:ilvl w:val="0"/>
                <w:numId w:val="1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Theme="minorHAnsi" w:hAnsiTheme="minorHAnsi" w:cs="Myriad Pro"/>
                <w:lang w:eastAsia="nb-NO"/>
              </w:rPr>
            </w:pPr>
            <w:r w:rsidRPr="007A05C6">
              <w:rPr>
                <w:rFonts w:asciiTheme="minorHAnsi" w:hAnsiTheme="minorHAnsi" w:cs="Myriad Pro"/>
                <w:lang w:eastAsia="nb-NO"/>
              </w:rPr>
              <w:t xml:space="preserve">Apply </w:t>
            </w:r>
            <w:proofErr w:type="spellStart"/>
            <w:r w:rsidRPr="007A05C6">
              <w:rPr>
                <w:rFonts w:asciiTheme="minorHAnsi" w:hAnsiTheme="minorHAnsi" w:cs="Myriad Pro"/>
                <w:lang w:eastAsia="nb-NO"/>
              </w:rPr>
              <w:t>Liapunov´s</w:t>
            </w:r>
            <w:proofErr w:type="spellEnd"/>
            <w:r w:rsidRPr="007A05C6">
              <w:rPr>
                <w:rFonts w:asciiTheme="minorHAnsi" w:hAnsiTheme="minorHAnsi" w:cs="Myriad Pro"/>
                <w:lang w:eastAsia="nb-NO"/>
              </w:rPr>
              <w:t xml:space="preserve"> stability analysis methods of two-dimensional problems.</w:t>
            </w:r>
          </w:p>
          <w:p w14:paraId="3B30C894" w14:textId="77777777" w:rsidR="00CB4653" w:rsidRPr="007A05C6" w:rsidRDefault="00CB4653" w:rsidP="007A05C6">
            <w:pPr>
              <w:numPr>
                <w:ilvl w:val="0"/>
                <w:numId w:val="1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Theme="minorHAnsi" w:hAnsiTheme="minorHAnsi" w:cs="Myriad Pro"/>
                <w:lang w:eastAsia="nb-NO"/>
              </w:rPr>
            </w:pPr>
            <w:r w:rsidRPr="007A05C6">
              <w:rPr>
                <w:rFonts w:asciiTheme="minorHAnsi" w:hAnsiTheme="minorHAnsi" w:cs="Myriad Pro"/>
                <w:lang w:eastAsia="nb-NO"/>
              </w:rPr>
              <w:t>Explain and provide examples of the use of Poincare-</w:t>
            </w:r>
            <w:proofErr w:type="spellStart"/>
            <w:r w:rsidRPr="007A05C6">
              <w:rPr>
                <w:rFonts w:asciiTheme="minorHAnsi" w:hAnsiTheme="minorHAnsi" w:cs="Myriad Pro"/>
                <w:lang w:eastAsia="nb-NO"/>
              </w:rPr>
              <w:t>Bendixon´s</w:t>
            </w:r>
            <w:proofErr w:type="spellEnd"/>
            <w:r w:rsidRPr="007A05C6">
              <w:rPr>
                <w:rFonts w:asciiTheme="minorHAnsi" w:hAnsiTheme="minorHAnsi" w:cs="Myriad Pro"/>
                <w:lang w:eastAsia="nb-NO"/>
              </w:rPr>
              <w:t xml:space="preserve"> theorem</w:t>
            </w:r>
          </w:p>
          <w:p w14:paraId="598BAA82" w14:textId="77777777" w:rsidR="00CB4653" w:rsidRPr="007A05C6" w:rsidRDefault="00CB4653" w:rsidP="007A05C6">
            <w:pPr>
              <w:numPr>
                <w:ilvl w:val="0"/>
                <w:numId w:val="1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Theme="minorHAnsi" w:hAnsiTheme="minorHAnsi" w:cs="Myriad Pro"/>
                <w:lang w:eastAsia="nb-NO"/>
              </w:rPr>
            </w:pPr>
            <w:r w:rsidRPr="007A05C6">
              <w:rPr>
                <w:rFonts w:asciiTheme="minorHAnsi" w:hAnsiTheme="minorHAnsi" w:cs="Myriad Pro"/>
                <w:lang w:eastAsia="nb-NO"/>
              </w:rPr>
              <w:t xml:space="preserve">Explain central terminology in chaos theory, such as, bifurcation, strange attractors and the </w:t>
            </w:r>
            <w:proofErr w:type="spellStart"/>
            <w:r w:rsidRPr="007A05C6">
              <w:rPr>
                <w:rFonts w:asciiTheme="minorHAnsi" w:hAnsiTheme="minorHAnsi" w:cs="Myriad Pro"/>
                <w:lang w:eastAsia="nb-NO"/>
              </w:rPr>
              <w:t>Liapunov</w:t>
            </w:r>
            <w:proofErr w:type="spellEnd"/>
            <w:r w:rsidRPr="007A05C6">
              <w:rPr>
                <w:rFonts w:asciiTheme="minorHAnsi" w:hAnsiTheme="minorHAnsi" w:cs="Myriad Pro"/>
                <w:lang w:eastAsia="nb-NO"/>
              </w:rPr>
              <w:t xml:space="preserve"> exponents.</w:t>
            </w:r>
          </w:p>
          <w:p w14:paraId="5E1927C6" w14:textId="77777777" w:rsidR="00CB4653" w:rsidRDefault="00CB4653" w:rsidP="007A05C6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sz w:val="32"/>
                <w:szCs w:val="32"/>
                <w:lang w:eastAsia="nb-NO"/>
              </w:rPr>
            </w:pPr>
          </w:p>
          <w:p w14:paraId="0617BC03" w14:textId="77777777" w:rsidR="00CB4653" w:rsidRPr="00CB4653" w:rsidRDefault="00CB4653" w:rsidP="002D26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4653" w:rsidRPr="00CB4653" w14:paraId="4A50FC4A" w14:textId="77777777" w:rsidTr="00CB4653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91407" w14:textId="77777777" w:rsidR="00CB4653" w:rsidRPr="00726B2E" w:rsidRDefault="00CB465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lastRenderedPageBreak/>
              <w:t>Krav</w:t>
            </w:r>
            <w:proofErr w:type="spellEnd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til</w:t>
            </w:r>
            <w:proofErr w:type="spellEnd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forkunnskapar</w:t>
            </w:r>
            <w:proofErr w:type="spellEnd"/>
          </w:p>
          <w:p w14:paraId="7DF23B16" w14:textId="77777777" w:rsidR="00CB4653" w:rsidRPr="00726B2E" w:rsidRDefault="00CB465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</w:p>
          <w:p w14:paraId="50D1C695" w14:textId="77777777" w:rsidR="00CB4653" w:rsidRPr="00726B2E" w:rsidRDefault="00CB465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r w:rsidRPr="00726B2E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4"/>
                <w:szCs w:val="24"/>
              </w:rPr>
              <w:t>Required Previous Knowledge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C2B42" w14:textId="77777777" w:rsidR="00CB4653" w:rsidRPr="00B32BA6" w:rsidRDefault="00CB4653" w:rsidP="002D26F0">
            <w:pPr>
              <w:spacing w:after="0" w:line="268" w:lineRule="exact"/>
              <w:ind w:right="-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Ingen [none]</w:t>
            </w:r>
          </w:p>
        </w:tc>
      </w:tr>
      <w:tr w:rsidR="00CB4653" w:rsidRPr="00A76CAD" w14:paraId="30BD5653" w14:textId="77777777" w:rsidTr="00CB4653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B70CF" w14:textId="77777777" w:rsidR="00CB4653" w:rsidRPr="00996578" w:rsidRDefault="00CB465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proofErr w:type="spellStart"/>
            <w:r w:rsidRPr="00996578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Tilrådde</w:t>
            </w:r>
            <w:proofErr w:type="spellEnd"/>
            <w:r w:rsidRPr="00996578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96578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forkunnskapar</w:t>
            </w:r>
            <w:proofErr w:type="spellEnd"/>
            <w:r w:rsidRPr="00996578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        </w:t>
            </w:r>
          </w:p>
          <w:p w14:paraId="26538B72" w14:textId="77777777" w:rsidR="00CB4653" w:rsidRPr="00996578" w:rsidRDefault="00CB465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</w:p>
          <w:p w14:paraId="6E194A83" w14:textId="77777777" w:rsidR="00CB4653" w:rsidRPr="00996578" w:rsidRDefault="00CB465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4"/>
                <w:szCs w:val="24"/>
              </w:rPr>
            </w:pPr>
            <w:r w:rsidRPr="00996578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4"/>
                <w:szCs w:val="24"/>
              </w:rPr>
              <w:t xml:space="preserve">Recommended previous Knowledge                              </w:t>
            </w:r>
          </w:p>
          <w:p w14:paraId="5B4C62F9" w14:textId="77777777" w:rsidR="00CB4653" w:rsidRPr="00996578" w:rsidRDefault="00CB465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DCD24" w14:textId="77777777" w:rsidR="00CB4653" w:rsidRPr="00996578" w:rsidRDefault="00CB4653" w:rsidP="002D26F0">
            <w:pPr>
              <w:spacing w:after="0" w:line="268" w:lineRule="exact"/>
              <w:ind w:right="-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MAT131</w:t>
            </w:r>
          </w:p>
        </w:tc>
      </w:tr>
      <w:tr w:rsidR="00CB4653" w:rsidRPr="00CB4653" w14:paraId="3078FBEE" w14:textId="77777777" w:rsidTr="00CB4653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585E4" w14:textId="77777777" w:rsidR="00CB4653" w:rsidRPr="00431AB6" w:rsidRDefault="00CB4653" w:rsidP="002D26F0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</w:pPr>
            <w:r w:rsidRPr="00431AB6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Studiepoengsreduksjon</w:t>
            </w:r>
          </w:p>
          <w:p w14:paraId="6B0E7090" w14:textId="77777777" w:rsidR="00CB4653" w:rsidRPr="00431AB6" w:rsidRDefault="00CB4653" w:rsidP="002D26F0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4"/>
                <w:szCs w:val="24"/>
              </w:rPr>
            </w:pPr>
          </w:p>
          <w:p w14:paraId="2401445E" w14:textId="77777777" w:rsidR="00CB4653" w:rsidRPr="00996578" w:rsidRDefault="00CB4653" w:rsidP="002D26F0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996578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4"/>
                <w:szCs w:val="24"/>
              </w:rPr>
              <w:t>Credit Reduction due to Course Overlap</w:t>
            </w:r>
            <w:r w:rsidRPr="00996578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ab/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88DF5" w14:textId="77777777" w:rsidR="00CB4653" w:rsidRPr="00996578" w:rsidRDefault="00CB4653" w:rsidP="002D26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4653" w:rsidRPr="00CB4653" w14:paraId="3AF477BD" w14:textId="77777777" w:rsidTr="00CB4653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5A4C4" w14:textId="77777777" w:rsidR="00CB4653" w:rsidRPr="00726B2E" w:rsidRDefault="00CB4653" w:rsidP="002D26F0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</w:pP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lastRenderedPageBreak/>
              <w:t>Krav</w:t>
            </w:r>
            <w:proofErr w:type="spellEnd"/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til</w:t>
            </w:r>
            <w:proofErr w:type="spellEnd"/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Studierett</w:t>
            </w:r>
            <w:proofErr w:type="spellEnd"/>
          </w:p>
          <w:p w14:paraId="526EBBBC" w14:textId="77777777" w:rsidR="00CB4653" w:rsidRPr="00726B2E" w:rsidRDefault="00CB4653" w:rsidP="002D26F0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</w:pPr>
          </w:p>
          <w:p w14:paraId="7D24EE8A" w14:textId="77777777" w:rsidR="00CB4653" w:rsidRPr="00726B2E" w:rsidRDefault="00CB4653" w:rsidP="002D26F0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</w:pPr>
          </w:p>
          <w:p w14:paraId="0CE01CC5" w14:textId="77777777" w:rsidR="00CB4653" w:rsidRPr="00726B2E" w:rsidRDefault="00CB4653" w:rsidP="002D26F0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726B2E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4"/>
                <w:szCs w:val="24"/>
              </w:rPr>
              <w:t>Access to the Course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C7621" w14:textId="77777777" w:rsidR="00CB4653" w:rsidRPr="008562F9" w:rsidRDefault="00CB4653" w:rsidP="002D26F0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8562F9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Standard (100- og 200-tallsemner):</w:t>
            </w:r>
          </w:p>
          <w:p w14:paraId="350C8B2F" w14:textId="77777777" w:rsidR="00CB4653" w:rsidRPr="008562F9" w:rsidRDefault="00CB4653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562F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For </w:t>
            </w:r>
            <w:proofErr w:type="spellStart"/>
            <w:r w:rsidRPr="008562F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oppstart</w:t>
            </w:r>
            <w:proofErr w:type="spellEnd"/>
            <w:r w:rsidRPr="008562F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på emnet er det krav om ein studierett knytt til Det matematisk-naturvitskaplege fakultet </w:t>
            </w:r>
            <w:hyperlink r:id="rId8" w:history="1">
              <w:r w:rsidRPr="008562F9">
                <w:rPr>
                  <w:rStyle w:val="Hyperkobling"/>
                  <w:rFonts w:asciiTheme="minorHAnsi" w:hAnsiTheme="minorHAnsi" w:cstheme="minorHAnsi"/>
                  <w:sz w:val="20"/>
                  <w:szCs w:val="20"/>
                  <w:lang w:val="nn-NO"/>
                </w:rPr>
                <w:t>http://www.uib.no/matnat/52646/opptak-ved-mn-fakultetet</w:t>
              </w:r>
            </w:hyperlink>
          </w:p>
          <w:p w14:paraId="3D445095" w14:textId="77777777" w:rsidR="00CB4653" w:rsidRPr="008562F9" w:rsidRDefault="00CB4653" w:rsidP="00D80F94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562F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[Access to the course requires admission to a programme of study at The Faculty of Mathematics and Natural Sciences] </w:t>
            </w:r>
          </w:p>
          <w:p w14:paraId="00D43B0D" w14:textId="77777777" w:rsidR="00CB4653" w:rsidRPr="008562F9" w:rsidRDefault="00CB4653" w:rsidP="00D80F94">
            <w:pPr>
              <w:pStyle w:val="Default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8562F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14:paraId="68EA09CF" w14:textId="77777777" w:rsidR="00CB4653" w:rsidRPr="0097097A" w:rsidRDefault="00CB4653" w:rsidP="00D80F94">
            <w:pPr>
              <w:pStyle w:val="Default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97097A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Alternativt spesifikke studieprogrammer.</w:t>
            </w:r>
          </w:p>
          <w:p w14:paraId="75872ADB" w14:textId="77777777" w:rsidR="00CB4653" w:rsidRPr="0097097A" w:rsidRDefault="00CB4653" w:rsidP="00D80F94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14:paraId="5D840500" w14:textId="77777777" w:rsidR="00CB4653" w:rsidRPr="008562F9" w:rsidRDefault="00CB4653" w:rsidP="002D26F0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8562F9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Standard (300tallsemner):</w:t>
            </w:r>
          </w:p>
          <w:p w14:paraId="2CC0AB24" w14:textId="77777777" w:rsidR="00CB4653" w:rsidRPr="00431AB6" w:rsidRDefault="00CB4653" w:rsidP="000860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62F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For </w:t>
            </w:r>
            <w:proofErr w:type="spellStart"/>
            <w:r w:rsidRPr="008562F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oppstart</w:t>
            </w:r>
            <w:proofErr w:type="spellEnd"/>
            <w:r w:rsidRPr="008562F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på emnet er det krav om at du har ein studierett knytt til eit masterprogram/ ved Det matematisk-naturvitskaplege fakultet eller </w:t>
            </w:r>
            <w:proofErr w:type="spellStart"/>
            <w:r w:rsidRPr="008562F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ph.d</w:t>
            </w:r>
            <w:proofErr w:type="spellEnd"/>
            <w:r w:rsidRPr="008562F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.-utdanninga. </w:t>
            </w:r>
            <w:hyperlink r:id="rId9" w:history="1">
              <w:r w:rsidRPr="00431AB6">
                <w:rPr>
                  <w:rStyle w:val="Hyperkobling"/>
                  <w:rFonts w:asciiTheme="minorHAnsi" w:hAnsiTheme="minorHAnsi" w:cstheme="minorHAnsi"/>
                  <w:sz w:val="20"/>
                  <w:szCs w:val="20"/>
                </w:rPr>
                <w:t>http://www.uib.no/matnat/52646/opptak-ved-mn-fakultetet</w:t>
              </w:r>
            </w:hyperlink>
            <w:r w:rsidRPr="00431A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6724B42" w14:textId="77777777" w:rsidR="00CB4653" w:rsidRPr="008562F9" w:rsidRDefault="00CB4653" w:rsidP="00D80F94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562F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[Access to the course requires admission to a master’s programme at The Faculty of Mathematics and Natural Sciences] </w:t>
            </w:r>
          </w:p>
          <w:p w14:paraId="19BE123F" w14:textId="77777777" w:rsidR="00CB4653" w:rsidRPr="008562F9" w:rsidRDefault="00CB4653" w:rsidP="008562F9">
            <w:pPr>
              <w:pStyle w:val="Default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14:paraId="2BCECAB0" w14:textId="77777777" w:rsidR="00CB4653" w:rsidRPr="008562F9" w:rsidRDefault="00CB4653" w:rsidP="008562F9">
            <w:pPr>
              <w:pStyle w:val="Default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proofErr w:type="spellStart"/>
            <w:r w:rsidRPr="008562F9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Alternativt</w:t>
            </w:r>
            <w:proofErr w:type="spellEnd"/>
            <w:r w:rsidRPr="008562F9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62F9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spesifikke</w:t>
            </w:r>
            <w:proofErr w:type="spellEnd"/>
            <w:r w:rsidRPr="008562F9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62F9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studieprogrammer</w:t>
            </w:r>
            <w:proofErr w:type="spellEnd"/>
            <w:r w:rsidRPr="008562F9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.</w:t>
            </w:r>
          </w:p>
          <w:p w14:paraId="37428693" w14:textId="77777777" w:rsidR="00CB4653" w:rsidRPr="008562F9" w:rsidRDefault="00CB4653" w:rsidP="000860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317791" w14:textId="77777777" w:rsidR="00CB4653" w:rsidRPr="008562F9" w:rsidRDefault="00CB4653" w:rsidP="002D26F0">
            <w:pPr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</w:p>
        </w:tc>
      </w:tr>
      <w:tr w:rsidR="00CB4653" w:rsidRPr="00CB4653" w14:paraId="671EB0C1" w14:textId="77777777" w:rsidTr="00CB4653">
        <w:trPr>
          <w:trHeight w:val="272"/>
        </w:trPr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A259B6" w14:textId="77777777" w:rsidR="00CB4653" w:rsidRPr="00E33BA5" w:rsidRDefault="00CB465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Undervisningsformer og </w:t>
            </w:r>
          </w:p>
          <w:p w14:paraId="225882F8" w14:textId="77777777" w:rsidR="00CB4653" w:rsidRPr="00E33BA5" w:rsidRDefault="00CB465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omfang av organisert un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E33BA5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E33BA5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vi</w:t>
            </w: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E33BA5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  <w:t xml:space="preserve"> </w:t>
            </w:r>
          </w:p>
          <w:p w14:paraId="38A5347E" w14:textId="77777777" w:rsidR="00CB4653" w:rsidRPr="00E33BA5" w:rsidRDefault="00CB465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</w:pPr>
          </w:p>
          <w:p w14:paraId="34DB9BCB" w14:textId="77777777" w:rsidR="00CB4653" w:rsidRPr="00E33BA5" w:rsidRDefault="00CB465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</w:pPr>
          </w:p>
          <w:p w14:paraId="67F4824D" w14:textId="77777777" w:rsidR="00CB4653" w:rsidRPr="00E33BA5" w:rsidRDefault="00CB465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</w:pPr>
          </w:p>
          <w:p w14:paraId="2A37AFB9" w14:textId="77777777" w:rsidR="00CB4653" w:rsidRPr="00E33BA5" w:rsidRDefault="00CB465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</w:pPr>
          </w:p>
          <w:p w14:paraId="355D0754" w14:textId="77777777" w:rsidR="00CB4653" w:rsidRPr="00E33BA5" w:rsidRDefault="00CB465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</w:pPr>
          </w:p>
          <w:p w14:paraId="4CEEE10E" w14:textId="77777777" w:rsidR="00CB4653" w:rsidRPr="00E33BA5" w:rsidRDefault="00CB465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</w:pPr>
          </w:p>
          <w:p w14:paraId="033CB121" w14:textId="77777777" w:rsidR="00CB4653" w:rsidRPr="00E33BA5" w:rsidRDefault="00CB465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Teaching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Methods and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Extent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of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Organized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Teaching</w:t>
            </w:r>
            <w:proofErr w:type="spellEnd"/>
          </w:p>
        </w:tc>
        <w:tc>
          <w:tcPr>
            <w:tcW w:w="121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63E6B3" w14:textId="77777777" w:rsidR="00CB4653" w:rsidRPr="00E33BA5" w:rsidRDefault="00CB4653" w:rsidP="002D26F0">
            <w:pPr>
              <w:rPr>
                <w:rFonts w:asciiTheme="minorHAnsi" w:hAnsiTheme="minorHAnsi" w:cstheme="minorHAnsi"/>
                <w:i/>
                <w:lang w:val="nn-NO"/>
              </w:rPr>
            </w:pPr>
            <w:r w:rsidRPr="00E33BA5">
              <w:rPr>
                <w:rFonts w:asciiTheme="minorHAnsi" w:hAnsiTheme="minorHAnsi" w:cstheme="minorHAnsi"/>
                <w:i/>
                <w:lang w:val="nn-NO"/>
              </w:rPr>
              <w:t xml:space="preserve">Undervisninga gis i form av førelesningar, laboratoriegrupper. seminar, ekskursjon </w:t>
            </w:r>
            <w:r w:rsidRPr="00E33BA5">
              <w:rPr>
                <w:rFonts w:asciiTheme="minorHAnsi" w:hAnsiTheme="minorHAnsi" w:cstheme="minorHAnsi"/>
                <w:lang w:val="nn-NO"/>
              </w:rPr>
              <w:t>osb.</w:t>
            </w:r>
            <w:r w:rsidRPr="00E33BA5">
              <w:rPr>
                <w:rFonts w:asciiTheme="minorHAnsi" w:hAnsiTheme="minorHAnsi" w:cstheme="minorHAnsi"/>
                <w:i/>
                <w:lang w:val="nn-NO"/>
              </w:rPr>
              <w:t xml:space="preserve"> </w:t>
            </w:r>
          </w:p>
          <w:p w14:paraId="75964535" w14:textId="77777777" w:rsidR="00CB4653" w:rsidRPr="0097097A" w:rsidRDefault="00CB4653" w:rsidP="002D26F0">
            <w:pPr>
              <w:rPr>
                <w:rFonts w:asciiTheme="minorHAnsi" w:hAnsiTheme="minorHAnsi" w:cstheme="minorHAnsi"/>
                <w:i/>
                <w:lang w:val="nn-NO"/>
              </w:rPr>
            </w:pPr>
            <w:r w:rsidRPr="0097097A">
              <w:rPr>
                <w:rFonts w:asciiTheme="minorHAnsi" w:hAnsiTheme="minorHAnsi" w:cstheme="minorHAnsi"/>
                <w:i/>
                <w:lang w:val="nn-NO"/>
              </w:rPr>
              <w:t xml:space="preserve">List opp alle formene og </w:t>
            </w:r>
            <w:proofErr w:type="spellStart"/>
            <w:r w:rsidRPr="0097097A">
              <w:rPr>
                <w:rFonts w:asciiTheme="minorHAnsi" w:hAnsiTheme="minorHAnsi" w:cstheme="minorHAnsi"/>
                <w:i/>
                <w:lang w:val="nn-NO"/>
              </w:rPr>
              <w:t>innholdet</w:t>
            </w:r>
            <w:proofErr w:type="spellEnd"/>
            <w:r w:rsidRPr="0097097A">
              <w:rPr>
                <w:rFonts w:asciiTheme="minorHAnsi" w:hAnsiTheme="minorHAnsi" w:cstheme="minorHAnsi"/>
                <w:i/>
                <w:lang w:val="nn-NO"/>
              </w:rPr>
              <w:t xml:space="preserve"> i disse.</w:t>
            </w:r>
          </w:p>
          <w:p w14:paraId="20E9ED7B" w14:textId="77777777" w:rsidR="00CB4653" w:rsidRPr="00E33BA5" w:rsidRDefault="00CB4653" w:rsidP="002D26F0">
            <w:pPr>
              <w:rPr>
                <w:rFonts w:asciiTheme="minorHAnsi" w:hAnsiTheme="minorHAnsi" w:cstheme="minorHAnsi"/>
                <w:lang w:val="nn-NO"/>
              </w:rPr>
            </w:pPr>
            <w:r w:rsidRPr="00E33BA5">
              <w:rPr>
                <w:rFonts w:asciiTheme="minorHAnsi" w:hAnsiTheme="minorHAnsi" w:cstheme="minorHAnsi"/>
                <w:lang w:val="nn-NO"/>
              </w:rPr>
              <w:t>Aktivitet/ Tal på timar pr. veke</w:t>
            </w:r>
          </w:p>
          <w:p w14:paraId="49483876" w14:textId="77777777" w:rsidR="00CB4653" w:rsidRPr="00E33BA5" w:rsidRDefault="00CB4653" w:rsidP="002D26F0">
            <w:pPr>
              <w:rPr>
                <w:rFonts w:asciiTheme="minorHAnsi" w:hAnsiTheme="minorHAnsi" w:cstheme="minorHAnsi"/>
                <w:lang w:val="nn-NO"/>
              </w:rPr>
            </w:pPr>
            <w:r w:rsidRPr="00E33BA5">
              <w:rPr>
                <w:rFonts w:asciiTheme="minorHAnsi" w:hAnsiTheme="minorHAnsi" w:cstheme="minorHAnsi"/>
                <w:lang w:val="nn-NO"/>
              </w:rPr>
              <w:t>Aktivitet/ Tal på veker</w:t>
            </w:r>
          </w:p>
          <w:p w14:paraId="72AAEA38" w14:textId="77777777" w:rsidR="00CB4653" w:rsidRPr="00E33BA5" w:rsidRDefault="00CB4653" w:rsidP="00D90BE4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 w:rsidRPr="00E33BA5">
              <w:rPr>
                <w:rFonts w:asciiTheme="minorHAnsi" w:hAnsiTheme="minorHAnsi" w:cstheme="minorHAnsi"/>
                <w:i/>
                <w:lang w:val="nb-NO"/>
              </w:rPr>
              <w:t>Laboratoriearbeid, 2 timer i uken i 8 uker</w:t>
            </w:r>
            <w:r w:rsidRPr="00E33BA5">
              <w:rPr>
                <w:rFonts w:asciiTheme="minorHAnsi" w:hAnsiTheme="minorHAnsi" w:cstheme="minorHAnsi"/>
                <w:lang w:val="nb-NO"/>
              </w:rPr>
              <w:t>.</w:t>
            </w:r>
          </w:p>
        </w:tc>
      </w:tr>
      <w:tr w:rsidR="00CB4653" w:rsidRPr="00CB4653" w14:paraId="59F98365" w14:textId="77777777" w:rsidTr="00CB4653">
        <w:trPr>
          <w:trHeight w:val="272"/>
        </w:trPr>
        <w:tc>
          <w:tcPr>
            <w:tcW w:w="22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FD739" w14:textId="77777777" w:rsidR="00CB4653" w:rsidRPr="00A76CAD" w:rsidRDefault="00CB465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</w:tc>
        <w:tc>
          <w:tcPr>
            <w:tcW w:w="121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069E5" w14:textId="77777777" w:rsidR="00CB4653" w:rsidRPr="00A76CAD" w:rsidRDefault="00CB4653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CB4653" w:rsidRPr="003457C7" w14:paraId="204DFFA8" w14:textId="77777777" w:rsidTr="00CB4653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28EBC" w14:textId="77777777" w:rsidR="00CB4653" w:rsidRPr="00A76CAD" w:rsidRDefault="00CB465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Obligatorisk undervisningsaktivitet</w:t>
            </w:r>
          </w:p>
          <w:p w14:paraId="329AA25B" w14:textId="77777777" w:rsidR="00CB4653" w:rsidRPr="00A76CAD" w:rsidRDefault="00CB465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14:paraId="715351A6" w14:textId="77777777" w:rsidR="00CB4653" w:rsidRPr="00A76CAD" w:rsidRDefault="00CB465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lastRenderedPageBreak/>
              <w:t>Compulsory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Assignments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and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Attendance</w:t>
            </w:r>
            <w:proofErr w:type="spellEnd"/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05048" w14:textId="77777777" w:rsidR="00CB4653" w:rsidRDefault="00CB4653" w:rsidP="00D90BE4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lastRenderedPageBreak/>
              <w:t>:Obligatorisk øvingar. [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Compulsory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assignments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].</w:t>
            </w:r>
          </w:p>
          <w:p w14:paraId="03C4A11E" w14:textId="77777777" w:rsidR="00CB4653" w:rsidRPr="00A76CAD" w:rsidRDefault="00CB4653" w:rsidP="002D26F0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14:paraId="2965AFE6" w14:textId="77777777" w:rsidR="00CB4653" w:rsidRPr="00E33BA5" w:rsidRDefault="00CB4653" w:rsidP="007A05C6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Godkjent obligatorisk aktivitet er gyldig i (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1)</w:t>
            </w: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påfølgande semester etter godkjenninga.</w:t>
            </w:r>
            <w:r w:rsidRPr="00E33BA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[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Compulsory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assignments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are valid for 1</w:t>
            </w:r>
            <w:r w:rsidRPr="00E33BA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E33BA5">
              <w:rPr>
                <w:rStyle w:val="equivalent"/>
                <w:lang w:val="nn-NO"/>
              </w:rPr>
              <w:t>subsequent</w:t>
            </w:r>
            <w:proofErr w:type="spellEnd"/>
            <w:r w:rsidRPr="00E33BA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r w:rsidRPr="00E33BA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lastRenderedPageBreak/>
              <w:t>semesters].</w:t>
            </w:r>
          </w:p>
        </w:tc>
      </w:tr>
      <w:tr w:rsidR="00CB4653" w:rsidRPr="00CB4653" w14:paraId="3A47F796" w14:textId="77777777" w:rsidTr="00CB4653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5A539" w14:textId="77777777" w:rsidR="00CB4653" w:rsidRPr="00E33BA5" w:rsidRDefault="00CB465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lastRenderedPageBreak/>
              <w:t>Vurderingsformer</w:t>
            </w:r>
          </w:p>
          <w:p w14:paraId="4FB069B3" w14:textId="77777777" w:rsidR="00CB4653" w:rsidRPr="00E33BA5" w:rsidRDefault="00CB465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14:paraId="3DD3EABE" w14:textId="77777777" w:rsidR="00CB4653" w:rsidRPr="00E33BA5" w:rsidRDefault="00CB465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14:paraId="05E15863" w14:textId="77777777" w:rsidR="00CB4653" w:rsidRPr="00E33BA5" w:rsidRDefault="00CB4653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Forms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of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Assessment</w:t>
            </w:r>
            <w:proofErr w:type="spellEnd"/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88DE1" w14:textId="77777777" w:rsidR="00CB4653" w:rsidRPr="007A05C6" w:rsidRDefault="00CB4653" w:rsidP="007A05C6">
            <w:pPr>
              <w:pStyle w:val="Listeavsnitt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Skriftlig eksamen,. </w:t>
            </w:r>
            <w:r w:rsidRPr="00CB4653">
              <w:rPr>
                <w:rFonts w:asciiTheme="minorHAnsi" w:hAnsiTheme="minorHAnsi" w:cs="Myriad Pro"/>
                <w:color w:val="262626"/>
                <w:sz w:val="20"/>
                <w:szCs w:val="20"/>
                <w:lang w:val="nn-NO" w:eastAsia="nb-NO"/>
              </w:rPr>
              <w:t>Dersom det er færre enn 20 deltakarar kan det bli munnleg eksamen.</w:t>
            </w:r>
          </w:p>
          <w:p w14:paraId="3037C841" w14:textId="77777777" w:rsidR="00CB4653" w:rsidRPr="00CB4653" w:rsidRDefault="00CB4653" w:rsidP="007A05C6">
            <w:pPr>
              <w:pStyle w:val="Listeavsnit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B465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Written exam. It may be oral exam if less than 20 students attend the course. </w:t>
            </w:r>
          </w:p>
          <w:p w14:paraId="670A4572" w14:textId="77777777" w:rsidR="00CB4653" w:rsidRPr="00CB4653" w:rsidRDefault="00CB4653" w:rsidP="002D26F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10170C78" w14:textId="77777777" w:rsidR="00CB4653" w:rsidRPr="007A05C6" w:rsidRDefault="00CB4653" w:rsidP="007A05C6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</w:tr>
      <w:tr w:rsidR="00CB4653" w:rsidRPr="00A76CAD" w14:paraId="226689AB" w14:textId="77777777" w:rsidTr="00CB4653">
        <w:trPr>
          <w:trHeight w:val="2967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20FED" w14:textId="77777777" w:rsidR="00CB4653" w:rsidRPr="00E33BA5" w:rsidRDefault="00CB465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Hjelpemiddel til eksamen</w:t>
            </w:r>
          </w:p>
          <w:p w14:paraId="625A0084" w14:textId="77777777" w:rsidR="00CB4653" w:rsidRPr="00E33BA5" w:rsidRDefault="00CB465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14:paraId="31D2A6E3" w14:textId="77777777" w:rsidR="00CB4653" w:rsidRPr="00E33BA5" w:rsidRDefault="00CB4653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Examination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Support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Material</w:t>
            </w:r>
          </w:p>
          <w:p w14:paraId="7959319F" w14:textId="77777777" w:rsidR="00CB4653" w:rsidRPr="00E33BA5" w:rsidRDefault="00CB465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194D3" w14:textId="77777777" w:rsidR="00CB4653" w:rsidRPr="007602A1" w:rsidRDefault="00CB4653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7602A1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Ingen [None]</w:t>
            </w:r>
          </w:p>
          <w:p w14:paraId="1C474A6E" w14:textId="77777777" w:rsidR="00CB4653" w:rsidRDefault="00CB4653" w:rsidP="007602A1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14:paraId="75FF2776" w14:textId="77777777" w:rsidR="00CB4653" w:rsidRPr="007602A1" w:rsidRDefault="00CB4653" w:rsidP="007602A1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CB4653" w:rsidRPr="00CB4653" w14:paraId="17BD9DBB" w14:textId="77777777" w:rsidTr="00CB4653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C2E66" w14:textId="77777777" w:rsidR="00CB4653" w:rsidRPr="00A76CAD" w:rsidRDefault="00CB465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Karakterskala </w:t>
            </w:r>
          </w:p>
          <w:p w14:paraId="184CF19F" w14:textId="77777777" w:rsidR="00CB4653" w:rsidRPr="00A76CAD" w:rsidRDefault="00CB465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14:paraId="5ADE302F" w14:textId="77777777" w:rsidR="00CB4653" w:rsidRPr="00A76CAD" w:rsidRDefault="00CB465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14:paraId="18EB6999" w14:textId="77777777" w:rsidR="00CB4653" w:rsidRPr="00A76CAD" w:rsidRDefault="00CB4653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Grading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Scale</w:t>
            </w:r>
            <w:proofErr w:type="spellEnd"/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EC2FD" w14:textId="77777777" w:rsidR="00CB4653" w:rsidRPr="007A05C6" w:rsidRDefault="00CB4653" w:rsidP="007A05C6">
            <w:pPr>
              <w:rPr>
                <w:rFonts w:asciiTheme="minorHAnsi" w:eastAsia="SimSun" w:hAnsiTheme="minorHAnsi" w:cstheme="minorHAnsi"/>
                <w:i/>
                <w:sz w:val="20"/>
                <w:szCs w:val="20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Ved sensur vert karakterskalaen A-F nytta.  </w:t>
            </w:r>
            <w:r w:rsidRPr="00726B2E">
              <w:rPr>
                <w:rFonts w:asciiTheme="minorHAnsi" w:hAnsiTheme="minorHAnsi" w:cstheme="minorHAnsi"/>
                <w:i/>
                <w:sz w:val="20"/>
                <w:szCs w:val="20"/>
              </w:rPr>
              <w:t>[</w:t>
            </w:r>
            <w:r w:rsidRPr="00726B2E">
              <w:rPr>
                <w:rFonts w:asciiTheme="minorHAnsi" w:eastAsia="SimSun" w:hAnsiTheme="minorHAnsi" w:cstheme="minorHAnsi"/>
                <w:i/>
                <w:sz w:val="20"/>
                <w:szCs w:val="20"/>
              </w:rPr>
              <w:t>The grading scale used is A to F. Grade A is the highest passing grade in the grading scale, grade F is a fail.]</w:t>
            </w:r>
          </w:p>
        </w:tc>
      </w:tr>
      <w:tr w:rsidR="00CB4653" w:rsidRPr="00431AB6" w14:paraId="2CCF51A9" w14:textId="77777777" w:rsidTr="00CB4653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8C973" w14:textId="77777777" w:rsidR="00CB4653" w:rsidRPr="00A76CAD" w:rsidRDefault="00CB465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Vurderingssemester</w:t>
            </w:r>
          </w:p>
          <w:p w14:paraId="49353BA9" w14:textId="77777777" w:rsidR="00CB4653" w:rsidRPr="00A76CAD" w:rsidRDefault="00CB4653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</w:p>
          <w:p w14:paraId="1A3E980A" w14:textId="77777777" w:rsidR="00CB4653" w:rsidRPr="00A76CAD" w:rsidRDefault="00CB4653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Assessment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Semester</w:t>
            </w:r>
          </w:p>
          <w:p w14:paraId="6E5B82B5" w14:textId="77777777" w:rsidR="00CB4653" w:rsidRPr="00A76CAD" w:rsidRDefault="00CB465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25A1B" w14:textId="77777777" w:rsidR="00CB4653" w:rsidRPr="00622176" w:rsidRDefault="00CB4653" w:rsidP="002D26F0">
            <w:pPr>
              <w:rPr>
                <w:rFonts w:asciiTheme="minorHAnsi" w:hAnsiTheme="minorHAnsi" w:cstheme="minorHAnsi"/>
                <w:lang w:val="nn-NO"/>
              </w:rPr>
            </w:pPr>
            <w:r>
              <w:rPr>
                <w:rFonts w:asciiTheme="minorHAnsi" w:hAnsiTheme="minorHAnsi" w:cstheme="minorHAnsi"/>
                <w:lang w:val="nn-NO"/>
              </w:rPr>
              <w:t xml:space="preserve">Standardtekster for </w:t>
            </w:r>
            <w:proofErr w:type="spellStart"/>
            <w:r>
              <w:rPr>
                <w:rFonts w:asciiTheme="minorHAnsi" w:hAnsiTheme="minorHAnsi" w:cstheme="minorHAnsi"/>
                <w:lang w:val="nn-NO"/>
              </w:rPr>
              <w:t>emner</w:t>
            </w:r>
            <w:proofErr w:type="spellEnd"/>
            <w:r>
              <w:rPr>
                <w:rFonts w:asciiTheme="minorHAnsi" w:hAnsiTheme="minorHAnsi" w:cstheme="minorHAnsi"/>
                <w:lang w:val="nn-NO"/>
              </w:rPr>
              <w:t xml:space="preserve"> med skriftlig eksamen:</w:t>
            </w:r>
          </w:p>
          <w:p w14:paraId="20379D7F" w14:textId="77777777" w:rsidR="00CB4653" w:rsidRDefault="00CB4653" w:rsidP="002D26F0">
            <w:pPr>
              <w:rPr>
                <w:rFonts w:asciiTheme="minorHAnsi" w:hAnsiTheme="minorHAnsi" w:cstheme="minorHAnsi"/>
                <w:i/>
                <w:lang w:val="nn-NO"/>
              </w:rPr>
            </w:pPr>
            <w:r w:rsidRPr="00603C92">
              <w:rPr>
                <w:rFonts w:asciiTheme="minorHAnsi" w:hAnsiTheme="minorHAnsi" w:cstheme="minorHAnsi"/>
                <w:i/>
                <w:lang w:val="nn-NO"/>
              </w:rPr>
              <w:t>Det er ordinær eksamen kvart semester</w:t>
            </w:r>
            <w:r>
              <w:rPr>
                <w:rFonts w:asciiTheme="minorHAnsi" w:hAnsiTheme="minorHAnsi" w:cstheme="minorHAnsi"/>
                <w:i/>
                <w:lang w:val="nn-NO"/>
              </w:rPr>
              <w:t>. I semesteret utan undervisning er eksamen tidleg i semesteret.</w:t>
            </w:r>
          </w:p>
          <w:p w14:paraId="10A1C2E4" w14:textId="77777777" w:rsidR="00CB4653" w:rsidRPr="0047488C" w:rsidRDefault="00CB4653" w:rsidP="004C16A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nb-NO"/>
              </w:rPr>
            </w:pPr>
            <w:r>
              <w:rPr>
                <w:rFonts w:cs="Calibri"/>
                <w:sz w:val="20"/>
                <w:szCs w:val="20"/>
                <w:lang w:eastAsia="nb-NO"/>
              </w:rPr>
              <w:t>[Examination both s</w:t>
            </w:r>
            <w:r w:rsidRPr="00431AB6">
              <w:rPr>
                <w:rFonts w:cs="Calibri"/>
                <w:sz w:val="20"/>
                <w:szCs w:val="20"/>
                <w:lang w:eastAsia="nb-NO"/>
              </w:rPr>
              <w:t xml:space="preserve">pring semester and autumn semester. </w:t>
            </w:r>
            <w:r>
              <w:rPr>
                <w:rFonts w:cs="Calibri"/>
                <w:sz w:val="20"/>
                <w:szCs w:val="20"/>
                <w:lang w:eastAsia="nb-NO"/>
              </w:rPr>
              <w:t>I</w:t>
            </w:r>
            <w:r w:rsidRPr="00431AB6">
              <w:rPr>
                <w:rFonts w:cs="Calibri"/>
                <w:sz w:val="20"/>
                <w:szCs w:val="20"/>
                <w:lang w:eastAsia="nb-NO"/>
              </w:rPr>
              <w:t>n semester</w:t>
            </w:r>
            <w:r>
              <w:rPr>
                <w:rFonts w:cs="Calibri"/>
                <w:sz w:val="20"/>
                <w:szCs w:val="20"/>
                <w:lang w:eastAsia="nb-NO"/>
              </w:rPr>
              <w:t xml:space="preserve">s without </w:t>
            </w:r>
            <w:proofErr w:type="gramStart"/>
            <w:r>
              <w:rPr>
                <w:rFonts w:cs="Calibri"/>
                <w:sz w:val="20"/>
                <w:szCs w:val="20"/>
                <w:lang w:eastAsia="nb-NO"/>
              </w:rPr>
              <w:t>teaching</w:t>
            </w:r>
            <w:proofErr w:type="gramEnd"/>
            <w:r>
              <w:rPr>
                <w:rFonts w:cs="Calibri"/>
                <w:sz w:val="20"/>
                <w:szCs w:val="20"/>
                <w:lang w:eastAsia="nb-NO"/>
              </w:rPr>
              <w:t xml:space="preserve"> the examination will be arranged at the beginning of</w:t>
            </w:r>
            <w:r w:rsidRPr="0047488C">
              <w:rPr>
                <w:rFonts w:cs="Calibri"/>
                <w:sz w:val="20"/>
                <w:szCs w:val="20"/>
                <w:lang w:eastAsia="nb-NO"/>
              </w:rPr>
              <w:t xml:space="preserve"> the semester.</w:t>
            </w:r>
            <w:r>
              <w:rPr>
                <w:rFonts w:cs="Calibri"/>
                <w:sz w:val="20"/>
                <w:szCs w:val="20"/>
                <w:lang w:eastAsia="nb-NO"/>
              </w:rPr>
              <w:t>]</w:t>
            </w:r>
          </w:p>
        </w:tc>
      </w:tr>
      <w:tr w:rsidR="00CB4653" w:rsidRPr="00CB4653" w14:paraId="1EED8BA2" w14:textId="77777777" w:rsidTr="00CB4653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C8601" w14:textId="77777777" w:rsidR="00CB4653" w:rsidRPr="00A76CAD" w:rsidRDefault="00CB465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Litteraturliste</w:t>
            </w:r>
          </w:p>
          <w:p w14:paraId="4C2DA463" w14:textId="77777777" w:rsidR="00CB4653" w:rsidRPr="00A76CAD" w:rsidRDefault="00CB465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14:paraId="0E084382" w14:textId="77777777" w:rsidR="00CB4653" w:rsidRPr="00A76CAD" w:rsidRDefault="00CB465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14:paraId="6E128806" w14:textId="77777777" w:rsidR="00CB4653" w:rsidRPr="00A76CAD" w:rsidRDefault="00CB465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14:paraId="57F9380D" w14:textId="77777777" w:rsidR="00CB4653" w:rsidRPr="00A76CAD" w:rsidRDefault="00CB465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14:paraId="0EE83DE4" w14:textId="77777777" w:rsidR="00CB4653" w:rsidRPr="00A76CAD" w:rsidRDefault="00CB465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14:paraId="7E9B0E45" w14:textId="77777777" w:rsidR="00CB4653" w:rsidRPr="00A76CAD" w:rsidRDefault="00CB4653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lastRenderedPageBreak/>
              <w:t>Reading List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F60FC" w14:textId="77777777" w:rsidR="00CB4653" w:rsidRPr="00E33BA5" w:rsidRDefault="00CB4653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14:paraId="3AB85706" w14:textId="77777777" w:rsidR="00CB4653" w:rsidRPr="00E33BA5" w:rsidRDefault="00CB4653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E33BA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Litteraturlista vil vere klar innan 01.06. for haustsemesteret og  01.01. for vårsemesteret.</w:t>
            </w:r>
          </w:p>
          <w:p w14:paraId="4CEF52DA" w14:textId="77777777" w:rsidR="00CB4653" w:rsidRDefault="00CB4653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14:paraId="144A4E96" w14:textId="77777777" w:rsidR="00CB4653" w:rsidRPr="00431AB6" w:rsidRDefault="00CB4653" w:rsidP="00431AB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31AB6">
              <w:rPr>
                <w:rFonts w:asciiTheme="minorHAnsi" w:hAnsiTheme="minorHAnsi" w:cstheme="minorHAnsi"/>
                <w:i/>
              </w:rPr>
              <w:t>[</w:t>
            </w:r>
            <w:r w:rsidRPr="00431AB6">
              <w:rPr>
                <w:i/>
                <w:sz w:val="20"/>
                <w:szCs w:val="20"/>
              </w:rPr>
              <w:t>The reading list will be available within June 1st for the autumn semester and January 1st for the spring semester]</w:t>
            </w:r>
          </w:p>
          <w:p w14:paraId="01B59EB9" w14:textId="77777777" w:rsidR="00CB4653" w:rsidRPr="00431AB6" w:rsidRDefault="00CB4653" w:rsidP="002D26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4653" w:rsidRPr="00E33BA5" w14:paraId="46623FF8" w14:textId="77777777" w:rsidTr="00CB4653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290DC" w14:textId="77777777" w:rsidR="00CB4653" w:rsidRPr="00A76CAD" w:rsidRDefault="00CB4653" w:rsidP="002D26F0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lastRenderedPageBreak/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ee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</w:t>
            </w:r>
            <w:r w:rsidRPr="00A76CAD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a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l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u</w:t>
            </w:r>
            <w:r w:rsidRPr="00A76CAD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</w:p>
          <w:p w14:paraId="554BF494" w14:textId="77777777" w:rsidR="00CB4653" w:rsidRPr="00A76CAD" w:rsidRDefault="00CB4653" w:rsidP="002D26F0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14:paraId="5DF2B57E" w14:textId="77777777" w:rsidR="00CB4653" w:rsidRPr="00A76CAD" w:rsidRDefault="00CB4653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Course Evaluation</w:t>
            </w:r>
          </w:p>
          <w:p w14:paraId="432999E9" w14:textId="77777777" w:rsidR="00CB4653" w:rsidRPr="00A76CAD" w:rsidRDefault="00CB4653" w:rsidP="002D26F0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25224" w14:textId="77777777" w:rsidR="00CB4653" w:rsidRPr="00622176" w:rsidRDefault="00CB4653" w:rsidP="002D26F0">
            <w:pPr>
              <w:rPr>
                <w:rStyle w:val="description"/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622176">
              <w:rPr>
                <w:rStyle w:val="description"/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Studentane skal evaluere undervisninga i tråd med </w:t>
            </w:r>
            <w:r w:rsidRPr="00622176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UiB og instituttet </w:t>
            </w:r>
            <w:r w:rsidRPr="00622176">
              <w:rPr>
                <w:rStyle w:val="description"/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sitt kvalitetssikringssystem. </w:t>
            </w:r>
          </w:p>
          <w:p w14:paraId="2A160865" w14:textId="77777777" w:rsidR="00CB4653" w:rsidRPr="00622176" w:rsidRDefault="00CB4653" w:rsidP="00622176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217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[The course will be evaluated by the students in accor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dance with the quality assurance </w:t>
            </w:r>
            <w:r w:rsidRPr="0062217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sy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stem at UiB and the department</w:t>
            </w:r>
            <w:r w:rsidRPr="0062217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]</w:t>
            </w:r>
          </w:p>
          <w:p w14:paraId="2A4CD1F3" w14:textId="77777777" w:rsidR="00CB4653" w:rsidRPr="00622176" w:rsidRDefault="00CB4653" w:rsidP="002D26F0">
            <w:pPr>
              <w:rPr>
                <w:rFonts w:asciiTheme="minorHAnsi" w:hAnsiTheme="minorHAnsi" w:cstheme="minorHAnsi"/>
              </w:rPr>
            </w:pPr>
          </w:p>
        </w:tc>
      </w:tr>
      <w:tr w:rsidR="00CB4653" w:rsidRPr="00622176" w14:paraId="2330AC54" w14:textId="77777777" w:rsidTr="00CB4653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CF638" w14:textId="77777777" w:rsidR="00CB4653" w:rsidRPr="00581010" w:rsidRDefault="00CB4653" w:rsidP="002D26F0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Programansvarleg</w:t>
            </w:r>
          </w:p>
          <w:p w14:paraId="37BE961D" w14:textId="77777777" w:rsidR="00CB4653" w:rsidRPr="00581010" w:rsidRDefault="00CB4653" w:rsidP="002D26F0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14:paraId="2591B339" w14:textId="77777777" w:rsidR="00CB4653" w:rsidRPr="00581010" w:rsidRDefault="00CB4653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 Programme Committee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55FA1" w14:textId="77777777" w:rsidR="00CB4653" w:rsidRDefault="00CB4653" w:rsidP="002D26F0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58101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Programstyret har ansvar for fagleg innhald og oppbygging av studiet og for kvaliteten på studieprogrammet og alle emna der.</w:t>
            </w:r>
          </w:p>
          <w:p w14:paraId="3A82A018" w14:textId="77777777" w:rsidR="00CB4653" w:rsidRPr="00622176" w:rsidRDefault="00CB4653" w:rsidP="00622176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2176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The Programme Committee is responsible for the content, structure and quality of the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study </w:t>
            </w:r>
            <w:r w:rsidRPr="00622176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programme and courses. </w:t>
            </w:r>
          </w:p>
          <w:p w14:paraId="4044952E" w14:textId="77777777" w:rsidR="00CB4653" w:rsidRPr="00622176" w:rsidRDefault="00CB4653" w:rsidP="002D26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4653" w:rsidRPr="00A76CAD" w14:paraId="3C10C124" w14:textId="77777777" w:rsidTr="00CB4653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FC77E" w14:textId="77777777" w:rsidR="00CB4653" w:rsidRPr="00581010" w:rsidRDefault="00CB4653" w:rsidP="002D26F0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Emneansvarleg</w:t>
            </w:r>
          </w:p>
          <w:p w14:paraId="18A4F05D" w14:textId="77777777" w:rsidR="00CB4653" w:rsidRPr="00581010" w:rsidRDefault="00CB4653" w:rsidP="002D26F0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14:paraId="0AA5CD1F" w14:textId="77777777" w:rsidR="00CB4653" w:rsidRPr="00581010" w:rsidRDefault="00CB4653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Course </w:t>
            </w:r>
            <w:proofErr w:type="spellStart"/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Coordinator</w:t>
            </w:r>
            <w:proofErr w:type="spellEnd"/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ACD9F" w14:textId="77777777" w:rsidR="00CB4653" w:rsidRPr="00581010" w:rsidRDefault="00CB4653" w:rsidP="002D26F0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58101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Emneansvarleg og administrativ kontaktperson finn du på Mitt UiB, kontakt eventuelt </w:t>
            </w:r>
            <w:hyperlink r:id="rId10" w:history="1">
              <w:r w:rsidRPr="00581010">
                <w:rPr>
                  <w:rFonts w:asciiTheme="minorHAnsi" w:hAnsiTheme="minorHAnsi" w:cstheme="minorHAnsi"/>
                  <w:i/>
                  <w:sz w:val="20"/>
                  <w:szCs w:val="20"/>
                  <w:u w:val="single"/>
                  <w:lang w:val="nn-NO"/>
                </w:rPr>
                <w:t>Studierettleiar@xx-uib.no</w:t>
              </w:r>
            </w:hyperlink>
          </w:p>
          <w:p w14:paraId="3A6EF872" w14:textId="77777777" w:rsidR="00CB4653" w:rsidRPr="00581010" w:rsidRDefault="00CB4653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CB4653" w:rsidRPr="00A76CAD" w14:paraId="688507D0" w14:textId="77777777" w:rsidTr="00CB4653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E4FB4" w14:textId="77777777" w:rsidR="00CB4653" w:rsidRPr="00581010" w:rsidRDefault="00CB465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Administrativt ansvarleg</w:t>
            </w:r>
          </w:p>
          <w:p w14:paraId="2AD48D20" w14:textId="77777777" w:rsidR="00CB4653" w:rsidRPr="00581010" w:rsidRDefault="00CB465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</w:p>
          <w:p w14:paraId="3736CB35" w14:textId="77777777" w:rsidR="00CB4653" w:rsidRPr="00581010" w:rsidRDefault="00CB4653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Course Administrator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E8E23" w14:textId="77777777" w:rsidR="00CB4653" w:rsidRPr="00581010" w:rsidRDefault="00CB4653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58101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…. fakultet … v/ …. institutt … har det administrative ansvaret for emnet og studieprogrammet.</w:t>
            </w:r>
          </w:p>
        </w:tc>
      </w:tr>
      <w:tr w:rsidR="00CB4653" w:rsidRPr="00B3115F" w14:paraId="009FCD38" w14:textId="77777777" w:rsidTr="00CB4653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99904" w14:textId="77777777" w:rsidR="00CB4653" w:rsidRPr="00581010" w:rsidRDefault="00CB465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K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581010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n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a</w:t>
            </w:r>
            <w:r w:rsidRPr="00581010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k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581010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f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581010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r</w:t>
            </w:r>
            <w:r w:rsidRPr="00581010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a</w:t>
            </w:r>
            <w:r w:rsidRPr="00581010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j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on</w:t>
            </w:r>
          </w:p>
          <w:p w14:paraId="03C02239" w14:textId="77777777" w:rsidR="00CB4653" w:rsidRPr="00581010" w:rsidRDefault="00CB465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14:paraId="7CED8A2B" w14:textId="77777777" w:rsidR="00CB4653" w:rsidRPr="00581010" w:rsidRDefault="00CB4653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Contact</w:t>
            </w:r>
            <w:proofErr w:type="spellEnd"/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Information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A8CEE" w14:textId="77777777" w:rsidR="00CB4653" w:rsidRPr="00581010" w:rsidRDefault="00CB4653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58101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Studierettleiar kan kontaktast her:</w:t>
            </w:r>
          </w:p>
          <w:p w14:paraId="3E5D634C" w14:textId="77777777" w:rsidR="00CB4653" w:rsidRPr="00581010" w:rsidRDefault="00CB4653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58101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hyperlink r:id="rId11" w:history="1">
              <w:r w:rsidRPr="00581010">
                <w:rPr>
                  <w:rFonts w:asciiTheme="minorHAnsi" w:hAnsiTheme="minorHAnsi" w:cstheme="minorHAnsi"/>
                  <w:i/>
                  <w:sz w:val="20"/>
                  <w:szCs w:val="20"/>
                  <w:u w:val="single"/>
                  <w:lang w:val="nn-NO"/>
                </w:rPr>
                <w:t>Studierettleiar@xx-uib.no</w:t>
              </w:r>
            </w:hyperlink>
          </w:p>
          <w:p w14:paraId="1FB73679" w14:textId="77777777" w:rsidR="00CB4653" w:rsidRPr="00581010" w:rsidRDefault="00CB4653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 w:rsidRPr="0058101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Tlf</w:t>
            </w:r>
            <w:proofErr w:type="spellEnd"/>
            <w:r w:rsidRPr="0058101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55 58 xx </w:t>
            </w:r>
            <w:proofErr w:type="spellStart"/>
            <w:r w:rsidRPr="0058101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xx</w:t>
            </w:r>
            <w:proofErr w:type="spellEnd"/>
          </w:p>
        </w:tc>
      </w:tr>
    </w:tbl>
    <w:p w14:paraId="0D908F53" w14:textId="77777777" w:rsidR="00AF51C8" w:rsidRPr="00A76CAD" w:rsidRDefault="00AF51C8" w:rsidP="00AF51C8">
      <w:pPr>
        <w:rPr>
          <w:rFonts w:asciiTheme="minorHAnsi" w:hAnsiTheme="minorHAnsi" w:cstheme="minorHAnsi"/>
          <w:lang w:val="nn-NO"/>
        </w:rPr>
      </w:pPr>
    </w:p>
    <w:p w14:paraId="277634A8" w14:textId="77777777" w:rsidR="003F6242" w:rsidRPr="00A76CAD" w:rsidRDefault="003F6242" w:rsidP="00EF7272">
      <w:pPr>
        <w:rPr>
          <w:rFonts w:asciiTheme="minorHAnsi" w:hAnsiTheme="minorHAnsi" w:cstheme="minorHAnsi"/>
          <w:lang w:val="nn-NO"/>
        </w:rPr>
      </w:pPr>
    </w:p>
    <w:sectPr w:rsidR="003F6242" w:rsidRPr="00A76CAD" w:rsidSect="004F647F">
      <w:headerReference w:type="default" r:id="rId12"/>
      <w:footerReference w:type="default" r:id="rId13"/>
      <w:pgSz w:w="16838" w:h="11906" w:orient="landscape" w:code="9"/>
      <w:pgMar w:top="1120" w:right="1140" w:bottom="709" w:left="12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89AA5" w14:textId="77777777" w:rsidR="00237203" w:rsidRDefault="00237203" w:rsidP="007E1FBB">
      <w:pPr>
        <w:spacing w:after="0" w:line="240" w:lineRule="auto"/>
      </w:pPr>
      <w:r>
        <w:separator/>
      </w:r>
    </w:p>
  </w:endnote>
  <w:endnote w:type="continuationSeparator" w:id="0">
    <w:p w14:paraId="3E2097A7" w14:textId="77777777" w:rsidR="00237203" w:rsidRDefault="00237203" w:rsidP="007E1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Source Sans Pro"/>
    <w:charset w:val="00"/>
    <w:family w:val="auto"/>
    <w:pitch w:val="variable"/>
    <w:sig w:usb0="00000001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872A7" w14:textId="77777777" w:rsidR="00237203" w:rsidRDefault="00237203">
    <w:pPr>
      <w:pStyle w:val="Bunntekst"/>
      <w:jc w:val="right"/>
    </w:pPr>
  </w:p>
  <w:p w14:paraId="2B7336F4" w14:textId="77777777" w:rsidR="00237203" w:rsidRDefault="0023720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EE2ED" w14:textId="77777777" w:rsidR="00237203" w:rsidRDefault="00237203" w:rsidP="007E1FBB">
      <w:pPr>
        <w:spacing w:after="0" w:line="240" w:lineRule="auto"/>
      </w:pPr>
      <w:r>
        <w:separator/>
      </w:r>
    </w:p>
  </w:footnote>
  <w:footnote w:type="continuationSeparator" w:id="0">
    <w:p w14:paraId="05EAC08F" w14:textId="77777777" w:rsidR="00237203" w:rsidRDefault="00237203" w:rsidP="007E1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87C1B" w14:textId="77777777" w:rsidR="001D4AF2" w:rsidRPr="001D4AF2" w:rsidRDefault="001D4AF2">
    <w:pPr>
      <w:pStyle w:val="Topptekst"/>
      <w:rPr>
        <w:lang w:val="nb-NO"/>
      </w:rPr>
    </w:pPr>
    <w:r>
      <w:rPr>
        <w:lang w:val="nb-NO"/>
      </w:rPr>
      <w:t xml:space="preserve">Emnekode: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DB30180"/>
    <w:multiLevelType w:val="multilevel"/>
    <w:tmpl w:val="4FAE1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DA4E62"/>
    <w:multiLevelType w:val="hybridMultilevel"/>
    <w:tmpl w:val="8FCE5D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B4242"/>
    <w:multiLevelType w:val="hybridMultilevel"/>
    <w:tmpl w:val="78164048"/>
    <w:lvl w:ilvl="0" w:tplc="117E72D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F008B"/>
    <w:multiLevelType w:val="hybridMultilevel"/>
    <w:tmpl w:val="EC56289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40D8B"/>
    <w:multiLevelType w:val="hybridMultilevel"/>
    <w:tmpl w:val="8F08B1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939CB"/>
    <w:multiLevelType w:val="hybridMultilevel"/>
    <w:tmpl w:val="9B08ED5C"/>
    <w:lvl w:ilvl="0" w:tplc="63461456">
      <w:numFmt w:val="bullet"/>
      <w:lvlText w:val=""/>
      <w:lvlJc w:val="left"/>
      <w:pPr>
        <w:ind w:left="360" w:hanging="360"/>
      </w:pPr>
      <w:rPr>
        <w:rFonts w:ascii="Symbol" w:eastAsia="Calibri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0D032E"/>
    <w:multiLevelType w:val="hybridMultilevel"/>
    <w:tmpl w:val="0680D668"/>
    <w:lvl w:ilvl="0" w:tplc="04140019">
      <w:start w:val="1"/>
      <w:numFmt w:val="lowerLetter"/>
      <w:lvlText w:val="%1."/>
      <w:lvlJc w:val="left"/>
      <w:pPr>
        <w:ind w:left="720" w:hanging="360"/>
      </w:pPr>
      <w:rPr>
        <w:b/>
        <w:i w:val="0"/>
        <w:sz w:val="22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B473E"/>
    <w:multiLevelType w:val="hybridMultilevel"/>
    <w:tmpl w:val="A55EA8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A258BD"/>
    <w:multiLevelType w:val="hybridMultilevel"/>
    <w:tmpl w:val="83168612"/>
    <w:lvl w:ilvl="0" w:tplc="017EB89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814C18"/>
    <w:multiLevelType w:val="hybridMultilevel"/>
    <w:tmpl w:val="D688B3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E720DC"/>
    <w:multiLevelType w:val="hybridMultilevel"/>
    <w:tmpl w:val="AFBEAE0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0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7"/>
  </w:num>
  <w:num w:numId="10">
    <w:abstractNumId w:val="11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5F"/>
    <w:rsid w:val="00002CC3"/>
    <w:rsid w:val="00010D80"/>
    <w:rsid w:val="0001217B"/>
    <w:rsid w:val="0002153D"/>
    <w:rsid w:val="0002387E"/>
    <w:rsid w:val="00035987"/>
    <w:rsid w:val="00063146"/>
    <w:rsid w:val="00072ED9"/>
    <w:rsid w:val="00081041"/>
    <w:rsid w:val="000860D4"/>
    <w:rsid w:val="000868FF"/>
    <w:rsid w:val="000874B5"/>
    <w:rsid w:val="00092E87"/>
    <w:rsid w:val="000A56A3"/>
    <w:rsid w:val="000D3AAA"/>
    <w:rsid w:val="000D4036"/>
    <w:rsid w:val="000D4AEE"/>
    <w:rsid w:val="000D564F"/>
    <w:rsid w:val="00105412"/>
    <w:rsid w:val="00116C08"/>
    <w:rsid w:val="00143E6E"/>
    <w:rsid w:val="001538EC"/>
    <w:rsid w:val="00161863"/>
    <w:rsid w:val="001667D0"/>
    <w:rsid w:val="001715AD"/>
    <w:rsid w:val="00173262"/>
    <w:rsid w:val="001742C5"/>
    <w:rsid w:val="001C0BD4"/>
    <w:rsid w:val="001C5710"/>
    <w:rsid w:val="001D28D4"/>
    <w:rsid w:val="001D4AF2"/>
    <w:rsid w:val="001F096C"/>
    <w:rsid w:val="001F2701"/>
    <w:rsid w:val="00237203"/>
    <w:rsid w:val="00244F83"/>
    <w:rsid w:val="00261C7D"/>
    <w:rsid w:val="002622A7"/>
    <w:rsid w:val="0026246B"/>
    <w:rsid w:val="002706A5"/>
    <w:rsid w:val="00275823"/>
    <w:rsid w:val="00283F08"/>
    <w:rsid w:val="00294DCC"/>
    <w:rsid w:val="002A09B6"/>
    <w:rsid w:val="002A1058"/>
    <w:rsid w:val="002A240D"/>
    <w:rsid w:val="002A4C88"/>
    <w:rsid w:val="002D26F0"/>
    <w:rsid w:val="002D472C"/>
    <w:rsid w:val="00303AA1"/>
    <w:rsid w:val="0030421F"/>
    <w:rsid w:val="0032477C"/>
    <w:rsid w:val="00333278"/>
    <w:rsid w:val="003457C7"/>
    <w:rsid w:val="00355065"/>
    <w:rsid w:val="003757DF"/>
    <w:rsid w:val="003C70C0"/>
    <w:rsid w:val="003C766B"/>
    <w:rsid w:val="003F6242"/>
    <w:rsid w:val="004013F2"/>
    <w:rsid w:val="00404F26"/>
    <w:rsid w:val="00413405"/>
    <w:rsid w:val="004236B9"/>
    <w:rsid w:val="00431AB6"/>
    <w:rsid w:val="00435B94"/>
    <w:rsid w:val="004402D8"/>
    <w:rsid w:val="0047488C"/>
    <w:rsid w:val="00474D4E"/>
    <w:rsid w:val="00475537"/>
    <w:rsid w:val="00484CF9"/>
    <w:rsid w:val="00497B50"/>
    <w:rsid w:val="004C16AD"/>
    <w:rsid w:val="004F228D"/>
    <w:rsid w:val="004F647F"/>
    <w:rsid w:val="005009BC"/>
    <w:rsid w:val="0051340A"/>
    <w:rsid w:val="00517E2C"/>
    <w:rsid w:val="005204AE"/>
    <w:rsid w:val="00530C27"/>
    <w:rsid w:val="0054518C"/>
    <w:rsid w:val="00581010"/>
    <w:rsid w:val="005A09D8"/>
    <w:rsid w:val="005B0137"/>
    <w:rsid w:val="005B23AE"/>
    <w:rsid w:val="005F0259"/>
    <w:rsid w:val="005F12A6"/>
    <w:rsid w:val="00603C92"/>
    <w:rsid w:val="00614341"/>
    <w:rsid w:val="00615268"/>
    <w:rsid w:val="00622176"/>
    <w:rsid w:val="00627C88"/>
    <w:rsid w:val="00635549"/>
    <w:rsid w:val="006614DD"/>
    <w:rsid w:val="00667AB2"/>
    <w:rsid w:val="006904AB"/>
    <w:rsid w:val="00696C93"/>
    <w:rsid w:val="006B6AB2"/>
    <w:rsid w:val="006C4FB8"/>
    <w:rsid w:val="006F3F5A"/>
    <w:rsid w:val="006F5BF6"/>
    <w:rsid w:val="00715B5F"/>
    <w:rsid w:val="00726395"/>
    <w:rsid w:val="00726B2E"/>
    <w:rsid w:val="00740D7E"/>
    <w:rsid w:val="00745A66"/>
    <w:rsid w:val="0075425A"/>
    <w:rsid w:val="007602A1"/>
    <w:rsid w:val="00762548"/>
    <w:rsid w:val="00782E2B"/>
    <w:rsid w:val="007A05C6"/>
    <w:rsid w:val="007A366F"/>
    <w:rsid w:val="007A457E"/>
    <w:rsid w:val="007C467C"/>
    <w:rsid w:val="007E1FBB"/>
    <w:rsid w:val="00800E29"/>
    <w:rsid w:val="00811CEF"/>
    <w:rsid w:val="008143B0"/>
    <w:rsid w:val="008201AD"/>
    <w:rsid w:val="008276F9"/>
    <w:rsid w:val="00831877"/>
    <w:rsid w:val="00835383"/>
    <w:rsid w:val="0085214F"/>
    <w:rsid w:val="008562F9"/>
    <w:rsid w:val="0086658A"/>
    <w:rsid w:val="008709E1"/>
    <w:rsid w:val="0088343A"/>
    <w:rsid w:val="00884219"/>
    <w:rsid w:val="00886CBF"/>
    <w:rsid w:val="00887DBD"/>
    <w:rsid w:val="00892FCB"/>
    <w:rsid w:val="00894860"/>
    <w:rsid w:val="008B2CDA"/>
    <w:rsid w:val="008B4020"/>
    <w:rsid w:val="008C61BB"/>
    <w:rsid w:val="008D3BE9"/>
    <w:rsid w:val="009026E2"/>
    <w:rsid w:val="00925E7C"/>
    <w:rsid w:val="00940211"/>
    <w:rsid w:val="009523F2"/>
    <w:rsid w:val="009545F9"/>
    <w:rsid w:val="0096572E"/>
    <w:rsid w:val="0097097A"/>
    <w:rsid w:val="00992B8C"/>
    <w:rsid w:val="00996578"/>
    <w:rsid w:val="009973F8"/>
    <w:rsid w:val="009D6960"/>
    <w:rsid w:val="009E0ECB"/>
    <w:rsid w:val="009E2E5F"/>
    <w:rsid w:val="009E5BBF"/>
    <w:rsid w:val="009E6923"/>
    <w:rsid w:val="00A16468"/>
    <w:rsid w:val="00A20D7F"/>
    <w:rsid w:val="00A76CAD"/>
    <w:rsid w:val="00A81097"/>
    <w:rsid w:val="00A811CA"/>
    <w:rsid w:val="00A847B3"/>
    <w:rsid w:val="00A9301C"/>
    <w:rsid w:val="00AA349C"/>
    <w:rsid w:val="00AC1067"/>
    <w:rsid w:val="00AC1F30"/>
    <w:rsid w:val="00AC2888"/>
    <w:rsid w:val="00AD298F"/>
    <w:rsid w:val="00AF223E"/>
    <w:rsid w:val="00AF51C8"/>
    <w:rsid w:val="00AF571B"/>
    <w:rsid w:val="00AF616C"/>
    <w:rsid w:val="00B0763A"/>
    <w:rsid w:val="00B13C97"/>
    <w:rsid w:val="00B1764E"/>
    <w:rsid w:val="00B3115F"/>
    <w:rsid w:val="00B32BA6"/>
    <w:rsid w:val="00B47FCC"/>
    <w:rsid w:val="00B648AC"/>
    <w:rsid w:val="00B76BF1"/>
    <w:rsid w:val="00BA661B"/>
    <w:rsid w:val="00BB7BEA"/>
    <w:rsid w:val="00BC0CC5"/>
    <w:rsid w:val="00BC3B6A"/>
    <w:rsid w:val="00C1392B"/>
    <w:rsid w:val="00C14049"/>
    <w:rsid w:val="00C234F1"/>
    <w:rsid w:val="00C31A8F"/>
    <w:rsid w:val="00C42D71"/>
    <w:rsid w:val="00C5268A"/>
    <w:rsid w:val="00C564E4"/>
    <w:rsid w:val="00C654E0"/>
    <w:rsid w:val="00C65963"/>
    <w:rsid w:val="00C66D06"/>
    <w:rsid w:val="00C82E50"/>
    <w:rsid w:val="00C92065"/>
    <w:rsid w:val="00CB4653"/>
    <w:rsid w:val="00CC344A"/>
    <w:rsid w:val="00CD0DA6"/>
    <w:rsid w:val="00CF2C1B"/>
    <w:rsid w:val="00CF50F8"/>
    <w:rsid w:val="00D06F01"/>
    <w:rsid w:val="00D14E21"/>
    <w:rsid w:val="00D20E67"/>
    <w:rsid w:val="00D25449"/>
    <w:rsid w:val="00D274F5"/>
    <w:rsid w:val="00D27E90"/>
    <w:rsid w:val="00D4046B"/>
    <w:rsid w:val="00D43A93"/>
    <w:rsid w:val="00D52AF8"/>
    <w:rsid w:val="00D561AE"/>
    <w:rsid w:val="00D6078A"/>
    <w:rsid w:val="00D80F94"/>
    <w:rsid w:val="00D8489C"/>
    <w:rsid w:val="00D9083B"/>
    <w:rsid w:val="00D90BE4"/>
    <w:rsid w:val="00D96D8D"/>
    <w:rsid w:val="00DF1C0B"/>
    <w:rsid w:val="00E33BA5"/>
    <w:rsid w:val="00E410DC"/>
    <w:rsid w:val="00E70107"/>
    <w:rsid w:val="00E73F2B"/>
    <w:rsid w:val="00E76FC1"/>
    <w:rsid w:val="00E934EF"/>
    <w:rsid w:val="00E942D9"/>
    <w:rsid w:val="00EE442A"/>
    <w:rsid w:val="00EF7272"/>
    <w:rsid w:val="00F203E3"/>
    <w:rsid w:val="00F20533"/>
    <w:rsid w:val="00F52EC0"/>
    <w:rsid w:val="00F812E8"/>
    <w:rsid w:val="00FB0A53"/>
    <w:rsid w:val="00FE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B2DD85"/>
  <w15:docId w15:val="{332CF8D6-27E6-4A55-BDC4-08C7F540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120" w:line="276" w:lineRule="auto"/>
    </w:pPr>
    <w:rPr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303AA1"/>
    <w:rPr>
      <w:rFonts w:cs="Times New Roman"/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rsid w:val="00303AA1"/>
    <w:rPr>
      <w:rFonts w:cs="Times New Roman"/>
      <w:color w:val="800080"/>
      <w:u w:val="single"/>
    </w:rPr>
  </w:style>
  <w:style w:type="paragraph" w:styleId="Listeavsnitt">
    <w:name w:val="List Paragraph"/>
    <w:basedOn w:val="Normal"/>
    <w:uiPriority w:val="99"/>
    <w:qFormat/>
    <w:rsid w:val="00497B5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rsid w:val="007A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7A457E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99"/>
    <w:rsid w:val="00C82E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7E1FBB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7E1FBB"/>
    <w:rPr>
      <w:rFonts w:cs="Times New Roman"/>
    </w:rPr>
  </w:style>
  <w:style w:type="character" w:customStyle="1" w:styleId="description">
    <w:name w:val="description"/>
    <w:basedOn w:val="Standardskriftforavsnitt"/>
    <w:rsid w:val="00AF51C8"/>
  </w:style>
  <w:style w:type="character" w:customStyle="1" w:styleId="equivalent">
    <w:name w:val="equivalent"/>
    <w:basedOn w:val="Standardskriftforavsnitt"/>
    <w:rsid w:val="00D90BE4"/>
  </w:style>
  <w:style w:type="paragraph" w:customStyle="1" w:styleId="Default">
    <w:name w:val="Default"/>
    <w:rsid w:val="009965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terk">
    <w:name w:val="Strong"/>
    <w:basedOn w:val="Standardskriftforavsnitt"/>
    <w:uiPriority w:val="22"/>
    <w:qFormat/>
    <w:locked/>
    <w:rsid w:val="007602A1"/>
    <w:rPr>
      <w:b/>
      <w:bCs/>
    </w:rPr>
  </w:style>
  <w:style w:type="character" w:styleId="Utheving">
    <w:name w:val="Emphasis"/>
    <w:basedOn w:val="Standardskriftforavsnitt"/>
    <w:uiPriority w:val="20"/>
    <w:qFormat/>
    <w:locked/>
    <w:rsid w:val="007602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7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0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65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75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89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36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b.no/matnat/52646/opptak-ved-mn-fakultete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udierettleiar@xx-uib.n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tudierettleiar@xx-uib.n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ib.no/matnat/52646/opptak-ved-mn-fakultet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67C61-9205-4AEC-A3FD-5833F713D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46068DEB.dotm</Template>
  <TotalTime>5</TotalTime>
  <Pages>7</Pages>
  <Words>1062</Words>
  <Characters>7759</Characters>
  <Application>Microsoft Office Word</Application>
  <DocSecurity>0</DocSecurity>
  <Lines>64</Lines>
  <Paragraphs>17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Elementer i emnebeskrivelser</vt:lpstr>
      <vt:lpstr>Elementer i emnebeskrivelser</vt:lpstr>
    </vt:vector>
  </TitlesOfParts>
  <Company>UiB</Company>
  <LinksUpToDate>false</LinksUpToDate>
  <CharactersWithSpaces>8804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Elementer i emnebeskrivelser</dc:title>
  <dc:creator>adbed</dc:creator>
  <cp:lastModifiedBy>Kristine Lysnes</cp:lastModifiedBy>
  <cp:revision>5</cp:revision>
  <cp:lastPrinted>2014-11-06T13:45:00Z</cp:lastPrinted>
  <dcterms:created xsi:type="dcterms:W3CDTF">2017-02-02T07:42:00Z</dcterms:created>
  <dcterms:modified xsi:type="dcterms:W3CDTF">2017-02-10T09:50:00Z</dcterms:modified>
</cp:coreProperties>
</file>