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3E02D4">
        <w:rPr>
          <w:rFonts w:asciiTheme="minorHAnsi" w:hAnsiTheme="minorHAnsi" w:cstheme="minorHAnsi"/>
          <w:sz w:val="32"/>
          <w:szCs w:val="32"/>
          <w:lang w:val="nn-NO"/>
        </w:rPr>
        <w:t>MAT 254 Strøyming i porøse media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3E02D4" w:rsidRPr="003E02D4">
        <w:rPr>
          <w:rFonts w:asciiTheme="minorHAnsi" w:hAnsiTheme="minorHAnsi" w:cstheme="minorHAnsi"/>
          <w:sz w:val="32"/>
          <w:szCs w:val="32"/>
          <w:lang w:val="nb-NO"/>
        </w:rPr>
        <w:t>MAT 254 Strømning i porøse medier</w:t>
      </w:r>
      <w:r w:rsidRPr="003E02D4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3E02D4">
        <w:rPr>
          <w:rFonts w:asciiTheme="minorHAnsi" w:hAnsiTheme="minorHAnsi" w:cstheme="minorHAnsi"/>
          <w:sz w:val="32"/>
          <w:szCs w:val="32"/>
        </w:rPr>
        <w:t xml:space="preserve">MAT254 Flow in porous media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3F6242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B46417" w:rsidRDefault="00B46417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</w:p>
    <w:p w:rsidR="00B46417" w:rsidRDefault="00B46417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</w:p>
    <w:p w:rsidR="00B46417" w:rsidRDefault="00B46417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</w:p>
    <w:p w:rsidR="00B46417" w:rsidRPr="00A76CAD" w:rsidRDefault="00B46417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lastRenderedPageBreak/>
              <w:t>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B46417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B46417" w:rsidRPr="00A76CAD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MAT254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Strøyming i porøse media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Strømning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porøse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medier</w:t>
            </w:r>
            <w:proofErr w:type="spellEnd"/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porous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media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  <w:p w:rsidR="00B4641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10 </w:t>
            </w:r>
          </w:p>
        </w:tc>
      </w:tr>
      <w:tr w:rsidR="00B46417" w:rsidRPr="00996578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D90BE4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B46417" w:rsidRPr="00D90BE4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46417" w:rsidRPr="00D90BE4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B46417" w:rsidRPr="00D90BE4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46417" w:rsidRPr="00D90BE4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B46417" w:rsidRDefault="00B46417" w:rsidP="0048530C">
            <w:pPr>
              <w:rPr>
                <w:rFonts w:asciiTheme="minorHAnsi" w:hAnsiTheme="minorHAnsi" w:cstheme="minorHAnsi"/>
                <w:i/>
              </w:rPr>
            </w:pPr>
            <w:r w:rsidRPr="00B46417">
              <w:rPr>
                <w:rFonts w:asciiTheme="minorHAnsi" w:hAnsiTheme="minorHAnsi" w:cstheme="minorHAnsi"/>
                <w:i/>
              </w:rPr>
              <w:t>Bachelor/master/</w:t>
            </w:r>
            <w:proofErr w:type="spellStart"/>
            <w:r w:rsidRPr="00B46417">
              <w:rPr>
                <w:rFonts w:asciiTheme="minorHAnsi" w:hAnsiTheme="minorHAnsi" w:cstheme="minorHAnsi"/>
                <w:i/>
              </w:rPr>
              <w:t>ph.d.</w:t>
            </w:r>
            <w:proofErr w:type="spellEnd"/>
          </w:p>
          <w:p w:rsidR="00B46417" w:rsidRPr="00B46417" w:rsidRDefault="00B46417" w:rsidP="0048530C">
            <w:pPr>
              <w:rPr>
                <w:rFonts w:asciiTheme="minorHAnsi" w:hAnsiTheme="minorHAnsi" w:cstheme="minorHAnsi"/>
                <w:i/>
              </w:rPr>
            </w:pPr>
          </w:p>
          <w:p w:rsidR="00B46417" w:rsidRPr="00B46417" w:rsidRDefault="00B46417" w:rsidP="0048530C">
            <w:pPr>
              <w:rPr>
                <w:rFonts w:asciiTheme="minorHAnsi" w:hAnsiTheme="minorHAnsi" w:cstheme="minorHAnsi"/>
              </w:rPr>
            </w:pPr>
            <w:r w:rsidRPr="00B46417">
              <w:rPr>
                <w:rFonts w:asciiTheme="minorHAnsi" w:hAnsiTheme="minorHAnsi" w:cstheme="minorHAnsi"/>
                <w:i/>
              </w:rPr>
              <w:t>Bachelor/master/</w:t>
            </w:r>
            <w:proofErr w:type="spellStart"/>
            <w:r w:rsidRPr="00B46417">
              <w:rPr>
                <w:rFonts w:asciiTheme="minorHAnsi" w:hAnsiTheme="minorHAnsi" w:cstheme="minorHAnsi"/>
                <w:i/>
              </w:rPr>
              <w:t>ph.d.</w:t>
            </w:r>
            <w:proofErr w:type="spellEnd"/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B46417" w:rsidRPr="00A76CAD" w:rsidTr="00B46417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3E02D4" w:rsidRDefault="00B46417" w:rsidP="0048530C">
            <w:pPr>
              <w:pStyle w:val="Listeavsnitt"/>
              <w:widowControl/>
              <w:spacing w:beforeAutospacing="1" w:afterAutospacing="1" w:line="240" w:lineRule="auto"/>
              <w:ind w:left="0"/>
              <w:rPr>
                <w:lang w:val="nn-NO"/>
              </w:rPr>
            </w:pPr>
            <w:r>
              <w:rPr>
                <w:rFonts w:eastAsia="Times New Roman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melder seg til emnet. </w:t>
            </w: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[English]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B46417" w:rsidRPr="00A76CAD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02D4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B46417" w:rsidRDefault="00B46417" w:rsidP="0048530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har som mål å gi</w:t>
            </w:r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ei innføring i grunnleggande omgrep og likningar for rørsle av væsker og gassar i porøse media. Modellar for </w:t>
            </w:r>
            <w:proofErr w:type="spellStart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einfase</w:t>
            </w:r>
            <w:proofErr w:type="spellEnd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fleirfase og </w:t>
            </w:r>
            <w:proofErr w:type="spellStart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blandbar</w:t>
            </w:r>
            <w:proofErr w:type="spellEnd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fortrengning</w:t>
            </w:r>
            <w:proofErr w:type="spellEnd"/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blir studert, og metodar og prinsipp for å kunne formulere modellane på ulike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lengde-skalaer blir gjennomgått</w:t>
            </w:r>
            <w:r w:rsidRPr="003E02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Buckley-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Leverett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modellen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to-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fase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flyt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blir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særskildt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analysert</w:t>
            </w:r>
            <w:proofErr w:type="spellEnd"/>
            <w:r w:rsidRPr="00B46417">
              <w:rPr>
                <w:rFonts w:asciiTheme="minorHAnsi" w:hAnsiTheme="minorHAnsi" w:cstheme="minorHAnsi"/>
                <w:i/>
                <w:sz w:val="20"/>
                <w:szCs w:val="20"/>
              </w:rPr>
              <w:t>. </w:t>
            </w:r>
          </w:p>
          <w:p w:rsidR="00B46417" w:rsidRPr="00B46417" w:rsidRDefault="00B46417" w:rsidP="0048530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75425A" w:rsidRDefault="00B46417" w:rsidP="0048530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course aims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give an introduction 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basic principles and governing equations for flow of fluids and gases in porous media. Models for single-phase, multi-phase and immiscible displacement are studied, and methods and principles for formulating the models at different spatial scales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 reviewed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The Buckley-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Leverett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model for two-phase flow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is, in particular, analyzed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6417" w:rsidRPr="00B46417" w:rsidRDefault="00B46417" w:rsidP="00B464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6417" w:rsidRPr="00743847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B46417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B46417" w:rsidRPr="00892FCB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Veit kva som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karakteriserar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eit porøst medium</w:t>
            </w:r>
          </w:p>
          <w:p w:rsidR="00B46417" w:rsidRPr="00B46417" w:rsidRDefault="00B46417" w:rsidP="00B46417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omgrep som porøsitet, permeabilitet og </w:t>
            </w:r>
            <w:proofErr w:type="spellStart"/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metning</w:t>
            </w:r>
            <w:proofErr w:type="spellEnd"/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B46417" w:rsidRPr="000A313F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skilnaden på </w:t>
            </w:r>
            <w:proofErr w:type="spellStart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blandbar</w:t>
            </w:r>
            <w:proofErr w:type="spellEnd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ikkje-</w:t>
            </w:r>
            <w:proofErr w:type="spellStart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blandbar</w:t>
            </w:r>
            <w:proofErr w:type="spellEnd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flyt.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prinsipp for midling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permeabilitet.</w:t>
            </w:r>
          </w:p>
          <w:p w:rsidR="00B46417" w:rsidRPr="000A313F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prinsipp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 for kapillartrykk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relativ permeabilitet.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modell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 for fleirfase flyt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utleiinga av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metningslikninga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tofase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flyt</w:t>
            </w:r>
          </w:p>
          <w:p w:rsidR="00B46417" w:rsidRDefault="00B46417" w:rsidP="0048530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Pr="00892FCB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B46417" w:rsidRPr="000A313F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Kan forklare relasjon mellom størrelser på mikro og makroskala når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studerar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strøyming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 porøse media</w:t>
            </w:r>
          </w:p>
          <w:p w:rsidR="00B46417" w:rsidRPr="000A313F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Kan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beskrive eksperimentet som leier til </w:t>
            </w:r>
            <w:proofErr w:type="spellStart"/>
            <w:r w:rsidRPr="000A313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Darcy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lov</w:t>
            </w:r>
          </w:p>
          <w:p w:rsidR="00B46417" w:rsidRPr="00D67461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D674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utleie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likningane for massekonservering for fleire fasar og komponentar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analysere </w:t>
            </w:r>
            <w:proofErr w:type="spellStart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Riemann</w:t>
            </w:r>
            <w:proofErr w:type="spellEnd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-problemet for </w:t>
            </w:r>
            <w:proofErr w:type="spellStart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Buckley</w:t>
            </w:r>
            <w:proofErr w:type="spellEnd"/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Lev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erett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likninga</w:t>
            </w:r>
            <w:proofErr w:type="spellEnd"/>
          </w:p>
          <w:p w:rsidR="00B46417" w:rsidRPr="000A313F" w:rsidRDefault="00B46417" w:rsidP="0048530C">
            <w:pPr>
              <w:widowControl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892FCB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B46417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B46417" w:rsidRPr="00B46417" w:rsidRDefault="00B46417" w:rsidP="00B46417">
            <w:pPr>
              <w:pStyle w:val="Listeavsnitt"/>
              <w:widowControl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Har innsikt i korleis fysiske lovar gir moglegheit til å sette opp matematiske modellar</w:t>
            </w:r>
          </w:p>
          <w:p w:rsid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innsikt 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matematiske modellar er nyttige i å forstå fysiske prosessar og gje døme på slike modellar</w:t>
            </w:r>
          </w:p>
          <w:p w:rsidR="00B46417" w:rsidRPr="000A313F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4641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innsikt 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0A313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matematiske modellar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sine avgrensingar i å skildre virkelege prosessar</w:t>
            </w:r>
          </w:p>
          <w:p w:rsidR="00B46417" w:rsidRPr="0074384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Pr="0074384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B46417" w:rsidRPr="0074384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74384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B46417" w:rsidRDefault="00B46417" w:rsidP="00B46417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what characterizes a porous medium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terms like porosity, permeability and saturation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the difference between miscible and immiscible displacement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Knows the principles for averaging of permeability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the principles of capillary pressure and relative permeability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 xml:space="preserve">the model for multi-phase flow </w:t>
            </w:r>
          </w:p>
          <w:p w:rsidR="00B46417" w:rsidRPr="00B46417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</w:t>
            </w:r>
            <w:r w:rsidRPr="00B46417">
              <w:rPr>
                <w:rFonts w:asciiTheme="minorHAnsi" w:hAnsiTheme="minorHAnsi" w:cstheme="minorHAnsi"/>
                <w:sz w:val="20"/>
                <w:szCs w:val="20"/>
              </w:rPr>
              <w:t>derivation of the saturation equation for two-phase flow</w:t>
            </w:r>
          </w:p>
          <w:p w:rsidR="00B46417" w:rsidRPr="00B46417" w:rsidRDefault="00B46417" w:rsidP="0048530C">
            <w:pPr>
              <w:pStyle w:val="Listeavsnitt"/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74384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B46417" w:rsidRPr="0074384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</w:p>
          <w:p w:rsidR="00B46417" w:rsidRPr="0074384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>s able to</w:t>
            </w:r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explain the relationship between quantities on the micro and macroscale when studying flow in a porous media</w:t>
            </w:r>
          </w:p>
          <w:p w:rsidR="00B46417" w:rsidRPr="0074384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Can </w:t>
            </w:r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the experiment that leads to Darcy’s law</w:t>
            </w:r>
          </w:p>
          <w:p w:rsidR="00B46417" w:rsidRPr="0074384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>s able to</w:t>
            </w:r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derive the equations for conservation of mass for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multiple components and phases</w:t>
            </w:r>
          </w:p>
          <w:p w:rsidR="00B46417" w:rsidRPr="00743847" w:rsidRDefault="00B46417" w:rsidP="0048530C">
            <w:pPr>
              <w:pStyle w:val="Listeavsnit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43847">
              <w:rPr>
                <w:rFonts w:asciiTheme="minorHAnsi" w:hAnsiTheme="minorHAnsi" w:cstheme="minorHAnsi"/>
                <w:sz w:val="20"/>
                <w:szCs w:val="20"/>
              </w:rPr>
              <w:t>s able to</w:t>
            </w:r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analyse the Riemann-problem for the Buckley-</w:t>
            </w:r>
            <w:proofErr w:type="spellStart"/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Leverett</w:t>
            </w:r>
            <w:proofErr w:type="spellEnd"/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equation</w:t>
            </w:r>
          </w:p>
          <w:p w:rsidR="00B46417" w:rsidRPr="00743847" w:rsidRDefault="00B46417" w:rsidP="0048530C">
            <w:pPr>
              <w:pStyle w:val="Listeavsnitt"/>
              <w:widowControl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970E6E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70E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B46417" w:rsidRPr="00970E6E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E6E"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</w:p>
          <w:p w:rsidR="00B46417" w:rsidRPr="00970E6E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70E6E">
              <w:rPr>
                <w:rFonts w:asciiTheme="minorHAnsi" w:hAnsiTheme="minorHAnsi" w:cstheme="minorHAnsi"/>
                <w:sz w:val="20"/>
                <w:szCs w:val="20"/>
              </w:rPr>
              <w:t>as insight in how physical laws gives possibilities for building mathematical models</w:t>
            </w:r>
          </w:p>
          <w:p w:rsidR="00B46417" w:rsidRPr="00970E6E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70E6E">
              <w:rPr>
                <w:rFonts w:asciiTheme="minorHAnsi" w:hAnsiTheme="minorHAnsi" w:cstheme="minorHAnsi"/>
                <w:sz w:val="20"/>
                <w:szCs w:val="20"/>
              </w:rPr>
              <w:t xml:space="preserve">as insight in </w:t>
            </w:r>
            <w:r w:rsidRPr="00970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mathematical models are useful in understanding physical </w:t>
            </w:r>
            <w:proofErr w:type="spellStart"/>
            <w:r w:rsidRPr="00970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processess</w:t>
            </w:r>
            <w:proofErr w:type="spellEnd"/>
            <w:r w:rsidRPr="00970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give examples of such models</w:t>
            </w:r>
          </w:p>
          <w:p w:rsidR="00B46417" w:rsidRPr="00726B2E" w:rsidRDefault="00B46417" w:rsidP="0048530C">
            <w:pPr>
              <w:pStyle w:val="Listeavsnit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70E6E">
              <w:rPr>
                <w:rFonts w:asciiTheme="minorHAnsi" w:hAnsiTheme="minorHAnsi" w:cstheme="minorHAnsi"/>
                <w:sz w:val="20"/>
                <w:szCs w:val="20"/>
              </w:rPr>
              <w:t xml:space="preserve">as insight in </w:t>
            </w:r>
            <w:r w:rsidRPr="00743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limitations of mathematical models in describing real processes.</w:t>
            </w:r>
            <w:r w:rsidRPr="00726B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641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4641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4641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46417" w:rsidRPr="0074384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46417" w:rsidRPr="00B32BA6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26B2E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B46417" w:rsidRPr="00726B2E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B46417" w:rsidRPr="00726B2E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B32BA6" w:rsidRDefault="00282F4A" w:rsidP="0048530C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</w:t>
            </w:r>
          </w:p>
        </w:tc>
      </w:tr>
      <w:tr w:rsidR="00B46417" w:rsidRPr="00996578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996578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B46417" w:rsidRPr="00996578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B46417" w:rsidRPr="00996578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B46417" w:rsidRPr="00996578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43847" w:rsidRDefault="00B46417" w:rsidP="0048530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4384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 111 Mekanikk I og MAT212 Funksjonar av fleire variable</w:t>
            </w:r>
          </w:p>
          <w:p w:rsidR="00B46417" w:rsidRPr="00743847" w:rsidRDefault="00B46417" w:rsidP="0048530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Pr="00996578" w:rsidRDefault="00B46417" w:rsidP="0048530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 111 Mechanics I and MAT212 Functions of Several Variables</w:t>
            </w:r>
          </w:p>
        </w:tc>
      </w:tr>
      <w:tr w:rsidR="00B46417" w:rsidRPr="00996578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431AB6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B46417" w:rsidRPr="00431AB6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B46417" w:rsidRPr="00996578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996578" w:rsidRDefault="00B46417" w:rsidP="0048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417" w:rsidRPr="008562F9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26B2E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B46417" w:rsidRPr="00726B2E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B46417" w:rsidRPr="00726B2E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B46417" w:rsidRPr="00726B2E" w:rsidRDefault="00B46417" w:rsidP="0048530C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8562F9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B46417" w:rsidRPr="008562F9" w:rsidRDefault="00B46417" w:rsidP="0048530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B46417" w:rsidRPr="008562F9" w:rsidRDefault="00B46417" w:rsidP="0048530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46417" w:rsidRPr="008562F9" w:rsidRDefault="00B46417" w:rsidP="00282F4A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B46417" w:rsidRPr="00743847" w:rsidTr="00B46417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417" w:rsidRPr="00C13538" w:rsidRDefault="00B46417" w:rsidP="0048530C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Undervisninga vert gjeve i form av førelesningar og seminar.</w:t>
            </w:r>
          </w:p>
          <w:p w:rsidR="00B46417" w:rsidRPr="00C13538" w:rsidRDefault="00B46417" w:rsidP="0048530C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>Det er 3-4 førelesningar i veka, og 1-2 timar seminar.</w:t>
            </w:r>
          </w:p>
          <w:p w:rsidR="00B46417" w:rsidRDefault="00B46417" w:rsidP="0048530C">
            <w:pPr>
              <w:rPr>
                <w:rFonts w:cstheme="minorHAnsi"/>
                <w:lang w:val="nn-NO"/>
              </w:rPr>
            </w:pPr>
          </w:p>
          <w:p w:rsidR="00B46417" w:rsidRDefault="00B46417" w:rsidP="0048530C">
            <w:pPr>
              <w:rPr>
                <w:rFonts w:cstheme="minorHAnsi"/>
                <w:lang w:val="nn-NO"/>
              </w:rPr>
            </w:pPr>
          </w:p>
          <w:p w:rsidR="00B46417" w:rsidRDefault="00B46417" w:rsidP="0048530C">
            <w:r w:rsidRPr="00C13538">
              <w:rPr>
                <w:rFonts w:cstheme="minorHAnsi"/>
              </w:rPr>
              <w:t xml:space="preserve">The teaching is in form of lectures and </w:t>
            </w:r>
            <w:r>
              <w:rPr>
                <w:rFonts w:cstheme="minorHAnsi"/>
              </w:rPr>
              <w:t xml:space="preserve">seminar </w:t>
            </w:r>
            <w:r w:rsidRPr="00C13538">
              <w:rPr>
                <w:rFonts w:cstheme="minorHAnsi"/>
              </w:rPr>
              <w:t>classes.</w:t>
            </w:r>
          </w:p>
          <w:p w:rsidR="00B46417" w:rsidRPr="0074384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538">
              <w:rPr>
                <w:rFonts w:cstheme="minorHAnsi"/>
              </w:rPr>
              <w:t xml:space="preserve">There are 3-4 lectures a week, and 1-2 hours of </w:t>
            </w:r>
            <w:r>
              <w:rPr>
                <w:rFonts w:cstheme="minorHAnsi"/>
              </w:rPr>
              <w:t xml:space="preserve">seminar </w:t>
            </w:r>
            <w:r w:rsidRPr="00C13538">
              <w:rPr>
                <w:rFonts w:cstheme="minorHAnsi"/>
              </w:rPr>
              <w:t>classes.</w:t>
            </w:r>
          </w:p>
        </w:tc>
      </w:tr>
      <w:tr w:rsidR="00B46417" w:rsidRPr="00743847" w:rsidTr="00B46417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43847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4384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46417" w:rsidRPr="00E33BA5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282F4A" w:rsidP="004853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282F4A" w:rsidRDefault="00282F4A" w:rsidP="004853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82F4A" w:rsidRPr="00E33BA5" w:rsidRDefault="00282F4A" w:rsidP="004853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B46417" w:rsidRPr="008709E1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970E6E" w:rsidRDefault="00B46417" w:rsidP="0048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0E6E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970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0E6E">
              <w:rPr>
                <w:rFonts w:asciiTheme="minorHAnsi" w:hAnsiTheme="minorHAnsi" w:cstheme="minorHAnsi"/>
                <w:sz w:val="20"/>
                <w:szCs w:val="20"/>
              </w:rPr>
              <w:t>eksamen</w:t>
            </w:r>
            <w:proofErr w:type="spellEnd"/>
          </w:p>
          <w:p w:rsidR="00B46417" w:rsidRPr="00970E6E" w:rsidRDefault="00B46417" w:rsidP="0048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417" w:rsidRPr="00743847" w:rsidRDefault="00B46417" w:rsidP="0048530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70E6E">
              <w:rPr>
                <w:rFonts w:asciiTheme="minorHAnsi" w:hAnsiTheme="minorHAnsi" w:cstheme="minorHAnsi"/>
                <w:sz w:val="20"/>
                <w:szCs w:val="20"/>
              </w:rPr>
              <w:t>Oral exam</w:t>
            </w:r>
          </w:p>
        </w:tc>
      </w:tr>
      <w:tr w:rsidR="00B46417" w:rsidRPr="007602A1" w:rsidTr="00B46417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E33BA5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B46417" w:rsidRPr="00E33BA5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7602A1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B46417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B46417" w:rsidRPr="007602A1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46417" w:rsidRPr="00A76CAD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B46417" w:rsidP="0048530C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B46417" w:rsidRPr="00B46417" w:rsidRDefault="00B46417" w:rsidP="0048530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46417" w:rsidRPr="0047488C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A" w:rsidRPr="0009066B" w:rsidRDefault="00282F4A" w:rsidP="00282F4A">
            <w:pPr>
              <w:pStyle w:val="Body"/>
              <w:rPr>
                <w:i/>
                <w:iCs/>
                <w:lang w:val="nn-NO"/>
              </w:rPr>
            </w:pPr>
            <w:r w:rsidRPr="0009066B">
              <w:rPr>
                <w:i/>
                <w:iCs/>
                <w:lang w:val="nn-NO"/>
              </w:rPr>
              <w:t xml:space="preserve">Det er </w:t>
            </w:r>
            <w:proofErr w:type="spellStart"/>
            <w:r w:rsidRPr="0009066B">
              <w:rPr>
                <w:i/>
                <w:iCs/>
                <w:lang w:val="nn-NO"/>
              </w:rPr>
              <w:t>ordin</w:t>
            </w:r>
            <w:proofErr w:type="spellEnd"/>
            <w:r>
              <w:rPr>
                <w:i/>
                <w:iCs/>
                <w:lang w:val="da-DK"/>
              </w:rPr>
              <w:t>æ</w:t>
            </w:r>
            <w:r w:rsidRPr="0009066B">
              <w:rPr>
                <w:i/>
                <w:iCs/>
                <w:lang w:val="nn-NO"/>
              </w:rPr>
              <w:t xml:space="preserve">r eksamen kvart semester. </w:t>
            </w:r>
          </w:p>
          <w:p w:rsidR="00B46417" w:rsidRPr="0047488C" w:rsidRDefault="00282F4A" w:rsidP="00282F4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</w:rPr>
              <w:t xml:space="preserve">Examination both spring semester and autumn semester. </w:t>
            </w:r>
            <w:bookmarkStart w:id="0" w:name="_GoBack"/>
            <w:bookmarkEnd w:id="0"/>
          </w:p>
        </w:tc>
      </w:tr>
      <w:tr w:rsidR="00B46417" w:rsidRPr="00431AB6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E33BA5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B46417" w:rsidRPr="00E33BA5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lista vil vere klar innan 01.06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B46417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46417" w:rsidRPr="00431AB6" w:rsidRDefault="00B46417" w:rsidP="0048530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lastRenderedPageBreak/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semester]</w:t>
            </w:r>
          </w:p>
          <w:p w:rsidR="00B46417" w:rsidRPr="00431AB6" w:rsidRDefault="00B46417" w:rsidP="0048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417" w:rsidRPr="00622176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A76CAD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B46417" w:rsidRPr="00A76CAD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A76CAD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B46417" w:rsidRPr="00A76CAD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622176" w:rsidRDefault="00B46417" w:rsidP="0048530C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B46417" w:rsidRPr="00622176" w:rsidRDefault="00B46417" w:rsidP="0048530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B46417" w:rsidRPr="00622176" w:rsidRDefault="00B46417" w:rsidP="0048530C">
            <w:pPr>
              <w:rPr>
                <w:rFonts w:asciiTheme="minorHAnsi" w:hAnsiTheme="minorHAnsi" w:cstheme="minorHAnsi"/>
              </w:rPr>
            </w:pPr>
          </w:p>
        </w:tc>
      </w:tr>
      <w:tr w:rsidR="00B46417" w:rsidRPr="00622176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B46417" w:rsidRPr="00581010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581010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Default="00B46417" w:rsidP="004853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B46417" w:rsidRPr="00622176" w:rsidRDefault="00B46417" w:rsidP="0048530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B46417" w:rsidRPr="00622176" w:rsidRDefault="00B46417" w:rsidP="0048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417" w:rsidRPr="00581010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B46417" w:rsidRPr="00581010" w:rsidRDefault="00B46417" w:rsidP="0048530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B46417" w:rsidRPr="00581010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B46417" w:rsidRPr="00581010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B46417" w:rsidRPr="00581010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B46417" w:rsidRPr="00581010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B46417" w:rsidRPr="00581010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B46417" w:rsidRPr="00581010" w:rsidTr="00B4641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B46417" w:rsidRPr="00581010" w:rsidRDefault="00B46417" w:rsidP="0048530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46417" w:rsidRPr="00581010" w:rsidRDefault="00B46417" w:rsidP="0048530C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17" w:rsidRPr="00581010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B46417" w:rsidRPr="00581010" w:rsidRDefault="00B46417" w:rsidP="0048530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B46417" w:rsidRPr="00581010" w:rsidRDefault="00B46417" w:rsidP="004853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41" w:rsidRDefault="00F65441" w:rsidP="007E1FBB">
      <w:pPr>
        <w:spacing w:after="0" w:line="240" w:lineRule="auto"/>
      </w:pPr>
      <w:r>
        <w:separator/>
      </w:r>
    </w:p>
  </w:endnote>
  <w:endnote w:type="continuationSeparator" w:id="0">
    <w:p w:rsidR="00F65441" w:rsidRDefault="00F65441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41" w:rsidRDefault="00F65441" w:rsidP="007E1FBB">
      <w:pPr>
        <w:spacing w:after="0" w:line="240" w:lineRule="auto"/>
      </w:pPr>
      <w:r>
        <w:separator/>
      </w:r>
    </w:p>
  </w:footnote>
  <w:footnote w:type="continuationSeparator" w:id="0">
    <w:p w:rsidR="00F65441" w:rsidRDefault="00F65441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62E"/>
    <w:multiLevelType w:val="multilevel"/>
    <w:tmpl w:val="C7F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4F00"/>
    <w:multiLevelType w:val="hybridMultilevel"/>
    <w:tmpl w:val="E4BA5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7AF6"/>
    <w:multiLevelType w:val="hybridMultilevel"/>
    <w:tmpl w:val="1F08D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313F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2F4A"/>
    <w:rsid w:val="00283F08"/>
    <w:rsid w:val="00294DCC"/>
    <w:rsid w:val="002A09B6"/>
    <w:rsid w:val="002A1058"/>
    <w:rsid w:val="002A240D"/>
    <w:rsid w:val="002A4C88"/>
    <w:rsid w:val="002D26F0"/>
    <w:rsid w:val="002D472C"/>
    <w:rsid w:val="002E19B3"/>
    <w:rsid w:val="00303AA1"/>
    <w:rsid w:val="0030421F"/>
    <w:rsid w:val="0032477C"/>
    <w:rsid w:val="00333278"/>
    <w:rsid w:val="00355065"/>
    <w:rsid w:val="003757DF"/>
    <w:rsid w:val="003C70C0"/>
    <w:rsid w:val="003C766B"/>
    <w:rsid w:val="003E02D4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5762F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3847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45F9"/>
    <w:rsid w:val="0096572E"/>
    <w:rsid w:val="0097097A"/>
    <w:rsid w:val="00970E6E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BCC"/>
    <w:rsid w:val="00AF51C8"/>
    <w:rsid w:val="00AF571B"/>
    <w:rsid w:val="00AF616C"/>
    <w:rsid w:val="00B0763A"/>
    <w:rsid w:val="00B13C97"/>
    <w:rsid w:val="00B1764E"/>
    <w:rsid w:val="00B3115F"/>
    <w:rsid w:val="00B32BA6"/>
    <w:rsid w:val="00B46417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67461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65441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3B55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apple-converted-space">
    <w:name w:val="apple-converted-space"/>
    <w:basedOn w:val="Standardskriftforavsnitt"/>
    <w:rsid w:val="003E02D4"/>
  </w:style>
  <w:style w:type="paragraph" w:styleId="NormalWeb">
    <w:name w:val="Normal (Web)"/>
    <w:basedOn w:val="Normal"/>
    <w:uiPriority w:val="99"/>
    <w:semiHidden/>
    <w:unhideWhenUsed/>
    <w:rsid w:val="003E02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Body">
    <w:name w:val="Body"/>
    <w:rsid w:val="00282F4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A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0C62-3ED3-4A65-8AFD-B36165D9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4</TotalTime>
  <Pages>7</Pages>
  <Words>952</Words>
  <Characters>6444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2017-02-13T14:31:00Z</dcterms:created>
  <dcterms:modified xsi:type="dcterms:W3CDTF">2017-04-20T06:27:00Z</dcterms:modified>
</cp:coreProperties>
</file>