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DC" w:rsidRPr="00001673" w:rsidRDefault="00B938BE" w:rsidP="005F783D">
      <w:pPr>
        <w:spacing w:before="53"/>
        <w:rPr>
          <w:rFonts w:ascii="Arial" w:eastAsia="Arial" w:hAnsi="Arial" w:cs="Arial"/>
          <w:sz w:val="32"/>
          <w:szCs w:val="32"/>
          <w:lang w:val="nb-NO"/>
        </w:rPr>
      </w:pPr>
      <w:bookmarkStart w:id="0" w:name="_GoBack"/>
      <w:bookmarkEnd w:id="0"/>
      <w:r w:rsidRPr="00001673">
        <w:rPr>
          <w:rFonts w:ascii="Arial"/>
          <w:b/>
          <w:spacing w:val="-1"/>
          <w:sz w:val="32"/>
          <w:lang w:val="nb-NO"/>
        </w:rPr>
        <w:t>Utdanningsmelding</w:t>
      </w:r>
      <w:r w:rsidRPr="00001673">
        <w:rPr>
          <w:rFonts w:ascii="Arial"/>
          <w:b/>
          <w:spacing w:val="-18"/>
          <w:sz w:val="32"/>
          <w:lang w:val="nb-NO"/>
        </w:rPr>
        <w:t xml:space="preserve"> </w:t>
      </w:r>
      <w:r w:rsidRPr="00001673">
        <w:rPr>
          <w:rFonts w:ascii="Arial"/>
          <w:b/>
          <w:spacing w:val="-1"/>
          <w:sz w:val="32"/>
          <w:lang w:val="nb-NO"/>
        </w:rPr>
        <w:t>for</w:t>
      </w:r>
      <w:r w:rsidRPr="00001673">
        <w:rPr>
          <w:rFonts w:ascii="Arial"/>
          <w:b/>
          <w:spacing w:val="-18"/>
          <w:sz w:val="32"/>
          <w:lang w:val="nb-NO"/>
        </w:rPr>
        <w:t xml:space="preserve"> </w:t>
      </w:r>
      <w:r w:rsidRPr="00001673">
        <w:rPr>
          <w:rFonts w:ascii="Arial"/>
          <w:b/>
          <w:sz w:val="32"/>
          <w:lang w:val="nb-NO"/>
        </w:rPr>
        <w:t>2014,</w:t>
      </w:r>
      <w:r w:rsidRPr="00001673">
        <w:rPr>
          <w:rFonts w:ascii="Arial"/>
          <w:b/>
          <w:spacing w:val="-19"/>
          <w:sz w:val="32"/>
          <w:lang w:val="nb-NO"/>
        </w:rPr>
        <w:t xml:space="preserve"> </w:t>
      </w:r>
      <w:r w:rsidRPr="00001673">
        <w:rPr>
          <w:rFonts w:ascii="Arial"/>
          <w:b/>
          <w:sz w:val="32"/>
          <w:lang w:val="nb-NO"/>
        </w:rPr>
        <w:t>Matematisk</w:t>
      </w:r>
      <w:r w:rsidRPr="00001673">
        <w:rPr>
          <w:rFonts w:ascii="Arial"/>
          <w:b/>
          <w:spacing w:val="-19"/>
          <w:sz w:val="32"/>
          <w:lang w:val="nb-NO"/>
        </w:rPr>
        <w:t xml:space="preserve"> </w:t>
      </w:r>
      <w:r w:rsidRPr="00001673">
        <w:rPr>
          <w:rFonts w:ascii="Arial"/>
          <w:b/>
          <w:sz w:val="32"/>
          <w:lang w:val="nb-NO"/>
        </w:rPr>
        <w:t>institutt</w:t>
      </w:r>
    </w:p>
    <w:p w:rsidR="00242ADC" w:rsidRPr="00001673" w:rsidRDefault="00242ADC" w:rsidP="005F783D">
      <w:pPr>
        <w:rPr>
          <w:rFonts w:ascii="Arial" w:eastAsia="Arial" w:hAnsi="Arial" w:cs="Arial"/>
          <w:b/>
          <w:bCs/>
          <w:sz w:val="32"/>
          <w:szCs w:val="32"/>
          <w:lang w:val="nb-NO"/>
        </w:rPr>
      </w:pPr>
    </w:p>
    <w:p w:rsidR="00242ADC" w:rsidRPr="00001673" w:rsidRDefault="00B938BE" w:rsidP="005F783D">
      <w:pPr>
        <w:pStyle w:val="Heading1"/>
        <w:spacing w:before="247"/>
        <w:ind w:left="0"/>
        <w:rPr>
          <w:b w:val="0"/>
          <w:bCs w:val="0"/>
          <w:lang w:val="nb-NO"/>
        </w:rPr>
      </w:pPr>
      <w:r w:rsidRPr="00001673">
        <w:rPr>
          <w:spacing w:val="-1"/>
          <w:lang w:val="nb-NO"/>
        </w:rPr>
        <w:t>Programtilbud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og nye</w:t>
      </w:r>
      <w:r w:rsidRPr="00001673">
        <w:rPr>
          <w:spacing w:val="-1"/>
          <w:lang w:val="nb-NO"/>
        </w:rPr>
        <w:t xml:space="preserve"> studieprogram</w:t>
      </w:r>
    </w:p>
    <w:p w:rsidR="00242ADC" w:rsidRPr="00001673" w:rsidRDefault="00242ADC" w:rsidP="005F783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nb-NO"/>
        </w:rPr>
      </w:pPr>
    </w:p>
    <w:p w:rsidR="00242ADC" w:rsidRPr="00001673" w:rsidRDefault="00B938BE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01673">
        <w:rPr>
          <w:rFonts w:ascii="Times New Roman"/>
          <w:i/>
          <w:sz w:val="24"/>
          <w:lang w:val="nb-NO"/>
        </w:rPr>
        <w:t>Bachelor</w:t>
      </w:r>
      <w:r w:rsidRPr="00001673">
        <w:rPr>
          <w:rFonts w:ascii="Times New Roman"/>
          <w:i/>
          <w:spacing w:val="-1"/>
          <w:sz w:val="24"/>
          <w:lang w:val="nb-NO"/>
        </w:rPr>
        <w:t xml:space="preserve"> </w:t>
      </w:r>
      <w:r w:rsidRPr="00001673">
        <w:rPr>
          <w:rFonts w:ascii="Times New Roman"/>
          <w:i/>
          <w:sz w:val="24"/>
          <w:lang w:val="nb-NO"/>
        </w:rPr>
        <w:t>og integrert master:</w:t>
      </w: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lang w:val="nb-NO"/>
        </w:rPr>
        <w:t>I</w:t>
      </w:r>
      <w:r w:rsidRPr="00001673">
        <w:rPr>
          <w:spacing w:val="-4"/>
          <w:lang w:val="nb-NO"/>
        </w:rPr>
        <w:t xml:space="preserve"> </w:t>
      </w:r>
      <w:r w:rsidRPr="00001673">
        <w:rPr>
          <w:spacing w:val="-1"/>
          <w:lang w:val="nb-NO"/>
        </w:rPr>
        <w:t>utdanningsmeldingen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>for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2012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nevnte</w:t>
      </w:r>
      <w:r w:rsidRPr="00001673">
        <w:rPr>
          <w:lang w:val="nb-NO"/>
        </w:rPr>
        <w:t xml:space="preserve"> vi </w:t>
      </w:r>
      <w:r w:rsidRPr="00001673">
        <w:rPr>
          <w:spacing w:val="-1"/>
          <w:lang w:val="nb-NO"/>
        </w:rPr>
        <w:t>rekruttering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til </w:t>
      </w:r>
      <w:r w:rsidRPr="00001673">
        <w:rPr>
          <w:spacing w:val="-1"/>
          <w:lang w:val="nb-NO"/>
        </w:rPr>
        <w:t>instituttets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bachelorprogram</w:t>
      </w:r>
      <w:r w:rsidRPr="00001673">
        <w:rPr>
          <w:lang w:val="nb-NO"/>
        </w:rPr>
        <w:t xml:space="preserve"> som en</w:t>
      </w:r>
      <w:r w:rsidRPr="00001673">
        <w:rPr>
          <w:spacing w:val="111"/>
          <w:lang w:val="nb-NO"/>
        </w:rPr>
        <w:t xml:space="preserve"> </w:t>
      </w:r>
      <w:r w:rsidRPr="00001673">
        <w:rPr>
          <w:spacing w:val="-1"/>
          <w:lang w:val="nb-NO"/>
        </w:rPr>
        <w:t>hovedutfordring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skisserte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at</w:t>
      </w:r>
      <w:r w:rsidRPr="00001673">
        <w:rPr>
          <w:lang w:val="nb-NO"/>
        </w:rPr>
        <w:t xml:space="preserve"> en klarere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profil for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de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ulike</w:t>
      </w:r>
      <w:r w:rsidRPr="00001673">
        <w:rPr>
          <w:spacing w:val="-1"/>
          <w:lang w:val="nb-NO"/>
        </w:rPr>
        <w:t xml:space="preserve"> studieretninger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 xml:space="preserve">allerede </w:t>
      </w:r>
      <w:r w:rsidRPr="00001673">
        <w:rPr>
          <w:lang w:val="nb-NO"/>
        </w:rPr>
        <w:t>på</w:t>
      </w:r>
      <w:r w:rsidRPr="00001673">
        <w:rPr>
          <w:spacing w:val="85"/>
          <w:lang w:val="nb-NO"/>
        </w:rPr>
        <w:t xml:space="preserve"> </w:t>
      </w:r>
      <w:r w:rsidR="00FF67CE">
        <w:rPr>
          <w:spacing w:val="-1"/>
          <w:lang w:val="nb-NO"/>
        </w:rPr>
        <w:t>b</w:t>
      </w:r>
      <w:r w:rsidRPr="00001673">
        <w:rPr>
          <w:spacing w:val="-1"/>
          <w:lang w:val="nb-NO"/>
        </w:rPr>
        <w:t>achelornivået</w:t>
      </w:r>
      <w:r w:rsidRPr="00001673">
        <w:rPr>
          <w:lang w:val="nb-NO"/>
        </w:rPr>
        <w:t xml:space="preserve"> ville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kunne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øke</w:t>
      </w:r>
      <w:r w:rsidRPr="00001673">
        <w:rPr>
          <w:spacing w:val="-1"/>
          <w:lang w:val="nb-NO"/>
        </w:rPr>
        <w:t xml:space="preserve"> søkertallene.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>I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løpet av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 xml:space="preserve">2013 ble </w:t>
      </w: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opprettet</w:t>
      </w:r>
      <w:r w:rsidRPr="00001673">
        <w:rPr>
          <w:lang w:val="nb-NO"/>
        </w:rPr>
        <w:t xml:space="preserve"> tre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nye</w:t>
      </w:r>
      <w:r w:rsidRPr="00001673">
        <w:rPr>
          <w:spacing w:val="67"/>
          <w:lang w:val="nb-NO"/>
        </w:rPr>
        <w:t xml:space="preserve"> </w:t>
      </w:r>
      <w:r w:rsidRPr="00001673">
        <w:rPr>
          <w:spacing w:val="-1"/>
          <w:lang w:val="nb-NO"/>
        </w:rPr>
        <w:t>bachelorprogram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en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ny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5-årig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integrert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masterprogram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 xml:space="preserve">med </w:t>
      </w:r>
      <w:r w:rsidRPr="00001673">
        <w:rPr>
          <w:spacing w:val="-1"/>
          <w:lang w:val="nb-NO"/>
        </w:rPr>
        <w:t>oppstart</w:t>
      </w:r>
      <w:r w:rsidRPr="00001673">
        <w:rPr>
          <w:lang w:val="nb-NO"/>
        </w:rPr>
        <w:t xml:space="preserve"> høsten 2014:</w:t>
      </w:r>
    </w:p>
    <w:p w:rsidR="00242ADC" w:rsidRPr="00001673" w:rsidRDefault="00242ADC" w:rsidP="005F783D">
      <w:pPr>
        <w:spacing w:before="1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Bachelor</w:t>
      </w:r>
      <w:r w:rsidRPr="00001673">
        <w:rPr>
          <w:lang w:val="nb-NO"/>
        </w:rPr>
        <w:t xml:space="preserve"> i </w:t>
      </w:r>
      <w:r w:rsidRPr="00001673">
        <w:rPr>
          <w:spacing w:val="-1"/>
          <w:lang w:val="nb-NO"/>
        </w:rPr>
        <w:t>matematikk,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10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studieplasser</w:t>
      </w: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Bachelor</w:t>
      </w:r>
      <w:r w:rsidRPr="00001673">
        <w:rPr>
          <w:lang w:val="nb-NO"/>
        </w:rPr>
        <w:t xml:space="preserve"> i </w:t>
      </w:r>
      <w:r w:rsidRPr="00001673">
        <w:rPr>
          <w:spacing w:val="-1"/>
          <w:lang w:val="nb-NO"/>
        </w:rPr>
        <w:t>matematikk</w:t>
      </w:r>
      <w:r w:rsidRPr="00001673">
        <w:rPr>
          <w:lang w:val="nb-NO"/>
        </w:rPr>
        <w:t xml:space="preserve"> for industri 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teknologi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(MATEK),</w:t>
      </w:r>
      <w:r w:rsidRPr="00001673">
        <w:rPr>
          <w:lang w:val="nb-NO"/>
        </w:rPr>
        <w:t xml:space="preserve"> 15 studieplasser</w:t>
      </w:r>
      <w:r w:rsidRPr="00001673">
        <w:rPr>
          <w:spacing w:val="57"/>
          <w:lang w:val="nb-NO"/>
        </w:rPr>
        <w:t xml:space="preserve"> </w:t>
      </w:r>
      <w:r w:rsidRPr="00001673">
        <w:rPr>
          <w:spacing w:val="-1"/>
          <w:lang w:val="nb-NO"/>
        </w:rPr>
        <w:t>Bachelor</w:t>
      </w:r>
      <w:r w:rsidRPr="00001673">
        <w:rPr>
          <w:lang w:val="nb-NO"/>
        </w:rPr>
        <w:t xml:space="preserve"> i </w:t>
      </w:r>
      <w:r w:rsidRPr="00001673">
        <w:rPr>
          <w:spacing w:val="-1"/>
          <w:lang w:val="nb-NO"/>
        </w:rPr>
        <w:t>statistikk,</w:t>
      </w:r>
      <w:r w:rsidRPr="00001673">
        <w:rPr>
          <w:lang w:val="nb-NO"/>
        </w:rPr>
        <w:t xml:space="preserve"> 10 </w:t>
      </w:r>
      <w:r w:rsidRPr="00001673">
        <w:rPr>
          <w:spacing w:val="-1"/>
          <w:lang w:val="nb-NO"/>
        </w:rPr>
        <w:t>studieplasser</w:t>
      </w: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Integrert</w:t>
      </w:r>
      <w:r w:rsidRPr="00001673">
        <w:rPr>
          <w:lang w:val="nb-NO"/>
        </w:rPr>
        <w:t xml:space="preserve"> master i </w:t>
      </w:r>
      <w:r w:rsidRPr="00001673">
        <w:rPr>
          <w:spacing w:val="-1"/>
          <w:lang w:val="nb-NO"/>
        </w:rPr>
        <w:t>aktuarfag,</w:t>
      </w:r>
      <w:r w:rsidRPr="00001673">
        <w:rPr>
          <w:lang w:val="nb-NO"/>
        </w:rPr>
        <w:t xml:space="preserve"> 10 studieplasser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jc w:val="both"/>
        <w:rPr>
          <w:lang w:val="nb-NO"/>
        </w:rPr>
      </w:pPr>
      <w:r w:rsidRPr="00001673">
        <w:rPr>
          <w:lang w:val="nb-NO"/>
        </w:rPr>
        <w:t>Fra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høsten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2014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er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det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ikke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lengre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mulig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å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søke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opptak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det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gamle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programmet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>som</w:t>
      </w:r>
      <w:r w:rsidRPr="00001673">
        <w:rPr>
          <w:spacing w:val="17"/>
          <w:lang w:val="nb-NO"/>
        </w:rPr>
        <w:t xml:space="preserve"> </w:t>
      </w:r>
      <w:r w:rsidRPr="00001673">
        <w:rPr>
          <w:lang w:val="nb-NO"/>
        </w:rPr>
        <w:t xml:space="preserve">het </w:t>
      </w:r>
      <w:r w:rsidRPr="00001673">
        <w:rPr>
          <w:i/>
          <w:spacing w:val="-1"/>
          <w:lang w:val="nb-NO"/>
        </w:rPr>
        <w:t>bachelor</w:t>
      </w:r>
      <w:r w:rsidRPr="00001673">
        <w:rPr>
          <w:i/>
          <w:lang w:val="nb-NO"/>
        </w:rPr>
        <w:t xml:space="preserve"> i </w:t>
      </w:r>
      <w:r w:rsidRPr="00001673">
        <w:rPr>
          <w:i/>
          <w:spacing w:val="-1"/>
          <w:lang w:val="nb-NO"/>
        </w:rPr>
        <w:t xml:space="preserve">matematiske </w:t>
      </w:r>
      <w:r w:rsidRPr="00001673">
        <w:rPr>
          <w:i/>
          <w:lang w:val="nb-NO"/>
        </w:rPr>
        <w:t>fag</w:t>
      </w:r>
      <w:r w:rsidRPr="00001673">
        <w:rPr>
          <w:lang w:val="nb-NO"/>
        </w:rPr>
        <w:t xml:space="preserve">. </w:t>
      </w:r>
      <w:r w:rsidRPr="00001673">
        <w:rPr>
          <w:spacing w:val="-1"/>
          <w:lang w:val="nb-NO"/>
        </w:rPr>
        <w:t>Dette programmet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legges</w:t>
      </w:r>
      <w:r w:rsidRPr="00001673">
        <w:rPr>
          <w:lang w:val="nb-NO"/>
        </w:rPr>
        <w:t xml:space="preserve"> ned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når</w:t>
      </w:r>
      <w:r w:rsidRPr="00001673">
        <w:rPr>
          <w:lang w:val="nb-NO"/>
        </w:rPr>
        <w:t xml:space="preserve"> de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 xml:space="preserve">siste </w:t>
      </w:r>
      <w:r w:rsidRPr="00001673">
        <w:rPr>
          <w:spacing w:val="-1"/>
          <w:lang w:val="nb-NO"/>
        </w:rPr>
        <w:t>studentene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blir </w:t>
      </w:r>
      <w:r w:rsidRPr="00001673">
        <w:rPr>
          <w:spacing w:val="-1"/>
          <w:lang w:val="nb-NO"/>
        </w:rPr>
        <w:t>ferdig.</w:t>
      </w:r>
      <w:r w:rsidRPr="00001673">
        <w:rPr>
          <w:spacing w:val="99"/>
          <w:lang w:val="nb-NO"/>
        </w:rPr>
        <w:t xml:space="preserve"> </w:t>
      </w:r>
      <w:r w:rsidRPr="00001673">
        <w:rPr>
          <w:spacing w:val="-1"/>
          <w:lang w:val="nb-NO"/>
        </w:rPr>
        <w:t>Søknads</w:t>
      </w:r>
      <w:r w:rsidRPr="00001673">
        <w:rPr>
          <w:lang w:val="nb-NO"/>
        </w:rPr>
        <w:t xml:space="preserve"> 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opptakstall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på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de</w:t>
      </w:r>
      <w:r w:rsidRPr="00001673">
        <w:rPr>
          <w:spacing w:val="-1"/>
          <w:lang w:val="nb-NO"/>
        </w:rPr>
        <w:t xml:space="preserve"> nye </w:t>
      </w:r>
      <w:r w:rsidRPr="00001673">
        <w:rPr>
          <w:lang w:val="nb-NO"/>
        </w:rPr>
        <w:t>programmene</w:t>
      </w:r>
      <w:r w:rsidRPr="00001673">
        <w:rPr>
          <w:spacing w:val="-1"/>
          <w:lang w:val="nb-NO"/>
        </w:rPr>
        <w:t xml:space="preserve"> er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lovende:</w:t>
      </w:r>
    </w:p>
    <w:p w:rsidR="00242ADC" w:rsidRPr="00001673" w:rsidRDefault="00242ADC" w:rsidP="005F783D">
      <w:pPr>
        <w:spacing w:before="3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C6A37" w:rsidRDefault="00B938BE" w:rsidP="005F783D">
      <w:pPr>
        <w:pStyle w:val="BodyText"/>
        <w:ind w:left="0"/>
        <w:rPr>
          <w:lang w:val="nb-NO"/>
        </w:rPr>
      </w:pPr>
      <w:r w:rsidRPr="00001673">
        <w:rPr>
          <w:lang w:val="nb-NO"/>
        </w:rPr>
        <w:t>Opptak / antall søkere*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bachelor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i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matematikk: 24 / 40 </w:t>
      </w: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lang w:val="nb-NO"/>
        </w:rPr>
        <w:t>Opptak / antall søkere*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MATEK: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19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/ 26</w:t>
      </w:r>
    </w:p>
    <w:p w:rsidR="003C6A37" w:rsidRDefault="00B938BE" w:rsidP="005F783D">
      <w:pPr>
        <w:pStyle w:val="BodyText"/>
        <w:ind w:left="0"/>
        <w:rPr>
          <w:spacing w:val="22"/>
          <w:lang w:val="nb-NO"/>
        </w:rPr>
      </w:pPr>
      <w:r w:rsidRPr="00001673">
        <w:rPr>
          <w:lang w:val="nb-NO"/>
        </w:rPr>
        <w:t>Opptak / antall søkere*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bachelor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i</w:t>
      </w:r>
      <w:r w:rsidRPr="00001673">
        <w:rPr>
          <w:spacing w:val="-1"/>
          <w:lang w:val="nb-NO"/>
        </w:rPr>
        <w:t xml:space="preserve"> statistikk:</w:t>
      </w:r>
      <w:r w:rsidRPr="00001673">
        <w:rPr>
          <w:spacing w:val="8"/>
          <w:lang w:val="nb-NO"/>
        </w:rPr>
        <w:t xml:space="preserve"> </w:t>
      </w:r>
      <w:r w:rsidRPr="00001673">
        <w:rPr>
          <w:lang w:val="nb-NO"/>
        </w:rPr>
        <w:t>13 / 10</w:t>
      </w:r>
      <w:r w:rsidRPr="00001673">
        <w:rPr>
          <w:spacing w:val="22"/>
          <w:lang w:val="nb-NO"/>
        </w:rPr>
        <w:t xml:space="preserve"> </w:t>
      </w: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lang w:val="nb-NO"/>
        </w:rPr>
        <w:t xml:space="preserve">Opptak / antall </w:t>
      </w:r>
      <w:r w:rsidRPr="00001673">
        <w:rPr>
          <w:spacing w:val="-1"/>
          <w:lang w:val="nb-NO"/>
        </w:rPr>
        <w:t>søkere*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integrert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master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i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aktuarfag: 16 / 16</w:t>
      </w:r>
    </w:p>
    <w:p w:rsidR="00242ADC" w:rsidRPr="00001673" w:rsidRDefault="00001673">
      <w:pPr>
        <w:spacing w:before="9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001673"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      * Dette refererer kun til antall førsteprioritetssøkere. </w:t>
      </w:r>
    </w:p>
    <w:p w:rsidR="00001673" w:rsidRPr="00001673" w:rsidRDefault="00001673">
      <w:pPr>
        <w:spacing w:before="9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Totalt</w:t>
      </w:r>
      <w:r w:rsidRPr="00001673">
        <w:rPr>
          <w:lang w:val="nb-NO"/>
        </w:rPr>
        <w:t xml:space="preserve"> </w:t>
      </w:r>
      <w:r w:rsidR="00001673">
        <w:rPr>
          <w:lang w:val="nb-NO"/>
        </w:rPr>
        <w:t xml:space="preserve">for de nye programmene </w:t>
      </w:r>
      <w:r w:rsidRPr="00001673">
        <w:rPr>
          <w:spacing w:val="-1"/>
          <w:lang w:val="nb-NO"/>
        </w:rPr>
        <w:t>har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vært</w:t>
      </w:r>
      <w:r w:rsidRPr="00001673">
        <w:rPr>
          <w:lang w:val="nb-NO"/>
        </w:rPr>
        <w:t xml:space="preserve"> 92 </w:t>
      </w:r>
      <w:r w:rsidRPr="00001673">
        <w:rPr>
          <w:spacing w:val="-1"/>
          <w:lang w:val="nb-NO"/>
        </w:rPr>
        <w:t>søkere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 xml:space="preserve">45 </w:t>
      </w:r>
      <w:r w:rsidRPr="00001673">
        <w:rPr>
          <w:spacing w:val="-1"/>
          <w:lang w:val="nb-NO"/>
        </w:rPr>
        <w:t>studieplasser,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72 studenter </w:t>
      </w:r>
      <w:r w:rsidRPr="00001673">
        <w:rPr>
          <w:spacing w:val="-1"/>
          <w:lang w:val="nb-NO"/>
        </w:rPr>
        <w:t>har</w:t>
      </w:r>
      <w:r w:rsidRPr="00001673">
        <w:rPr>
          <w:lang w:val="nb-NO"/>
        </w:rPr>
        <w:t xml:space="preserve"> blitt </w:t>
      </w:r>
      <w:r w:rsidRPr="00001673">
        <w:rPr>
          <w:spacing w:val="-1"/>
          <w:lang w:val="nb-NO"/>
        </w:rPr>
        <w:t>tatt</w:t>
      </w:r>
      <w:r w:rsidRPr="00001673">
        <w:rPr>
          <w:lang w:val="nb-NO"/>
        </w:rPr>
        <w:t xml:space="preserve"> opp.</w:t>
      </w:r>
      <w:r w:rsidR="00001673">
        <w:rPr>
          <w:lang w:val="nb-NO"/>
        </w:rPr>
        <w:t xml:space="preserve"> I tillegg var det </w:t>
      </w:r>
      <w:r w:rsidR="002130F6">
        <w:rPr>
          <w:lang w:val="nb-NO"/>
        </w:rPr>
        <w:t>54</w:t>
      </w:r>
      <w:r w:rsidR="00001673">
        <w:rPr>
          <w:lang w:val="nb-NO"/>
        </w:rPr>
        <w:t xml:space="preserve"> </w:t>
      </w:r>
      <w:r w:rsidR="002130F6">
        <w:rPr>
          <w:lang w:val="nb-NO"/>
        </w:rPr>
        <w:t>førsteprioritetssøkere og 41</w:t>
      </w:r>
      <w:r w:rsidR="00001673">
        <w:rPr>
          <w:lang w:val="nb-NO"/>
        </w:rPr>
        <w:t xml:space="preserve"> studenter tatt opp til Integrert lektorutdanning med master i naturvitenskap eller matematikk, som har </w:t>
      </w:r>
      <w:r w:rsidR="002130F6">
        <w:rPr>
          <w:lang w:val="nb-NO"/>
        </w:rPr>
        <w:t>30 studie</w:t>
      </w:r>
      <w:r w:rsidR="00001673">
        <w:rPr>
          <w:lang w:val="nb-NO"/>
        </w:rPr>
        <w:t xml:space="preserve">plasser. </w:t>
      </w:r>
    </w:p>
    <w:p w:rsidR="00242ADC" w:rsidRPr="00001673" w:rsidRDefault="00242ADC" w:rsidP="005F783D">
      <w:pPr>
        <w:spacing w:before="9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:rsidR="00242ADC" w:rsidRPr="00001673" w:rsidRDefault="00B938BE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01673">
        <w:rPr>
          <w:rFonts w:ascii="Times New Roman"/>
          <w:i/>
          <w:spacing w:val="-1"/>
          <w:sz w:val="24"/>
          <w:lang w:val="nb-NO"/>
        </w:rPr>
        <w:t>Master:</w:t>
      </w: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har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ikke vært endringer i </w:t>
      </w:r>
      <w:r w:rsidRPr="00001673">
        <w:rPr>
          <w:spacing w:val="-1"/>
          <w:lang w:val="nb-NO"/>
        </w:rPr>
        <w:t>eksisterende masterprogram.</w:t>
      </w:r>
      <w:r w:rsidRPr="00001673">
        <w:rPr>
          <w:spacing w:val="5"/>
          <w:lang w:val="nb-NO"/>
        </w:rPr>
        <w:t xml:space="preserve"> </w:t>
      </w:r>
      <w:r w:rsidRPr="00001673">
        <w:rPr>
          <w:spacing w:val="-1"/>
          <w:lang w:val="nb-NO"/>
        </w:rPr>
        <w:t>Instituttet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 xml:space="preserve">har </w:t>
      </w:r>
      <w:r w:rsidRPr="00001673">
        <w:rPr>
          <w:lang w:val="nb-NO"/>
        </w:rPr>
        <w:t>8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aktive</w:t>
      </w:r>
      <w:r w:rsidRPr="00001673">
        <w:rPr>
          <w:spacing w:val="71"/>
          <w:lang w:val="nb-NO"/>
        </w:rPr>
        <w:t xml:space="preserve"> </w:t>
      </w:r>
      <w:r w:rsidRPr="00001673">
        <w:rPr>
          <w:spacing w:val="-1"/>
          <w:lang w:val="nb-NO"/>
        </w:rPr>
        <w:t>masterprogram</w:t>
      </w:r>
      <w:r w:rsidRPr="00001673">
        <w:rPr>
          <w:lang w:val="nb-NO"/>
        </w:rPr>
        <w:t xml:space="preserve"> i matematikk 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statistikk, </w:t>
      </w:r>
      <w:r w:rsidRPr="00001673">
        <w:rPr>
          <w:spacing w:val="-1"/>
          <w:lang w:val="nb-NO"/>
        </w:rPr>
        <w:t>fordelt</w:t>
      </w:r>
      <w:r w:rsidRPr="00001673">
        <w:rPr>
          <w:lang w:val="nb-NO"/>
        </w:rPr>
        <w:t xml:space="preserve"> på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de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tre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forskningsgruppene,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dessuten</w:t>
      </w:r>
      <w:r w:rsidRPr="00001673">
        <w:rPr>
          <w:spacing w:val="71"/>
          <w:lang w:val="nb-NO"/>
        </w:rPr>
        <w:t xml:space="preserve"> </w:t>
      </w:r>
      <w:r w:rsidRPr="00001673">
        <w:rPr>
          <w:spacing w:val="-1"/>
          <w:lang w:val="nb-NO"/>
        </w:rPr>
        <w:t>ett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etterutdanningsprogram:</w:t>
      </w:r>
    </w:p>
    <w:p w:rsidR="00242ADC" w:rsidRPr="00001673" w:rsidRDefault="00B938BE">
      <w:pPr>
        <w:pStyle w:val="BodyText"/>
        <w:numPr>
          <w:ilvl w:val="0"/>
          <w:numId w:val="2"/>
        </w:numPr>
        <w:tabs>
          <w:tab w:val="left" w:pos="427"/>
        </w:tabs>
        <w:ind w:right="667" w:firstLine="0"/>
        <w:rPr>
          <w:lang w:val="nb-NO"/>
        </w:rPr>
      </w:pPr>
      <w:r w:rsidRPr="00001673">
        <w:rPr>
          <w:spacing w:val="-1"/>
          <w:lang w:val="nb-NO"/>
        </w:rPr>
        <w:t>Anvendt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beregningsorientert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matematikk: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Dette programmet</w:t>
      </w:r>
      <w:r w:rsidRPr="00001673">
        <w:rPr>
          <w:lang w:val="nb-NO"/>
        </w:rPr>
        <w:t xml:space="preserve"> har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8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forskjellige spesialiseringer.</w:t>
      </w:r>
    </w:p>
    <w:p w:rsidR="00242ADC" w:rsidRPr="00001673" w:rsidRDefault="00B938BE">
      <w:pPr>
        <w:pStyle w:val="BodyText"/>
        <w:numPr>
          <w:ilvl w:val="0"/>
          <w:numId w:val="2"/>
        </w:numPr>
        <w:tabs>
          <w:tab w:val="left" w:pos="427"/>
        </w:tabs>
        <w:ind w:right="887" w:firstLine="0"/>
        <w:rPr>
          <w:lang w:val="nb-NO"/>
        </w:rPr>
      </w:pPr>
      <w:r w:rsidRPr="00001673">
        <w:rPr>
          <w:spacing w:val="-1"/>
          <w:lang w:val="nb-NO"/>
        </w:rPr>
        <w:t>Matematikk:</w:t>
      </w:r>
      <w:r w:rsidRPr="00001673">
        <w:rPr>
          <w:lang w:val="nb-NO"/>
        </w:rPr>
        <w:t xml:space="preserve"> 4 </w:t>
      </w:r>
      <w:r w:rsidRPr="00001673">
        <w:rPr>
          <w:spacing w:val="-1"/>
          <w:lang w:val="nb-NO"/>
        </w:rPr>
        <w:t>masterprogram</w:t>
      </w:r>
      <w:r w:rsidRPr="00001673">
        <w:rPr>
          <w:lang w:val="nb-NO"/>
        </w:rPr>
        <w:t xml:space="preserve"> med </w:t>
      </w:r>
      <w:r w:rsidRPr="00001673">
        <w:rPr>
          <w:spacing w:val="-1"/>
          <w:lang w:val="nb-NO"/>
        </w:rPr>
        <w:t>navn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Algebra/algebraisk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geometri,</w:t>
      </w:r>
      <w:r w:rsidRPr="00001673">
        <w:rPr>
          <w:lang w:val="nb-NO"/>
        </w:rPr>
        <w:t xml:space="preserve"> Matematisk</w:t>
      </w:r>
      <w:r w:rsidRPr="00001673">
        <w:rPr>
          <w:spacing w:val="85"/>
          <w:lang w:val="nb-NO"/>
        </w:rPr>
        <w:t xml:space="preserve"> </w:t>
      </w:r>
      <w:r w:rsidRPr="00001673">
        <w:rPr>
          <w:spacing w:val="-1"/>
          <w:lang w:val="nb-NO"/>
        </w:rPr>
        <w:t>analyse,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Topologi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proofErr w:type="spellStart"/>
      <w:r w:rsidRPr="00001673">
        <w:rPr>
          <w:spacing w:val="-1"/>
          <w:lang w:val="nb-NO"/>
        </w:rPr>
        <w:t>Skolerettet</w:t>
      </w:r>
      <w:proofErr w:type="spellEnd"/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matematikk.</w:t>
      </w:r>
    </w:p>
    <w:p w:rsidR="00242ADC" w:rsidRPr="00001673" w:rsidRDefault="00B938BE">
      <w:pPr>
        <w:pStyle w:val="BodyText"/>
        <w:numPr>
          <w:ilvl w:val="0"/>
          <w:numId w:val="2"/>
        </w:numPr>
        <w:tabs>
          <w:tab w:val="left" w:pos="427"/>
        </w:tabs>
        <w:ind w:right="230" w:firstLine="0"/>
        <w:rPr>
          <w:lang w:val="nb-NO"/>
        </w:rPr>
      </w:pPr>
      <w:r w:rsidRPr="00001673">
        <w:rPr>
          <w:lang w:val="nb-NO"/>
        </w:rPr>
        <w:t xml:space="preserve">Statistikk: 3 </w:t>
      </w:r>
      <w:r w:rsidRPr="00001673">
        <w:rPr>
          <w:spacing w:val="-1"/>
          <w:lang w:val="nb-NO"/>
        </w:rPr>
        <w:t>masterprogram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med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navn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Dataanalyse,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Finansteori</w:t>
      </w:r>
      <w:r w:rsidRPr="00001673">
        <w:rPr>
          <w:lang w:val="nb-NO"/>
        </w:rPr>
        <w:t xml:space="preserve"> og</w:t>
      </w:r>
      <w:r w:rsidRPr="00001673">
        <w:rPr>
          <w:spacing w:val="-1"/>
          <w:lang w:val="nb-NO"/>
        </w:rPr>
        <w:t xml:space="preserve"> forsikringsmatematikk</w:t>
      </w:r>
      <w:r w:rsidRPr="00001673">
        <w:rPr>
          <w:spacing w:val="101"/>
          <w:lang w:val="nb-NO"/>
        </w:rPr>
        <w:t xml:space="preserve"> </w:t>
      </w:r>
      <w:r w:rsidRPr="00001673">
        <w:rPr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Matematisk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statistikk.</w:t>
      </w:r>
    </w:p>
    <w:p w:rsidR="00242ADC" w:rsidRPr="00001673" w:rsidRDefault="00B938BE">
      <w:pPr>
        <w:pStyle w:val="BodyText"/>
        <w:numPr>
          <w:ilvl w:val="0"/>
          <w:numId w:val="2"/>
        </w:numPr>
        <w:tabs>
          <w:tab w:val="left" w:pos="427"/>
        </w:tabs>
        <w:ind w:right="114" w:firstLine="0"/>
        <w:rPr>
          <w:lang w:val="nb-NO"/>
        </w:rPr>
      </w:pPr>
      <w:r w:rsidRPr="00001673">
        <w:rPr>
          <w:spacing w:val="-1"/>
          <w:lang w:val="nb-NO"/>
        </w:rPr>
        <w:t>Erfaringsbasert</w:t>
      </w:r>
      <w:r w:rsidRPr="00001673">
        <w:rPr>
          <w:lang w:val="nb-NO"/>
        </w:rPr>
        <w:t xml:space="preserve"> master i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undervisning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med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fordypning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i </w:t>
      </w:r>
      <w:r w:rsidRPr="00001673">
        <w:rPr>
          <w:spacing w:val="-1"/>
          <w:lang w:val="nb-NO"/>
        </w:rPr>
        <w:t>matematikk.</w:t>
      </w:r>
      <w:r w:rsidRPr="00001673">
        <w:rPr>
          <w:lang w:val="nb-NO"/>
        </w:rPr>
        <w:t xml:space="preserve"> Dette</w:t>
      </w:r>
      <w:r w:rsidRPr="00001673">
        <w:rPr>
          <w:spacing w:val="-1"/>
          <w:lang w:val="nb-NO"/>
        </w:rPr>
        <w:t xml:space="preserve"> er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et</w:t>
      </w:r>
      <w:r w:rsidRPr="00001673">
        <w:rPr>
          <w:spacing w:val="69"/>
          <w:lang w:val="nb-NO"/>
        </w:rPr>
        <w:t xml:space="preserve"> </w:t>
      </w:r>
      <w:r w:rsidRPr="00001673">
        <w:rPr>
          <w:spacing w:val="-1"/>
          <w:lang w:val="nb-NO"/>
        </w:rPr>
        <w:t>deltidsstudium</w:t>
      </w:r>
      <w:r w:rsidRPr="00001673">
        <w:rPr>
          <w:lang w:val="nb-NO"/>
        </w:rPr>
        <w:t xml:space="preserve"> (50 %</w:t>
      </w:r>
      <w:r w:rsidRPr="00001673">
        <w:rPr>
          <w:spacing w:val="-1"/>
          <w:lang w:val="nb-NO"/>
        </w:rPr>
        <w:t xml:space="preserve"> progresjon)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over</w:t>
      </w:r>
      <w:r w:rsidRPr="00001673">
        <w:rPr>
          <w:lang w:val="nb-NO"/>
        </w:rPr>
        <w:t xml:space="preserve"> 4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år.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To studenter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er så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langt</w:t>
      </w:r>
      <w:r w:rsidRPr="00001673">
        <w:rPr>
          <w:lang w:val="nb-NO"/>
        </w:rPr>
        <w:t xml:space="preserve"> uteksaminert. </w:t>
      </w: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er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per</w:t>
      </w:r>
      <w:r w:rsidRPr="00001673">
        <w:rPr>
          <w:spacing w:val="65"/>
          <w:lang w:val="nb-NO"/>
        </w:rPr>
        <w:t xml:space="preserve"> </w:t>
      </w:r>
      <w:r w:rsidRPr="00001673">
        <w:rPr>
          <w:spacing w:val="-1"/>
          <w:lang w:val="nb-NO"/>
        </w:rPr>
        <w:t>dags</w:t>
      </w:r>
      <w:r w:rsidRPr="00001673">
        <w:rPr>
          <w:lang w:val="nb-NO"/>
        </w:rPr>
        <w:t xml:space="preserve"> dato 36 aktive studenter og</w:t>
      </w:r>
      <w:r w:rsidRPr="00001673">
        <w:rPr>
          <w:spacing w:val="-4"/>
          <w:lang w:val="nb-NO"/>
        </w:rPr>
        <w:t xml:space="preserve"> </w:t>
      </w:r>
      <w:r w:rsidRPr="00001673">
        <w:rPr>
          <w:lang w:val="nb-NO"/>
        </w:rPr>
        <w:t>to i permisjon. På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 xml:space="preserve">sikt vil </w:t>
      </w: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bli store</w:t>
      </w:r>
      <w:r w:rsidRPr="00001673">
        <w:rPr>
          <w:spacing w:val="-1"/>
          <w:lang w:val="nb-NO"/>
        </w:rPr>
        <w:t xml:space="preserve"> utfordringer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knyttet</w:t>
      </w:r>
      <w:r w:rsidRPr="00001673">
        <w:rPr>
          <w:spacing w:val="40"/>
          <w:lang w:val="nb-NO"/>
        </w:rPr>
        <w:t xml:space="preserve"> </w:t>
      </w:r>
      <w:r w:rsidRPr="00001673">
        <w:rPr>
          <w:lang w:val="nb-NO"/>
        </w:rPr>
        <w:t xml:space="preserve">til </w:t>
      </w:r>
      <w:r w:rsidRPr="00001673">
        <w:rPr>
          <w:spacing w:val="-1"/>
          <w:lang w:val="nb-NO"/>
        </w:rPr>
        <w:t>presset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veilederkapasitet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siden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er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bare</w:t>
      </w:r>
      <w:r w:rsidRPr="00001673">
        <w:rPr>
          <w:spacing w:val="-2"/>
          <w:lang w:val="nb-NO"/>
        </w:rPr>
        <w:t xml:space="preserve"> </w:t>
      </w:r>
      <w:r w:rsidR="00743434">
        <w:rPr>
          <w:lang w:val="nb-NO"/>
        </w:rPr>
        <w:t>tre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 xml:space="preserve">ansatte </w:t>
      </w:r>
      <w:r w:rsidRPr="00001673">
        <w:rPr>
          <w:lang w:val="nb-NO"/>
        </w:rPr>
        <w:t xml:space="preserve">som </w:t>
      </w:r>
      <w:r w:rsidRPr="00001673">
        <w:rPr>
          <w:spacing w:val="-1"/>
          <w:lang w:val="nb-NO"/>
        </w:rPr>
        <w:t>kan</w:t>
      </w:r>
      <w:r w:rsidRPr="00001673">
        <w:rPr>
          <w:lang w:val="nb-NO"/>
        </w:rPr>
        <w:t xml:space="preserve"> veilede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oppgaver</w:t>
      </w:r>
      <w:r w:rsidRPr="00001673">
        <w:rPr>
          <w:lang w:val="nb-NO"/>
        </w:rPr>
        <w:t xml:space="preserve"> på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dette</w:t>
      </w:r>
      <w:r w:rsidRPr="00001673">
        <w:rPr>
          <w:spacing w:val="77"/>
          <w:lang w:val="nb-NO"/>
        </w:rPr>
        <w:t xml:space="preserve"> </w:t>
      </w:r>
      <w:r w:rsidRPr="00001673">
        <w:rPr>
          <w:spacing w:val="-1"/>
          <w:lang w:val="nb-NO"/>
        </w:rPr>
        <w:t>området.</w:t>
      </w:r>
    </w:p>
    <w:p w:rsidR="00242ADC" w:rsidRPr="00001673" w:rsidRDefault="00242ADC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>
        <w:rPr>
          <w:lang w:val="nb-NO"/>
        </w:rPr>
        <w:t xml:space="preserve">  </w:t>
      </w:r>
      <w:r w:rsidRPr="00001673">
        <w:rPr>
          <w:lang w:val="nb-NO"/>
        </w:rPr>
        <w:t>I</w:t>
      </w:r>
      <w:r w:rsidRPr="00001673">
        <w:rPr>
          <w:spacing w:val="-4"/>
          <w:lang w:val="nb-NO"/>
        </w:rPr>
        <w:t xml:space="preserve"> </w:t>
      </w:r>
      <w:r w:rsidRPr="00001673">
        <w:rPr>
          <w:lang w:val="nb-NO"/>
        </w:rPr>
        <w:t>tillegg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har instituttet </w:t>
      </w:r>
      <w:r w:rsidRPr="00001673">
        <w:rPr>
          <w:spacing w:val="-1"/>
          <w:lang w:val="nb-NO"/>
        </w:rPr>
        <w:t>ansvar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 xml:space="preserve">for </w:t>
      </w:r>
      <w:r w:rsidRPr="00001673">
        <w:rPr>
          <w:spacing w:val="1"/>
          <w:lang w:val="nb-NO"/>
        </w:rPr>
        <w:t>to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program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innen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lærerutdanningen:</w:t>
      </w:r>
    </w:p>
    <w:p w:rsidR="00242ADC" w:rsidRPr="00001673" w:rsidRDefault="00B938BE" w:rsidP="00B938BE">
      <w:pPr>
        <w:tabs>
          <w:tab w:val="left" w:pos="644"/>
        </w:tabs>
        <w:ind w:leftChars="284" w:left="982" w:right="209" w:hanging="357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01673">
        <w:rPr>
          <w:rFonts w:ascii="Times New Roman" w:hAnsi="Times New Roman"/>
          <w:sz w:val="24"/>
          <w:lang w:val="nb-NO"/>
        </w:rPr>
        <w:t>-</w:t>
      </w:r>
      <w:r w:rsidRPr="00001673">
        <w:rPr>
          <w:rFonts w:ascii="Times New Roman" w:hAnsi="Times New Roman"/>
          <w:sz w:val="24"/>
          <w:lang w:val="nb-NO"/>
        </w:rPr>
        <w:tab/>
      </w:r>
      <w:r w:rsidRPr="00001673">
        <w:rPr>
          <w:rFonts w:ascii="Times New Roman" w:hAnsi="Times New Roman"/>
          <w:i/>
          <w:spacing w:val="-1"/>
          <w:sz w:val="24"/>
          <w:lang w:val="nb-NO"/>
        </w:rPr>
        <w:t>5-årig</w:t>
      </w:r>
      <w:r w:rsidRPr="00001673">
        <w:rPr>
          <w:rFonts w:ascii="Times New Roman" w:hAnsi="Times New Roman"/>
          <w:i/>
          <w:sz w:val="24"/>
          <w:lang w:val="nb-NO"/>
        </w:rPr>
        <w:t xml:space="preserve"> </w:t>
      </w:r>
      <w:r w:rsidRPr="00001673">
        <w:rPr>
          <w:rFonts w:ascii="Times New Roman" w:hAnsi="Times New Roman"/>
          <w:i/>
          <w:spacing w:val="-1"/>
          <w:sz w:val="24"/>
          <w:lang w:val="nb-NO"/>
        </w:rPr>
        <w:t>integrert</w:t>
      </w:r>
      <w:r w:rsidRPr="00001673">
        <w:rPr>
          <w:rFonts w:ascii="Times New Roman" w:hAnsi="Times New Roman"/>
          <w:i/>
          <w:sz w:val="24"/>
          <w:lang w:val="nb-NO"/>
        </w:rPr>
        <w:t xml:space="preserve"> </w:t>
      </w:r>
      <w:r w:rsidRPr="00001673">
        <w:rPr>
          <w:rFonts w:ascii="Times New Roman" w:hAnsi="Times New Roman"/>
          <w:i/>
          <w:spacing w:val="-1"/>
          <w:sz w:val="24"/>
          <w:lang w:val="nb-NO"/>
        </w:rPr>
        <w:t>lektorutdanning</w:t>
      </w:r>
      <w:r w:rsidRPr="00001673">
        <w:rPr>
          <w:rFonts w:ascii="Times New Roman" w:hAnsi="Times New Roman"/>
          <w:i/>
          <w:sz w:val="24"/>
          <w:lang w:val="nb-NO"/>
        </w:rPr>
        <w:t xml:space="preserve"> </w:t>
      </w:r>
      <w:r w:rsidRPr="00001673">
        <w:rPr>
          <w:rFonts w:ascii="Times New Roman" w:hAnsi="Times New Roman"/>
          <w:i/>
          <w:spacing w:val="-1"/>
          <w:sz w:val="24"/>
          <w:lang w:val="nb-NO"/>
        </w:rPr>
        <w:t>med</w:t>
      </w:r>
      <w:r w:rsidRPr="00001673">
        <w:rPr>
          <w:rFonts w:ascii="Times New Roman" w:hAnsi="Times New Roman"/>
          <w:i/>
          <w:sz w:val="24"/>
          <w:lang w:val="nb-NO"/>
        </w:rPr>
        <w:t xml:space="preserve"> master i </w:t>
      </w:r>
      <w:r w:rsidRPr="00001673">
        <w:rPr>
          <w:rFonts w:ascii="Times New Roman" w:hAnsi="Times New Roman"/>
          <w:i/>
          <w:spacing w:val="-1"/>
          <w:sz w:val="24"/>
          <w:lang w:val="nb-NO"/>
        </w:rPr>
        <w:t>naturvitenskap eller</w:t>
      </w:r>
      <w:r w:rsidRPr="00001673">
        <w:rPr>
          <w:rFonts w:ascii="Times New Roman" w:hAnsi="Times New Roman"/>
          <w:i/>
          <w:sz w:val="24"/>
          <w:lang w:val="nb-NO"/>
        </w:rPr>
        <w:t xml:space="preserve"> matematikk</w:t>
      </w:r>
      <w:r w:rsidRPr="00001673">
        <w:rPr>
          <w:rFonts w:ascii="Times New Roman" w:hAnsi="Times New Roman"/>
          <w:sz w:val="24"/>
          <w:lang w:val="nb-NO"/>
        </w:rPr>
        <w:t xml:space="preserve">. </w:t>
      </w:r>
      <w:r w:rsidRPr="00001673">
        <w:rPr>
          <w:rFonts w:ascii="Times New Roman" w:hAnsi="Times New Roman"/>
          <w:spacing w:val="-1"/>
          <w:sz w:val="24"/>
          <w:lang w:val="nb-NO"/>
        </w:rPr>
        <w:t>Dette</w:t>
      </w:r>
      <w:r w:rsidRPr="00001673">
        <w:rPr>
          <w:rFonts w:ascii="Times New Roman" w:hAnsi="Times New Roman"/>
          <w:spacing w:val="1"/>
          <w:sz w:val="24"/>
          <w:lang w:val="nb-NO"/>
        </w:rPr>
        <w:t xml:space="preserve"> </w:t>
      </w:r>
      <w:r w:rsidRPr="00001673">
        <w:rPr>
          <w:rFonts w:ascii="Times New Roman" w:hAnsi="Times New Roman"/>
          <w:spacing w:val="-1"/>
          <w:sz w:val="24"/>
          <w:lang w:val="nb-NO"/>
        </w:rPr>
        <w:t>er</w:t>
      </w:r>
      <w:r w:rsidRPr="00001673">
        <w:rPr>
          <w:rFonts w:ascii="Times New Roman" w:hAnsi="Times New Roman"/>
          <w:spacing w:val="97"/>
          <w:sz w:val="24"/>
          <w:lang w:val="nb-NO"/>
        </w:rPr>
        <w:t xml:space="preserve"> </w:t>
      </w:r>
      <w:r w:rsidRPr="00001673">
        <w:rPr>
          <w:rFonts w:ascii="Times New Roman" w:hAnsi="Times New Roman"/>
          <w:spacing w:val="-1"/>
          <w:sz w:val="24"/>
          <w:lang w:val="nb-NO"/>
        </w:rPr>
        <w:t>et</w:t>
      </w:r>
      <w:r w:rsidRPr="00001673">
        <w:rPr>
          <w:rFonts w:ascii="Times New Roman" w:hAnsi="Times New Roman"/>
          <w:sz w:val="24"/>
          <w:lang w:val="nb-NO"/>
        </w:rPr>
        <w:t xml:space="preserve"> </w:t>
      </w:r>
      <w:r w:rsidRPr="00001673">
        <w:rPr>
          <w:rFonts w:ascii="Times New Roman" w:hAnsi="Times New Roman"/>
          <w:spacing w:val="-1"/>
          <w:sz w:val="24"/>
          <w:lang w:val="nb-NO"/>
        </w:rPr>
        <w:t>tverrfaglig</w:t>
      </w:r>
      <w:r w:rsidRPr="00001673">
        <w:rPr>
          <w:rFonts w:ascii="Times New Roman" w:hAnsi="Times New Roman"/>
          <w:spacing w:val="-2"/>
          <w:sz w:val="24"/>
          <w:lang w:val="nb-NO"/>
        </w:rPr>
        <w:t xml:space="preserve"> </w:t>
      </w:r>
      <w:r w:rsidRPr="00001673">
        <w:rPr>
          <w:rFonts w:ascii="Times New Roman" w:hAnsi="Times New Roman"/>
          <w:spacing w:val="-1"/>
          <w:sz w:val="24"/>
          <w:lang w:val="nb-NO"/>
        </w:rPr>
        <w:t>program.</w:t>
      </w:r>
    </w:p>
    <w:p w:rsidR="00242ADC" w:rsidRPr="00001673" w:rsidRDefault="00B938BE" w:rsidP="00B938BE">
      <w:pPr>
        <w:tabs>
          <w:tab w:val="left" w:pos="824"/>
        </w:tabs>
        <w:ind w:leftChars="284" w:left="982" w:hanging="357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01673">
        <w:rPr>
          <w:rFonts w:ascii="Times New Roman"/>
          <w:sz w:val="24"/>
          <w:lang w:val="nb-NO"/>
        </w:rPr>
        <w:t>-</w:t>
      </w:r>
      <w:r w:rsidRPr="00001673">
        <w:rPr>
          <w:rFonts w:ascii="Times New Roman"/>
          <w:sz w:val="24"/>
          <w:lang w:val="nb-NO"/>
        </w:rPr>
        <w:tab/>
      </w:r>
      <w:proofErr w:type="spellStart"/>
      <w:r w:rsidRPr="00001673">
        <w:rPr>
          <w:rFonts w:ascii="Times New Roman"/>
          <w:i/>
          <w:spacing w:val="-1"/>
          <w:sz w:val="24"/>
          <w:lang w:val="nb-NO"/>
        </w:rPr>
        <w:t>Videreutdanningtilbud</w:t>
      </w:r>
      <w:proofErr w:type="spellEnd"/>
      <w:r w:rsidRPr="00001673">
        <w:rPr>
          <w:rFonts w:ascii="Times New Roman"/>
          <w:i/>
          <w:sz w:val="24"/>
          <w:lang w:val="nb-NO"/>
        </w:rPr>
        <w:t xml:space="preserve"> </w:t>
      </w:r>
      <w:r w:rsidRPr="00001673">
        <w:rPr>
          <w:rFonts w:ascii="Times New Roman"/>
          <w:i/>
          <w:spacing w:val="-1"/>
          <w:sz w:val="24"/>
          <w:lang w:val="nb-NO"/>
        </w:rPr>
        <w:t>innenfor</w:t>
      </w:r>
      <w:r w:rsidRPr="00001673">
        <w:rPr>
          <w:rFonts w:ascii="Times New Roman"/>
          <w:i/>
          <w:sz w:val="24"/>
          <w:lang w:val="nb-NO"/>
        </w:rPr>
        <w:t xml:space="preserve"> </w:t>
      </w:r>
      <w:r w:rsidRPr="00001673">
        <w:rPr>
          <w:rFonts w:ascii="Times New Roman"/>
          <w:i/>
          <w:spacing w:val="-1"/>
          <w:sz w:val="24"/>
          <w:lang w:val="nb-NO"/>
        </w:rPr>
        <w:t>den</w:t>
      </w:r>
      <w:r w:rsidRPr="00001673">
        <w:rPr>
          <w:rFonts w:ascii="Times New Roman"/>
          <w:i/>
          <w:sz w:val="24"/>
          <w:lang w:val="nb-NO"/>
        </w:rPr>
        <w:t xml:space="preserve"> nasjonale </w:t>
      </w:r>
      <w:r w:rsidRPr="00001673">
        <w:rPr>
          <w:rFonts w:ascii="Times New Roman"/>
          <w:i/>
          <w:spacing w:val="-1"/>
          <w:sz w:val="24"/>
          <w:lang w:val="nb-NO"/>
        </w:rPr>
        <w:t>videreutdanningsordningen</w:t>
      </w:r>
    </w:p>
    <w:p w:rsidR="00B938BE" w:rsidRPr="00B938BE" w:rsidRDefault="00B938BE" w:rsidP="00B938BE">
      <w:pPr>
        <w:pStyle w:val="PlainText"/>
        <w:ind w:leftChars="284" w:left="98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</w:rPr>
        <w:t xml:space="preserve">      </w:t>
      </w:r>
      <w:r w:rsidRPr="00001673">
        <w:rPr>
          <w:rFonts w:ascii="Times New Roman" w:hAnsi="Times New Roman"/>
          <w:i/>
          <w:spacing w:val="-1"/>
        </w:rPr>
        <w:t>«Kompetanse</w:t>
      </w:r>
      <w:r w:rsidRPr="00001673">
        <w:rPr>
          <w:rFonts w:ascii="Times New Roman" w:hAnsi="Times New Roman"/>
          <w:i/>
        </w:rPr>
        <w:t xml:space="preserve"> for </w:t>
      </w:r>
      <w:r w:rsidRPr="00001673">
        <w:rPr>
          <w:rFonts w:ascii="Times New Roman" w:hAnsi="Times New Roman"/>
          <w:i/>
          <w:spacing w:val="-1"/>
        </w:rPr>
        <w:t>kvalitet»</w:t>
      </w:r>
      <w:r w:rsidRPr="00001673">
        <w:rPr>
          <w:spacing w:val="-1"/>
        </w:rPr>
        <w:t>:</w:t>
      </w:r>
      <w:r w:rsidRPr="00001673">
        <w:t xml:space="preserve"> </w:t>
      </w:r>
      <w:r w:rsidRPr="00B938BE">
        <w:rPr>
          <w:rFonts w:ascii="Times New Roman" w:hAnsi="Times New Roman" w:cs="Times New Roman"/>
          <w:sz w:val="24"/>
          <w:szCs w:val="24"/>
        </w:rPr>
        <w:t xml:space="preserve">Matematisk institutt har to videreutdanningstilbud i matematikk for lærere, hver på 30 </w:t>
      </w:r>
      <w:proofErr w:type="spellStart"/>
      <w:r w:rsidRPr="00B938B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938BE">
        <w:rPr>
          <w:rFonts w:ascii="Times New Roman" w:hAnsi="Times New Roman" w:cs="Times New Roman"/>
          <w:sz w:val="24"/>
          <w:szCs w:val="24"/>
        </w:rPr>
        <w:t xml:space="preserve">, rettet mot videregående skole (startet 2012) og ungdomsskolen (startet høsten 2014) som begge er innenfor den nasjonale videreutdanningsordningen «Kompetanse for kvalitet». Tilbudene har per dags dato </w:t>
      </w:r>
      <w:r w:rsidRPr="00B938BE">
        <w:rPr>
          <w:rFonts w:ascii="Times New Roman" w:hAnsi="Times New Roman" w:cs="Times New Roman"/>
          <w:sz w:val="24"/>
          <w:szCs w:val="24"/>
        </w:rPr>
        <w:lastRenderedPageBreak/>
        <w:t>73 aktive studenter og videreføres i 2015/16. Tilbudene innenfor kompetanse for kvalitet tildeles av Utdanningsdirektoratet normalt for treårige perioder. Studieåret 2015/16 er siste år i inneværende periode, og instituttet planlegger å søke om å få videreføre våre to tilbud i neste treårsperiode. Denne søknaden vil bli levert i løpet av høsten 2015.</w:t>
      </w:r>
    </w:p>
    <w:p w:rsidR="00242ADC" w:rsidRPr="00B938BE" w:rsidRDefault="00242ADC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Frem</w:t>
      </w:r>
      <w:r w:rsidRPr="00001673">
        <w:rPr>
          <w:lang w:val="nb-NO"/>
        </w:rPr>
        <w:t xml:space="preserve"> til 2013 </w:t>
      </w:r>
      <w:r w:rsidRPr="00001673">
        <w:rPr>
          <w:spacing w:val="-1"/>
          <w:lang w:val="nb-NO"/>
        </w:rPr>
        <w:t xml:space="preserve">hadde </w:t>
      </w:r>
      <w:r w:rsidRPr="00001673">
        <w:rPr>
          <w:lang w:val="nb-NO"/>
        </w:rPr>
        <w:t xml:space="preserve">vi </w:t>
      </w:r>
      <w:r w:rsidRPr="00001673">
        <w:rPr>
          <w:spacing w:val="-1"/>
          <w:lang w:val="nb-NO"/>
        </w:rPr>
        <w:t>også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et</w:t>
      </w:r>
      <w:r w:rsidRPr="00001673">
        <w:rPr>
          <w:lang w:val="nb-NO"/>
        </w:rPr>
        <w:t xml:space="preserve"> 4-årig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integrert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adjunktutdanning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med matematikk og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naturfag.</w:t>
      </w:r>
      <w:r w:rsidRPr="00001673">
        <w:rPr>
          <w:spacing w:val="75"/>
          <w:lang w:val="nb-NO"/>
        </w:rPr>
        <w:t xml:space="preserve"> </w:t>
      </w:r>
      <w:r w:rsidRPr="00001673">
        <w:rPr>
          <w:spacing w:val="-1"/>
          <w:lang w:val="nb-NO"/>
        </w:rPr>
        <w:t>Programmet</w:t>
      </w:r>
      <w:r w:rsidRPr="00001673">
        <w:rPr>
          <w:lang w:val="nb-NO"/>
        </w:rPr>
        <w:t xml:space="preserve"> er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lagt</w:t>
      </w:r>
      <w:r w:rsidRPr="00001673">
        <w:rPr>
          <w:lang w:val="nb-NO"/>
        </w:rPr>
        <w:t xml:space="preserve"> ned,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siste </w:t>
      </w:r>
      <w:r w:rsidRPr="00001673">
        <w:rPr>
          <w:spacing w:val="-1"/>
          <w:lang w:val="nb-NO"/>
        </w:rPr>
        <w:t>opptak</w:t>
      </w:r>
      <w:r w:rsidRPr="00001673">
        <w:rPr>
          <w:lang w:val="nb-NO"/>
        </w:rPr>
        <w:t xml:space="preserve"> til </w:t>
      </w:r>
      <w:r w:rsidRPr="00001673">
        <w:rPr>
          <w:spacing w:val="-1"/>
          <w:lang w:val="nb-NO"/>
        </w:rPr>
        <w:t>programmet</w:t>
      </w:r>
      <w:r w:rsidRPr="00001673">
        <w:rPr>
          <w:lang w:val="nb-NO"/>
        </w:rPr>
        <w:t xml:space="preserve"> var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i 2012, </w:t>
      </w:r>
      <w:r w:rsidRPr="00001673">
        <w:rPr>
          <w:spacing w:val="-1"/>
          <w:lang w:val="nb-NO"/>
        </w:rPr>
        <w:t>men</w:t>
      </w:r>
      <w:r w:rsidRPr="00001673">
        <w:rPr>
          <w:lang w:val="nb-NO"/>
        </w:rPr>
        <w:t xml:space="preserve"> det er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fremdeles</w:t>
      </w:r>
      <w:r w:rsidRPr="00001673">
        <w:rPr>
          <w:spacing w:val="59"/>
          <w:lang w:val="nb-NO"/>
        </w:rPr>
        <w:t xml:space="preserve"> </w:t>
      </w:r>
      <w:r w:rsidRPr="00001673">
        <w:rPr>
          <w:spacing w:val="-1"/>
          <w:lang w:val="nb-NO"/>
        </w:rPr>
        <w:t>studenter</w:t>
      </w:r>
      <w:r w:rsidRPr="00001673">
        <w:rPr>
          <w:lang w:val="nb-NO"/>
        </w:rPr>
        <w:t xml:space="preserve"> på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programmet.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5F783D" w:rsidRDefault="00B938BE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01673">
        <w:rPr>
          <w:rFonts w:ascii="Times New Roman"/>
          <w:i/>
          <w:spacing w:val="-1"/>
          <w:sz w:val="24"/>
          <w:lang w:val="nb-NO"/>
        </w:rPr>
        <w:t xml:space="preserve">Tverrfaglige </w:t>
      </w:r>
      <w:r w:rsidRPr="00001673">
        <w:rPr>
          <w:rFonts w:ascii="Times New Roman"/>
          <w:i/>
          <w:sz w:val="24"/>
          <w:lang w:val="nb-NO"/>
        </w:rPr>
        <w:t>program:</w:t>
      </w: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Matematisk</w:t>
      </w:r>
      <w:r w:rsidRPr="00001673">
        <w:rPr>
          <w:lang w:val="nb-NO"/>
        </w:rPr>
        <w:t xml:space="preserve"> institutt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er</w:t>
      </w:r>
      <w:r w:rsidRPr="00001673">
        <w:rPr>
          <w:lang w:val="nb-NO"/>
        </w:rPr>
        <w:t xml:space="preserve"> </w:t>
      </w:r>
      <w:r w:rsidRPr="00001673">
        <w:rPr>
          <w:spacing w:val="-2"/>
          <w:lang w:val="nb-NO"/>
        </w:rPr>
        <w:t>også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med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fire</w:t>
      </w:r>
      <w:r w:rsidRPr="00001673">
        <w:rPr>
          <w:spacing w:val="-1"/>
          <w:lang w:val="nb-NO"/>
        </w:rPr>
        <w:t xml:space="preserve"> tverrfaglige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program:</w:t>
      </w:r>
    </w:p>
    <w:p w:rsidR="00242ADC" w:rsidRPr="00001673" w:rsidRDefault="00B938BE">
      <w:pPr>
        <w:pStyle w:val="BodyText"/>
        <w:numPr>
          <w:ilvl w:val="0"/>
          <w:numId w:val="1"/>
        </w:numPr>
        <w:tabs>
          <w:tab w:val="left" w:pos="825"/>
        </w:tabs>
        <w:ind w:right="489" w:hanging="360"/>
        <w:rPr>
          <w:lang w:val="nb-NO"/>
        </w:rPr>
      </w:pPr>
      <w:r w:rsidRPr="00001673">
        <w:rPr>
          <w:spacing w:val="-1"/>
          <w:lang w:val="nb-NO"/>
        </w:rPr>
        <w:t>Bachelorprogrammet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Informatikk</w:t>
      </w:r>
      <w:r w:rsidRPr="00001673">
        <w:rPr>
          <w:lang w:val="nb-NO"/>
        </w:rPr>
        <w:t xml:space="preserve"> </w:t>
      </w:r>
      <w:r w:rsidRPr="00001673">
        <w:rPr>
          <w:rFonts w:cs="Times New Roman"/>
          <w:lang w:val="nb-NO"/>
        </w:rPr>
        <w:t xml:space="preserve">– </w:t>
      </w:r>
      <w:r w:rsidRPr="00001673">
        <w:rPr>
          <w:spacing w:val="-1"/>
          <w:lang w:val="nb-NO"/>
        </w:rPr>
        <w:t>matematikk</w:t>
      </w:r>
      <w:r w:rsidRPr="00001673">
        <w:rPr>
          <w:lang w:val="nb-NO"/>
        </w:rPr>
        <w:t xml:space="preserve"> </w:t>
      </w:r>
      <w:r w:rsidRPr="00001673">
        <w:rPr>
          <w:rFonts w:cs="Times New Roman"/>
          <w:lang w:val="nb-NO"/>
        </w:rPr>
        <w:t xml:space="preserve">– </w:t>
      </w:r>
      <w:r w:rsidRPr="00001673">
        <w:rPr>
          <w:lang w:val="nb-NO"/>
        </w:rPr>
        <w:t xml:space="preserve">økonomi </w:t>
      </w:r>
      <w:r w:rsidRPr="00001673">
        <w:rPr>
          <w:spacing w:val="-1"/>
          <w:lang w:val="nb-NO"/>
        </w:rPr>
        <w:t>(IMØ),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der</w:t>
      </w:r>
      <w:r w:rsidRPr="00001673">
        <w:rPr>
          <w:spacing w:val="3"/>
          <w:lang w:val="nb-NO"/>
        </w:rPr>
        <w:t xml:space="preserve"> </w:t>
      </w:r>
      <w:r w:rsidRPr="00001673">
        <w:rPr>
          <w:spacing w:val="-1"/>
          <w:lang w:val="nb-NO"/>
        </w:rPr>
        <w:t>Institutt</w:t>
      </w:r>
      <w:r w:rsidRPr="00001673">
        <w:rPr>
          <w:lang w:val="nb-NO"/>
        </w:rPr>
        <w:t xml:space="preserve"> for</w:t>
      </w:r>
      <w:r w:rsidRPr="00001673">
        <w:rPr>
          <w:spacing w:val="77"/>
          <w:lang w:val="nb-NO"/>
        </w:rPr>
        <w:t xml:space="preserve"> </w:t>
      </w:r>
      <w:r w:rsidRPr="00001673">
        <w:rPr>
          <w:spacing w:val="-1"/>
          <w:lang w:val="nb-NO"/>
        </w:rPr>
        <w:t>informatikk</w:t>
      </w:r>
      <w:r w:rsidRPr="00001673">
        <w:rPr>
          <w:lang w:val="nb-NO"/>
        </w:rPr>
        <w:t xml:space="preserve"> har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hovedansvaret.</w:t>
      </w:r>
    </w:p>
    <w:p w:rsidR="00242ADC" w:rsidRPr="00001673" w:rsidRDefault="00B938BE">
      <w:pPr>
        <w:pStyle w:val="BodyText"/>
        <w:numPr>
          <w:ilvl w:val="0"/>
          <w:numId w:val="1"/>
        </w:numPr>
        <w:tabs>
          <w:tab w:val="left" w:pos="825"/>
        </w:tabs>
        <w:ind w:left="824"/>
        <w:rPr>
          <w:lang w:val="nb-NO"/>
        </w:rPr>
      </w:pPr>
      <w:r w:rsidRPr="00001673">
        <w:rPr>
          <w:spacing w:val="-1"/>
          <w:lang w:val="nb-NO"/>
        </w:rPr>
        <w:t>1-årig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Praktisk-pedagogisk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utdanning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(PPU), der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Psykologisk</w:t>
      </w:r>
      <w:r w:rsidRPr="00001673">
        <w:rPr>
          <w:lang w:val="nb-NO"/>
        </w:rPr>
        <w:t xml:space="preserve"> fakultet er </w:t>
      </w:r>
      <w:r w:rsidR="00743434">
        <w:rPr>
          <w:lang w:val="nb-NO"/>
        </w:rPr>
        <w:t>hoved</w:t>
      </w:r>
      <w:r w:rsidRPr="00001673">
        <w:rPr>
          <w:spacing w:val="-1"/>
          <w:lang w:val="nb-NO"/>
        </w:rPr>
        <w:t>ansvarlig.</w:t>
      </w:r>
    </w:p>
    <w:p w:rsidR="00242ADC" w:rsidRPr="00001673" w:rsidRDefault="00B938BE">
      <w:pPr>
        <w:pStyle w:val="BodyText"/>
        <w:numPr>
          <w:ilvl w:val="0"/>
          <w:numId w:val="1"/>
        </w:numPr>
        <w:tabs>
          <w:tab w:val="left" w:pos="825"/>
        </w:tabs>
        <w:ind w:right="716" w:hanging="360"/>
        <w:rPr>
          <w:lang w:val="nb-NO"/>
        </w:rPr>
      </w:pPr>
      <w:r w:rsidRPr="00001673">
        <w:rPr>
          <w:spacing w:val="-1"/>
          <w:lang w:val="nb-NO"/>
        </w:rPr>
        <w:t>Masterprogrammet</w:t>
      </w:r>
      <w:r w:rsidRPr="00001673">
        <w:rPr>
          <w:lang w:val="nb-NO"/>
        </w:rPr>
        <w:t xml:space="preserve"> i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Petroleumsteknologi</w:t>
      </w:r>
      <w:r w:rsidRPr="00001673">
        <w:rPr>
          <w:lang w:val="nb-NO"/>
        </w:rPr>
        <w:t xml:space="preserve"> </w:t>
      </w:r>
      <w:r w:rsidRPr="00001673">
        <w:rPr>
          <w:rFonts w:cs="Times New Roman"/>
          <w:lang w:val="nb-NO"/>
        </w:rPr>
        <w:t xml:space="preserve">– </w:t>
      </w:r>
      <w:r w:rsidRPr="00001673">
        <w:rPr>
          <w:spacing w:val="-1"/>
          <w:lang w:val="nb-NO"/>
        </w:rPr>
        <w:t>Reservoarmekanikk,</w:t>
      </w:r>
      <w:r w:rsidRPr="00001673">
        <w:rPr>
          <w:lang w:val="nb-NO"/>
        </w:rPr>
        <w:t xml:space="preserve"> der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Institutt</w:t>
      </w:r>
      <w:r w:rsidRPr="00001673">
        <w:rPr>
          <w:lang w:val="nb-NO"/>
        </w:rPr>
        <w:t xml:space="preserve"> for</w:t>
      </w:r>
      <w:r w:rsidRPr="00001673">
        <w:rPr>
          <w:spacing w:val="89"/>
          <w:lang w:val="nb-NO"/>
        </w:rPr>
        <w:t xml:space="preserve"> </w:t>
      </w:r>
      <w:r w:rsidRPr="00001673">
        <w:rPr>
          <w:spacing w:val="-1"/>
          <w:lang w:val="nb-NO"/>
        </w:rPr>
        <w:t>fysikk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teknologi</w:t>
      </w:r>
      <w:r w:rsidRPr="00001673">
        <w:rPr>
          <w:lang w:val="nb-NO"/>
        </w:rPr>
        <w:t xml:space="preserve"> har </w:t>
      </w:r>
      <w:r w:rsidR="00743434">
        <w:rPr>
          <w:lang w:val="nb-NO"/>
        </w:rPr>
        <w:t>hoved</w:t>
      </w:r>
      <w:r w:rsidRPr="00001673">
        <w:rPr>
          <w:spacing w:val="-1"/>
          <w:lang w:val="nb-NO"/>
        </w:rPr>
        <w:t>ansvaret.</w:t>
      </w:r>
    </w:p>
    <w:p w:rsidR="00242ADC" w:rsidRPr="00001673" w:rsidRDefault="00B938BE">
      <w:pPr>
        <w:pStyle w:val="BodyText"/>
        <w:numPr>
          <w:ilvl w:val="0"/>
          <w:numId w:val="1"/>
        </w:numPr>
        <w:tabs>
          <w:tab w:val="left" w:pos="825"/>
        </w:tabs>
        <w:ind w:left="824"/>
        <w:rPr>
          <w:lang w:val="nb-NO"/>
        </w:rPr>
      </w:pPr>
      <w:r w:rsidRPr="00001673">
        <w:rPr>
          <w:spacing w:val="-1"/>
          <w:lang w:val="nb-NO"/>
        </w:rPr>
        <w:t>Master</w:t>
      </w:r>
      <w:r w:rsidRPr="00001673">
        <w:rPr>
          <w:lang w:val="nb-NO"/>
        </w:rPr>
        <w:t xml:space="preserve"> i </w:t>
      </w:r>
      <w:r w:rsidRPr="00001673">
        <w:rPr>
          <w:spacing w:val="-1"/>
          <w:lang w:val="nb-NO"/>
        </w:rPr>
        <w:t>Energi,</w:t>
      </w:r>
      <w:r w:rsidRPr="00001673">
        <w:rPr>
          <w:lang w:val="nb-NO"/>
        </w:rPr>
        <w:t xml:space="preserve"> der </w:t>
      </w:r>
      <w:r w:rsidRPr="00001673">
        <w:rPr>
          <w:spacing w:val="-1"/>
          <w:lang w:val="nb-NO"/>
        </w:rPr>
        <w:t>Geofysisk</w:t>
      </w:r>
      <w:r w:rsidRPr="00001673">
        <w:rPr>
          <w:lang w:val="nb-NO"/>
        </w:rPr>
        <w:t xml:space="preserve"> institutt </w:t>
      </w:r>
      <w:r w:rsidRPr="00001673">
        <w:rPr>
          <w:spacing w:val="-1"/>
          <w:lang w:val="nb-NO"/>
        </w:rPr>
        <w:t>har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hovedansvaret.</w:t>
      </w:r>
    </w:p>
    <w:p w:rsidR="005F783D" w:rsidRDefault="005F783D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5F783D" w:rsidRDefault="005F783D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5F783D" w:rsidRDefault="00147FCD" w:rsidP="005F783D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 w:rsidRPr="00147FCD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Evaluering av studieprogram</w:t>
      </w:r>
    </w:p>
    <w:p w:rsidR="005F783D" w:rsidRDefault="005F783D" w:rsidP="005F783D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</w:p>
    <w:p w:rsidR="00147FCD" w:rsidRPr="005F783D" w:rsidRDefault="00147FCD" w:rsidP="005F783D">
      <w:pPr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Vi planlegger en større egenevaluering av de nye studieprogrammene i løpet av 2016. </w:t>
      </w:r>
    </w:p>
    <w:p w:rsidR="00147FCD" w:rsidRPr="00001673" w:rsidRDefault="00147FCD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242ADC" w:rsidP="005F783D">
      <w:pPr>
        <w:spacing w:before="5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147FCD" w:rsidRDefault="00270EDE" w:rsidP="005F783D">
      <w:pPr>
        <w:pStyle w:val="Heading1"/>
        <w:ind w:left="0"/>
        <w:rPr>
          <w:b w:val="0"/>
          <w:bCs w:val="0"/>
          <w:lang w:val="nb-NO"/>
        </w:rPr>
      </w:pPr>
      <w:r>
        <w:rPr>
          <w:lang w:val="nb-NO"/>
        </w:rPr>
        <w:t>Emnetilbudet</w:t>
      </w:r>
    </w:p>
    <w:p w:rsidR="00242ADC" w:rsidRPr="00147FCD" w:rsidRDefault="00242ADC" w:rsidP="005F783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lang w:val="nb-NO"/>
        </w:rPr>
        <w:t>MAT102</w:t>
      </w:r>
      <w:r w:rsidRPr="00001673">
        <w:rPr>
          <w:spacing w:val="4"/>
          <w:lang w:val="nb-NO"/>
        </w:rPr>
        <w:t xml:space="preserve"> </w:t>
      </w:r>
      <w:r w:rsidRPr="00001673">
        <w:rPr>
          <w:spacing w:val="-1"/>
          <w:lang w:val="nb-NO"/>
        </w:rPr>
        <w:t>«Brukerkurs</w:t>
      </w:r>
      <w:r w:rsidRPr="00001673">
        <w:rPr>
          <w:lang w:val="nb-NO"/>
        </w:rPr>
        <w:t xml:space="preserve"> i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matematikk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>II»</w:t>
      </w:r>
      <w:r w:rsidRPr="00001673">
        <w:rPr>
          <w:spacing w:val="-5"/>
          <w:lang w:val="nb-NO"/>
        </w:rPr>
        <w:t xml:space="preserve"> </w:t>
      </w:r>
      <w:r w:rsidRPr="00001673">
        <w:rPr>
          <w:lang w:val="nb-NO"/>
        </w:rPr>
        <w:t>ble opprettet i 2012, og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ble </w:t>
      </w:r>
      <w:r w:rsidRPr="00001673">
        <w:rPr>
          <w:spacing w:val="-1"/>
          <w:lang w:val="nb-NO"/>
        </w:rPr>
        <w:t>undervist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første</w:t>
      </w:r>
      <w:r w:rsidRPr="00001673">
        <w:rPr>
          <w:lang w:val="nb-NO"/>
        </w:rPr>
        <w:t xml:space="preserve"> gang</w:t>
      </w:r>
      <w:r w:rsidRPr="00001673">
        <w:rPr>
          <w:spacing w:val="49"/>
          <w:lang w:val="nb-NO"/>
        </w:rPr>
        <w:t xml:space="preserve"> </w:t>
      </w:r>
      <w:r w:rsidRPr="00001673">
        <w:rPr>
          <w:spacing w:val="-1"/>
          <w:lang w:val="nb-NO"/>
        </w:rPr>
        <w:t>våren</w:t>
      </w:r>
      <w:r w:rsidRPr="00001673">
        <w:rPr>
          <w:lang w:val="nb-NO"/>
        </w:rPr>
        <w:t xml:space="preserve"> 2013.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MAT102 bygger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MAT101,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er et</w:t>
      </w:r>
      <w:r w:rsidRPr="00001673">
        <w:rPr>
          <w:lang w:val="nb-NO"/>
        </w:rPr>
        <w:t xml:space="preserve"> tilbud til de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mindre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matematikktunge</w:t>
      </w:r>
      <w:r w:rsidRPr="00001673">
        <w:rPr>
          <w:spacing w:val="39"/>
          <w:lang w:val="nb-NO"/>
        </w:rPr>
        <w:t xml:space="preserve"> </w:t>
      </w:r>
      <w:r w:rsidRPr="00001673">
        <w:rPr>
          <w:spacing w:val="-1"/>
          <w:lang w:val="nb-NO"/>
        </w:rPr>
        <w:t xml:space="preserve">programmene </w:t>
      </w:r>
      <w:r w:rsidRPr="00001673">
        <w:rPr>
          <w:lang w:val="nb-NO"/>
        </w:rPr>
        <w:t xml:space="preserve">som ønsker </w:t>
      </w:r>
      <w:r w:rsidRPr="00001673">
        <w:rPr>
          <w:spacing w:val="-1"/>
          <w:lang w:val="nb-NO"/>
        </w:rPr>
        <w:t>mer</w:t>
      </w:r>
      <w:r w:rsidRPr="00001673">
        <w:rPr>
          <w:lang w:val="nb-NO"/>
        </w:rPr>
        <w:t xml:space="preserve"> trening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>innen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anvendt/brukerorientert</w:t>
      </w:r>
      <w:r w:rsidRPr="00001673">
        <w:rPr>
          <w:lang w:val="nb-NO"/>
        </w:rPr>
        <w:t xml:space="preserve"> matematikk.</w:t>
      </w:r>
      <w:r w:rsidRPr="00001673">
        <w:rPr>
          <w:spacing w:val="4"/>
          <w:lang w:val="nb-NO"/>
        </w:rPr>
        <w:t xml:space="preserve"> </w:t>
      </w:r>
      <w:r w:rsidRPr="00001673">
        <w:rPr>
          <w:spacing w:val="-1"/>
          <w:lang w:val="nb-NO"/>
        </w:rPr>
        <w:t>Emnet</w:t>
      </w:r>
      <w:r w:rsidRPr="00001673">
        <w:rPr>
          <w:lang w:val="nb-NO"/>
        </w:rPr>
        <w:t xml:space="preserve"> ble</w:t>
      </w:r>
      <w:r w:rsidRPr="00001673">
        <w:rPr>
          <w:spacing w:val="67"/>
          <w:lang w:val="nb-NO"/>
        </w:rPr>
        <w:t xml:space="preserve"> </w:t>
      </w:r>
      <w:r w:rsidRPr="00001673">
        <w:rPr>
          <w:spacing w:val="-1"/>
          <w:lang w:val="nb-NO"/>
        </w:rPr>
        <w:t>undervist</w:t>
      </w:r>
      <w:r w:rsidRPr="00001673">
        <w:rPr>
          <w:lang w:val="nb-NO"/>
        </w:rPr>
        <w:t xml:space="preserve"> som en </w:t>
      </w:r>
      <w:r w:rsidRPr="00001673">
        <w:rPr>
          <w:spacing w:val="-1"/>
          <w:lang w:val="nb-NO"/>
        </w:rPr>
        <w:t>prøveordning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våren</w:t>
      </w:r>
      <w:r w:rsidRPr="00001673">
        <w:rPr>
          <w:lang w:val="nb-NO"/>
        </w:rPr>
        <w:t xml:space="preserve"> 2013,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>ble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innført</w:t>
      </w:r>
      <w:r w:rsidRPr="00001673">
        <w:rPr>
          <w:lang w:val="nb-NO"/>
        </w:rPr>
        <w:t xml:space="preserve"> som </w:t>
      </w:r>
      <w:r w:rsidRPr="00001673">
        <w:rPr>
          <w:spacing w:val="-1"/>
          <w:lang w:val="nb-NO"/>
        </w:rPr>
        <w:t>fast</w:t>
      </w:r>
      <w:r w:rsidRPr="00001673">
        <w:rPr>
          <w:lang w:val="nb-NO"/>
        </w:rPr>
        <w:t xml:space="preserve"> emne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fra</w:t>
      </w:r>
      <w:r w:rsidRPr="00001673">
        <w:rPr>
          <w:spacing w:val="1"/>
          <w:lang w:val="nb-NO"/>
        </w:rPr>
        <w:t xml:space="preserve"> </w:t>
      </w:r>
      <w:r w:rsidR="00743434">
        <w:rPr>
          <w:lang w:val="nb-NO"/>
        </w:rPr>
        <w:t>vår 2014</w:t>
      </w:r>
      <w:r w:rsidRPr="00001673">
        <w:rPr>
          <w:lang w:val="nb-NO"/>
        </w:rPr>
        <w:t xml:space="preserve">. </w:t>
      </w:r>
      <w:r w:rsidRPr="00001673">
        <w:rPr>
          <w:spacing w:val="-1"/>
          <w:lang w:val="nb-NO"/>
        </w:rPr>
        <w:t>Fra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63"/>
          <w:lang w:val="nb-NO"/>
        </w:rPr>
        <w:t xml:space="preserve"> </w:t>
      </w:r>
      <w:r w:rsidRPr="00001673">
        <w:rPr>
          <w:lang w:val="nb-NO"/>
        </w:rPr>
        <w:t xml:space="preserve">med </w:t>
      </w:r>
      <w:r w:rsidRPr="00001673">
        <w:rPr>
          <w:spacing w:val="-1"/>
          <w:lang w:val="nb-NO"/>
        </w:rPr>
        <w:t>høsten</w:t>
      </w:r>
      <w:r w:rsidRPr="00001673">
        <w:rPr>
          <w:lang w:val="nb-NO"/>
        </w:rPr>
        <w:t xml:space="preserve"> 2013 </w:t>
      </w:r>
      <w:r w:rsidRPr="00001673">
        <w:rPr>
          <w:spacing w:val="-1"/>
          <w:lang w:val="nb-NO"/>
        </w:rPr>
        <w:t>har</w:t>
      </w:r>
      <w:r w:rsidRPr="00001673">
        <w:rPr>
          <w:lang w:val="nb-NO"/>
        </w:rPr>
        <w:t xml:space="preserve"> flere</w:t>
      </w:r>
      <w:r w:rsidRPr="00001673">
        <w:rPr>
          <w:spacing w:val="-1"/>
          <w:lang w:val="nb-NO"/>
        </w:rPr>
        <w:t xml:space="preserve"> program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 xml:space="preserve">ved </w:t>
      </w:r>
      <w:proofErr w:type="spellStart"/>
      <w:r w:rsidRPr="00001673">
        <w:rPr>
          <w:spacing w:val="-1"/>
          <w:lang w:val="nb-NO"/>
        </w:rPr>
        <w:t>MatNat</w:t>
      </w:r>
      <w:proofErr w:type="spellEnd"/>
      <w:r w:rsidRPr="00001673">
        <w:rPr>
          <w:lang w:val="nb-NO"/>
        </w:rPr>
        <w:t xml:space="preserve"> innført MAT102 som </w:t>
      </w:r>
      <w:r w:rsidRPr="00001673">
        <w:rPr>
          <w:spacing w:val="-1"/>
          <w:lang w:val="nb-NO"/>
        </w:rPr>
        <w:t>obligatorisk</w:t>
      </w:r>
      <w:r w:rsidRPr="00001673">
        <w:rPr>
          <w:lang w:val="nb-NO"/>
        </w:rPr>
        <w:t xml:space="preserve"> eller</w:t>
      </w:r>
      <w:r w:rsidRPr="00001673">
        <w:rPr>
          <w:spacing w:val="53"/>
          <w:lang w:val="nb-NO"/>
        </w:rPr>
        <w:t xml:space="preserve"> </w:t>
      </w:r>
      <w:r w:rsidRPr="00001673">
        <w:rPr>
          <w:spacing w:val="-1"/>
          <w:lang w:val="nb-NO"/>
        </w:rPr>
        <w:t>anbefalt</w:t>
      </w:r>
      <w:r w:rsidRPr="00001673">
        <w:rPr>
          <w:lang w:val="nb-NO"/>
        </w:rPr>
        <w:t xml:space="preserve"> emne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i sine</w:t>
      </w:r>
      <w:r w:rsidRPr="00001673">
        <w:rPr>
          <w:spacing w:val="-1"/>
          <w:lang w:val="nb-NO"/>
        </w:rPr>
        <w:t xml:space="preserve"> studieplaner.</w:t>
      </w:r>
      <w:r w:rsidRPr="00001673">
        <w:rPr>
          <w:lang w:val="nb-NO"/>
        </w:rPr>
        <w:t xml:space="preserve"> Undervisning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av</w:t>
      </w:r>
      <w:r w:rsidRPr="00001673">
        <w:rPr>
          <w:spacing w:val="2"/>
          <w:lang w:val="nb-NO"/>
        </w:rPr>
        <w:t xml:space="preserve"> </w:t>
      </w:r>
      <w:r w:rsidR="00743434">
        <w:rPr>
          <w:lang w:val="nb-NO"/>
        </w:rPr>
        <w:t>MAT</w:t>
      </w:r>
      <w:r w:rsidRPr="00001673">
        <w:rPr>
          <w:lang w:val="nb-NO"/>
        </w:rPr>
        <w:t xml:space="preserve">102 </w:t>
      </w:r>
      <w:r w:rsidRPr="00001673">
        <w:rPr>
          <w:spacing w:val="-1"/>
          <w:lang w:val="nb-NO"/>
        </w:rPr>
        <w:t>er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ressurskrevende,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vil</w:t>
      </w:r>
      <w:r w:rsidRPr="00001673">
        <w:rPr>
          <w:spacing w:val="69"/>
          <w:lang w:val="nb-NO"/>
        </w:rPr>
        <w:t xml:space="preserve"> </w:t>
      </w:r>
      <w:r w:rsidRPr="00001673">
        <w:rPr>
          <w:lang w:val="nb-NO"/>
        </w:rPr>
        <w:t>være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vanskelig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>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 xml:space="preserve">opprettholde </w:t>
      </w:r>
      <w:r w:rsidRPr="00001673">
        <w:rPr>
          <w:spacing w:val="-1"/>
          <w:lang w:val="nb-NO"/>
        </w:rPr>
        <w:t>kvaliteten</w:t>
      </w:r>
      <w:r w:rsidRPr="00001673">
        <w:rPr>
          <w:lang w:val="nb-NO"/>
        </w:rPr>
        <w:t xml:space="preserve"> på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 xml:space="preserve">kurset </w:t>
      </w:r>
      <w:r w:rsidRPr="00001673">
        <w:rPr>
          <w:spacing w:val="-1"/>
          <w:lang w:val="nb-NO"/>
        </w:rPr>
        <w:t>grunnet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innsparinger</w:t>
      </w:r>
      <w:r w:rsidRPr="00001673">
        <w:rPr>
          <w:lang w:val="nb-NO"/>
        </w:rPr>
        <w:t xml:space="preserve"> på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gruppeledere.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STAT202</w:t>
      </w:r>
      <w:r w:rsidRPr="00001673">
        <w:rPr>
          <w:lang w:val="nb-NO"/>
        </w:rPr>
        <w:t xml:space="preserve"> </w:t>
      </w:r>
      <w:proofErr w:type="spellStart"/>
      <w:r w:rsidRPr="00001673">
        <w:rPr>
          <w:spacing w:val="-1"/>
          <w:lang w:val="nb-NO"/>
        </w:rPr>
        <w:t>Biostatistikk</w:t>
      </w:r>
      <w:proofErr w:type="spellEnd"/>
      <w:r w:rsidRPr="00001673">
        <w:rPr>
          <w:lang w:val="nb-NO"/>
        </w:rPr>
        <w:t xml:space="preserve"> ble </w:t>
      </w:r>
      <w:r w:rsidRPr="00001673">
        <w:rPr>
          <w:spacing w:val="-1"/>
          <w:lang w:val="nb-NO"/>
        </w:rPr>
        <w:t>opprettet</w:t>
      </w:r>
      <w:r w:rsidRPr="00001673">
        <w:rPr>
          <w:lang w:val="nb-NO"/>
        </w:rPr>
        <w:t xml:space="preserve"> i 2013, og</w:t>
      </w:r>
      <w:r w:rsidRPr="00001673">
        <w:rPr>
          <w:spacing w:val="-3"/>
          <w:lang w:val="nb-NO"/>
        </w:rPr>
        <w:t xml:space="preserve"> </w:t>
      </w:r>
      <w:r w:rsidR="00743434">
        <w:rPr>
          <w:spacing w:val="-3"/>
          <w:lang w:val="nb-NO"/>
        </w:rPr>
        <w:t xml:space="preserve">ble </w:t>
      </w:r>
      <w:r w:rsidR="00743434">
        <w:rPr>
          <w:lang w:val="nb-NO"/>
        </w:rPr>
        <w:t>undervist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første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gang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>våren 2014.</w:t>
      </w:r>
      <w:r w:rsidRPr="00001673">
        <w:rPr>
          <w:spacing w:val="61"/>
          <w:lang w:val="nb-NO"/>
        </w:rPr>
        <w:t xml:space="preserve"> </w:t>
      </w:r>
      <w:proofErr w:type="spellStart"/>
      <w:r w:rsidRPr="00001673">
        <w:rPr>
          <w:spacing w:val="-1"/>
          <w:lang w:val="nb-NO"/>
        </w:rPr>
        <w:t>Biostatistikk</w:t>
      </w:r>
      <w:proofErr w:type="spellEnd"/>
      <w:r w:rsidRPr="00001673">
        <w:rPr>
          <w:lang w:val="nb-NO"/>
        </w:rPr>
        <w:t xml:space="preserve"> vil </w:t>
      </w:r>
      <w:r w:rsidRPr="00001673">
        <w:rPr>
          <w:spacing w:val="-1"/>
          <w:lang w:val="nb-NO"/>
        </w:rPr>
        <w:t>gjenspeile et</w:t>
      </w:r>
      <w:r w:rsidRPr="00001673">
        <w:rPr>
          <w:lang w:val="nb-NO"/>
        </w:rPr>
        <w:t xml:space="preserve"> av de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viktigste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 xml:space="preserve">forskningstemaene </w:t>
      </w:r>
      <w:r w:rsidRPr="00001673">
        <w:rPr>
          <w:lang w:val="nb-NO"/>
        </w:rPr>
        <w:t>på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 xml:space="preserve">statistikkgruppen, </w:t>
      </w:r>
      <w:r w:rsidRPr="00001673">
        <w:rPr>
          <w:spacing w:val="1"/>
          <w:lang w:val="nb-NO"/>
        </w:rPr>
        <w:t>og</w:t>
      </w:r>
      <w:r w:rsidRPr="00001673">
        <w:rPr>
          <w:spacing w:val="81"/>
          <w:lang w:val="nb-NO"/>
        </w:rPr>
        <w:t xml:space="preserve"> </w:t>
      </w:r>
      <w:r w:rsidRPr="00001673">
        <w:rPr>
          <w:spacing w:val="-1"/>
          <w:lang w:val="nb-NO"/>
        </w:rPr>
        <w:t>emnet</w:t>
      </w:r>
      <w:r w:rsidRPr="00001673">
        <w:rPr>
          <w:lang w:val="nb-NO"/>
        </w:rPr>
        <w:t xml:space="preserve"> vil </w:t>
      </w:r>
      <w:r w:rsidRPr="00001673">
        <w:rPr>
          <w:spacing w:val="-1"/>
          <w:lang w:val="nb-NO"/>
        </w:rPr>
        <w:t xml:space="preserve">passe </w:t>
      </w:r>
      <w:r w:rsidRPr="00001673">
        <w:rPr>
          <w:lang w:val="nb-NO"/>
        </w:rPr>
        <w:t>for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studenter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statistikk, men også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for</w:t>
      </w:r>
      <w:r w:rsidRPr="00001673">
        <w:rPr>
          <w:lang w:val="nb-NO"/>
        </w:rPr>
        <w:t xml:space="preserve"> </w:t>
      </w:r>
      <w:proofErr w:type="spellStart"/>
      <w:r w:rsidRPr="00001673">
        <w:rPr>
          <w:spacing w:val="-1"/>
          <w:lang w:val="nb-NO"/>
        </w:rPr>
        <w:t>bioinformatikk</w:t>
      </w:r>
      <w:proofErr w:type="spellEnd"/>
      <w:r w:rsidRPr="00001673">
        <w:rPr>
          <w:spacing w:val="-1"/>
          <w:lang w:val="nb-NO"/>
        </w:rPr>
        <w:t xml:space="preserve">- </w:t>
      </w:r>
      <w:r w:rsidRPr="00001673">
        <w:rPr>
          <w:spacing w:val="1"/>
          <w:lang w:val="nb-NO"/>
        </w:rPr>
        <w:t>og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biologistudenter</w:t>
      </w:r>
      <w:r w:rsidRPr="00001673">
        <w:rPr>
          <w:spacing w:val="73"/>
          <w:lang w:val="nb-NO"/>
        </w:rPr>
        <w:t xml:space="preserve"> </w:t>
      </w:r>
      <w:r w:rsidRPr="00001673">
        <w:rPr>
          <w:lang w:val="nb-NO"/>
        </w:rPr>
        <w:t>som er</w:t>
      </w:r>
      <w:r w:rsidRPr="00001673">
        <w:rPr>
          <w:spacing w:val="-1"/>
          <w:lang w:val="nb-NO"/>
        </w:rPr>
        <w:t xml:space="preserve"> interesserte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i </w:t>
      </w:r>
      <w:r w:rsidRPr="00001673">
        <w:rPr>
          <w:spacing w:val="-1"/>
          <w:lang w:val="nb-NO"/>
        </w:rPr>
        <w:t>statistikk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har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tatt</w:t>
      </w:r>
      <w:r w:rsidRPr="00001673">
        <w:rPr>
          <w:lang w:val="nb-NO"/>
        </w:rPr>
        <w:t xml:space="preserve"> litt mer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enn kun </w:t>
      </w:r>
      <w:r w:rsidRPr="00001673">
        <w:rPr>
          <w:spacing w:val="-1"/>
          <w:lang w:val="nb-NO"/>
        </w:rPr>
        <w:t>grunnkurset.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STAT292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Prosjektarbeid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 xml:space="preserve">i </w:t>
      </w:r>
      <w:r w:rsidRPr="00001673">
        <w:rPr>
          <w:spacing w:val="-1"/>
          <w:lang w:val="nb-NO"/>
        </w:rPr>
        <w:t>statistikk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 xml:space="preserve">ble </w:t>
      </w:r>
      <w:r w:rsidRPr="00001673">
        <w:rPr>
          <w:spacing w:val="-1"/>
          <w:lang w:val="nb-NO"/>
        </w:rPr>
        <w:t>meldt</w:t>
      </w:r>
      <w:r w:rsidRPr="00001673">
        <w:rPr>
          <w:lang w:val="nb-NO"/>
        </w:rPr>
        <w:t xml:space="preserve"> inn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som </w:t>
      </w:r>
      <w:r w:rsidRPr="00001673">
        <w:rPr>
          <w:spacing w:val="-1"/>
          <w:lang w:val="nb-NO"/>
        </w:rPr>
        <w:t>nytt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emne</w:t>
      </w:r>
      <w:r w:rsidRPr="00001673">
        <w:rPr>
          <w:lang w:val="nb-NO"/>
        </w:rPr>
        <w:t xml:space="preserve"> høst 2013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opprettet </w:t>
      </w:r>
      <w:r w:rsidRPr="00001673">
        <w:rPr>
          <w:spacing w:val="-1"/>
          <w:lang w:val="nb-NO"/>
        </w:rPr>
        <w:t>fra</w:t>
      </w:r>
      <w:r w:rsidRPr="00001673">
        <w:rPr>
          <w:spacing w:val="73"/>
          <w:lang w:val="nb-NO"/>
        </w:rPr>
        <w:t xml:space="preserve"> </w:t>
      </w:r>
      <w:r w:rsidRPr="00001673">
        <w:rPr>
          <w:spacing w:val="-1"/>
          <w:lang w:val="nb-NO"/>
        </w:rPr>
        <w:t>våren</w:t>
      </w:r>
      <w:r w:rsidRPr="00001673">
        <w:rPr>
          <w:lang w:val="nb-NO"/>
        </w:rPr>
        <w:t xml:space="preserve"> 2014. Det vil være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et</w:t>
      </w:r>
      <w:r w:rsidRPr="00001673">
        <w:rPr>
          <w:lang w:val="nb-NO"/>
        </w:rPr>
        <w:t xml:space="preserve"> emne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tilsvarende</w:t>
      </w:r>
      <w:r w:rsidRPr="00001673">
        <w:rPr>
          <w:spacing w:val="-1"/>
          <w:lang w:val="nb-NO"/>
        </w:rPr>
        <w:t xml:space="preserve"> prosjektarbeidsemnet</w:t>
      </w:r>
      <w:r w:rsidRPr="00001673">
        <w:rPr>
          <w:lang w:val="nb-NO"/>
        </w:rPr>
        <w:t xml:space="preserve"> MAT292, men blir</w:t>
      </w:r>
      <w:r w:rsidRPr="00001673">
        <w:rPr>
          <w:spacing w:val="49"/>
          <w:lang w:val="nb-NO"/>
        </w:rPr>
        <w:t xml:space="preserve"> </w:t>
      </w:r>
      <w:r w:rsidRPr="00001673">
        <w:rPr>
          <w:spacing w:val="-1"/>
          <w:lang w:val="nb-NO"/>
        </w:rPr>
        <w:t>opprettet</w:t>
      </w:r>
      <w:r w:rsidRPr="00001673">
        <w:rPr>
          <w:lang w:val="nb-NO"/>
        </w:rPr>
        <w:t xml:space="preserve"> for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studieplanene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 xml:space="preserve">til de </w:t>
      </w:r>
      <w:r w:rsidRPr="00001673">
        <w:rPr>
          <w:spacing w:val="-2"/>
          <w:lang w:val="nb-NO"/>
        </w:rPr>
        <w:t>nye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programmene Bachelor</w:t>
      </w:r>
      <w:r w:rsidRPr="00001673">
        <w:rPr>
          <w:lang w:val="nb-NO"/>
        </w:rPr>
        <w:t xml:space="preserve"> i </w:t>
      </w:r>
      <w:r w:rsidRPr="00001673">
        <w:rPr>
          <w:spacing w:val="-1"/>
          <w:lang w:val="nb-NO"/>
        </w:rPr>
        <w:t>statistikk</w:t>
      </w:r>
      <w:r w:rsidRPr="00001673">
        <w:rPr>
          <w:lang w:val="nb-NO"/>
        </w:rPr>
        <w:t xml:space="preserve"> og</w:t>
      </w:r>
      <w:r w:rsidRPr="00001673">
        <w:rPr>
          <w:spacing w:val="-1"/>
          <w:lang w:val="nb-NO"/>
        </w:rPr>
        <w:t xml:space="preserve"> Integrert</w:t>
      </w:r>
      <w:r w:rsidRPr="00001673">
        <w:rPr>
          <w:lang w:val="nb-NO"/>
        </w:rPr>
        <w:t xml:space="preserve"> master i</w:t>
      </w:r>
      <w:r w:rsidRPr="00001673">
        <w:rPr>
          <w:spacing w:val="75"/>
          <w:lang w:val="nb-NO"/>
        </w:rPr>
        <w:t xml:space="preserve"> </w:t>
      </w:r>
      <w:r w:rsidRPr="00001673">
        <w:rPr>
          <w:spacing w:val="-1"/>
          <w:lang w:val="nb-NO"/>
        </w:rPr>
        <w:t>aktuarfag.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Den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største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forskjellen</w:t>
      </w:r>
      <w:r w:rsidRPr="00001673">
        <w:rPr>
          <w:lang w:val="nb-NO"/>
        </w:rPr>
        <w:t xml:space="preserve"> mellom MAT292 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STAT292</w:t>
      </w:r>
      <w:r w:rsidRPr="00001673">
        <w:rPr>
          <w:lang w:val="nb-NO"/>
        </w:rPr>
        <w:t xml:space="preserve"> er </w:t>
      </w:r>
      <w:r w:rsidRPr="00001673">
        <w:rPr>
          <w:spacing w:val="-1"/>
          <w:lang w:val="nb-NO"/>
        </w:rPr>
        <w:t>at</w:t>
      </w:r>
      <w:r w:rsidRPr="00001673">
        <w:rPr>
          <w:lang w:val="nb-NO"/>
        </w:rPr>
        <w:t xml:space="preserve"> STAT292 vil</w:t>
      </w:r>
      <w:r w:rsidRPr="00001673">
        <w:rPr>
          <w:spacing w:val="73"/>
          <w:lang w:val="nb-NO"/>
        </w:rPr>
        <w:t xml:space="preserve"> </w:t>
      </w:r>
      <w:r w:rsidRPr="00001673">
        <w:rPr>
          <w:lang w:val="nb-NO"/>
        </w:rPr>
        <w:t>inneholde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undervisning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i </w:t>
      </w:r>
      <w:r w:rsidRPr="00001673">
        <w:rPr>
          <w:spacing w:val="-1"/>
          <w:lang w:val="nb-NO"/>
        </w:rPr>
        <w:t>programpakken</w:t>
      </w:r>
      <w:r w:rsidRPr="00001673">
        <w:rPr>
          <w:lang w:val="nb-NO"/>
        </w:rPr>
        <w:t xml:space="preserve"> R, som har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vært et ønske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fra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statistikkstudenter.</w:t>
      </w: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STAT292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er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et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6.-semesterkurs,</w:t>
      </w:r>
      <w:r w:rsidRPr="00001673">
        <w:rPr>
          <w:lang w:val="nb-NO"/>
        </w:rPr>
        <w:t xml:space="preserve"> så det vil </w:t>
      </w:r>
      <w:r w:rsidRPr="00001673">
        <w:rPr>
          <w:spacing w:val="-1"/>
          <w:lang w:val="nb-NO"/>
        </w:rPr>
        <w:t>undervises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første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gang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vår </w:t>
      </w:r>
      <w:r w:rsidRPr="00001673">
        <w:rPr>
          <w:spacing w:val="-1"/>
          <w:lang w:val="nb-NO"/>
        </w:rPr>
        <w:t>2017.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Default="00B938BE" w:rsidP="005F783D">
      <w:pPr>
        <w:pStyle w:val="BodyText"/>
        <w:ind w:left="0"/>
        <w:rPr>
          <w:spacing w:val="-1"/>
          <w:lang w:val="nb-NO"/>
        </w:rPr>
      </w:pPr>
      <w:r w:rsidRPr="00001673">
        <w:rPr>
          <w:lang w:val="nb-NO"/>
        </w:rPr>
        <w:t xml:space="preserve">Til høsten 2015 </w:t>
      </w:r>
      <w:r w:rsidRPr="00001673">
        <w:rPr>
          <w:spacing w:val="-1"/>
          <w:lang w:val="nb-NO"/>
        </w:rPr>
        <w:t xml:space="preserve">tilbyr </w:t>
      </w:r>
      <w:r w:rsidRPr="00001673">
        <w:rPr>
          <w:lang w:val="nb-NO"/>
        </w:rPr>
        <w:t xml:space="preserve">instituttet to 15 </w:t>
      </w:r>
      <w:proofErr w:type="spellStart"/>
      <w:r w:rsidRPr="00001673">
        <w:rPr>
          <w:lang w:val="nb-NO"/>
        </w:rPr>
        <w:t>sp</w:t>
      </w:r>
      <w:proofErr w:type="spellEnd"/>
      <w:r w:rsidRPr="00001673">
        <w:rPr>
          <w:lang w:val="nb-NO"/>
        </w:rPr>
        <w:t xml:space="preserve"> kurs i </w:t>
      </w:r>
      <w:proofErr w:type="spellStart"/>
      <w:r w:rsidRPr="00001673">
        <w:rPr>
          <w:spacing w:val="-1"/>
          <w:lang w:val="nb-NO"/>
        </w:rPr>
        <w:t>GeoGebra</w:t>
      </w:r>
      <w:proofErr w:type="spellEnd"/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for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lærere,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e</w:t>
      </w:r>
      <w:r w:rsidR="00743434">
        <w:rPr>
          <w:spacing w:val="-1"/>
          <w:lang w:val="nb-NO"/>
        </w:rPr>
        <w:t>t</w:t>
      </w:r>
      <w:r w:rsidRPr="00001673">
        <w:rPr>
          <w:spacing w:val="-1"/>
          <w:lang w:val="nb-NO"/>
        </w:rPr>
        <w:t>t</w:t>
      </w:r>
      <w:r w:rsidRPr="00001673">
        <w:rPr>
          <w:lang w:val="nb-NO"/>
        </w:rPr>
        <w:t xml:space="preserve"> for</w:t>
      </w:r>
      <w:r w:rsidRPr="00001673">
        <w:rPr>
          <w:spacing w:val="23"/>
          <w:lang w:val="nb-NO"/>
        </w:rPr>
        <w:t xml:space="preserve"> </w:t>
      </w:r>
      <w:r w:rsidRPr="00001673">
        <w:rPr>
          <w:spacing w:val="-1"/>
          <w:lang w:val="nb-NO"/>
        </w:rPr>
        <w:t xml:space="preserve">ungdomsskolelærere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1"/>
          <w:lang w:val="nb-NO"/>
        </w:rPr>
        <w:t>e</w:t>
      </w:r>
      <w:r w:rsidR="00743434">
        <w:rPr>
          <w:spacing w:val="1"/>
          <w:lang w:val="nb-NO"/>
        </w:rPr>
        <w:t>t</w:t>
      </w:r>
      <w:r w:rsidRPr="00001673">
        <w:rPr>
          <w:spacing w:val="1"/>
          <w:lang w:val="nb-NO"/>
        </w:rPr>
        <w:t>t</w:t>
      </w:r>
      <w:r w:rsidRPr="00001673">
        <w:rPr>
          <w:lang w:val="nb-NO"/>
        </w:rPr>
        <w:t xml:space="preserve"> for</w:t>
      </w:r>
      <w:r w:rsidRPr="00001673">
        <w:rPr>
          <w:spacing w:val="-1"/>
          <w:lang w:val="nb-NO"/>
        </w:rPr>
        <w:t xml:space="preserve"> videregående </w:t>
      </w:r>
      <w:r w:rsidRPr="00001673">
        <w:rPr>
          <w:lang w:val="nb-NO"/>
        </w:rPr>
        <w:t>skole.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 xml:space="preserve">Disse </w:t>
      </w:r>
      <w:r w:rsidRPr="00001673">
        <w:rPr>
          <w:spacing w:val="-1"/>
          <w:lang w:val="nb-NO"/>
        </w:rPr>
        <w:t>er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betalingskurs.</w:t>
      </w:r>
    </w:p>
    <w:p w:rsidR="006D5838" w:rsidRDefault="006D5838" w:rsidP="005F783D">
      <w:pPr>
        <w:pStyle w:val="BodyText"/>
        <w:ind w:left="0"/>
        <w:rPr>
          <w:spacing w:val="-1"/>
          <w:lang w:val="nb-NO"/>
        </w:rPr>
      </w:pPr>
    </w:p>
    <w:p w:rsidR="006D5838" w:rsidRPr="006D5838" w:rsidRDefault="006D5838" w:rsidP="005F783D">
      <w:pPr>
        <w:pStyle w:val="BodyText"/>
        <w:ind w:left="0"/>
        <w:rPr>
          <w:lang w:val="nb-NO"/>
        </w:rPr>
      </w:pPr>
      <w:r>
        <w:rPr>
          <w:spacing w:val="-1"/>
          <w:lang w:val="nb-NO"/>
        </w:rPr>
        <w:t xml:space="preserve">Instituttet har flere emner som ikke har blitt undervist på flere år på grunn av undervisningskapasiteten. Disse kan stå i fare for å bli lagt ned. MAT265 </w:t>
      </w:r>
      <w:r w:rsidR="00BB5841">
        <w:rPr>
          <w:spacing w:val="-1"/>
          <w:lang w:val="nb-NO"/>
        </w:rPr>
        <w:t xml:space="preserve">Parameterestimering og inverse problem </w:t>
      </w:r>
      <w:r>
        <w:rPr>
          <w:spacing w:val="-1"/>
          <w:lang w:val="nb-NO"/>
        </w:rPr>
        <w:t>og MAT362</w:t>
      </w:r>
      <w:r w:rsidR="00BB5841">
        <w:rPr>
          <w:spacing w:val="-1"/>
          <w:lang w:val="nb-NO"/>
        </w:rPr>
        <w:t xml:space="preserve"> Bevaringsmetoder for elliptiske differensiallikninger</w:t>
      </w:r>
      <w:r>
        <w:rPr>
          <w:spacing w:val="-1"/>
          <w:lang w:val="nb-NO"/>
        </w:rPr>
        <w:t xml:space="preserve">, som hittil har blitt undervist en gang i året med god studentpåmelding, står i fare for å bli undervist mye </w:t>
      </w:r>
      <w:r>
        <w:rPr>
          <w:spacing w:val="-1"/>
          <w:lang w:val="nb-NO"/>
        </w:rPr>
        <w:lastRenderedPageBreak/>
        <w:t xml:space="preserve">sjeldnere fordi de har vært avhengig av forelesere som var ansatt på Matematisk institutt i bistillinger. Disse bistillingene vil ikke bli videreført, så det er uklart hva som skjer med emnene.   </w:t>
      </w:r>
    </w:p>
    <w:p w:rsidR="005F783D" w:rsidRPr="00001673" w:rsidRDefault="005F783D" w:rsidP="005F783D">
      <w:pPr>
        <w:spacing w:before="5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spacing w:before="49"/>
        <w:ind w:left="0"/>
        <w:rPr>
          <w:lang w:val="nb-NO"/>
        </w:rPr>
      </w:pPr>
      <w:r w:rsidRPr="00001673">
        <w:rPr>
          <w:spacing w:val="-1"/>
          <w:lang w:val="nb-NO"/>
        </w:rPr>
        <w:t>Gjennomføring</w:t>
      </w:r>
      <w:r w:rsidRPr="00001673">
        <w:rPr>
          <w:lang w:val="nb-NO"/>
        </w:rPr>
        <w:t xml:space="preserve"> på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MAT101</w:t>
      </w:r>
      <w:r w:rsidRPr="00001673">
        <w:rPr>
          <w:lang w:val="nb-NO"/>
        </w:rPr>
        <w:t xml:space="preserve"> og </w:t>
      </w:r>
      <w:r w:rsidRPr="00001673">
        <w:rPr>
          <w:spacing w:val="-1"/>
          <w:lang w:val="nb-NO"/>
        </w:rPr>
        <w:t>MAT111</w:t>
      </w:r>
      <w:r w:rsidRPr="00001673">
        <w:rPr>
          <w:lang w:val="nb-NO"/>
        </w:rPr>
        <w:t>I</w:t>
      </w:r>
      <w:r w:rsidRPr="00001673">
        <w:rPr>
          <w:spacing w:val="-4"/>
          <w:lang w:val="nb-NO"/>
        </w:rPr>
        <w:t xml:space="preserve"> </w:t>
      </w:r>
      <w:r w:rsidRPr="00001673">
        <w:rPr>
          <w:spacing w:val="-1"/>
          <w:lang w:val="nb-NO"/>
        </w:rPr>
        <w:t>utdanningsmeldingen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>for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2012 meldte vi inn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at</w:t>
      </w:r>
      <w:r w:rsidRPr="00001673">
        <w:rPr>
          <w:lang w:val="nb-NO"/>
        </w:rPr>
        <w:t xml:space="preserve"> vi på</w:t>
      </w:r>
      <w:r w:rsidRPr="00001673">
        <w:rPr>
          <w:spacing w:val="-1"/>
          <w:lang w:val="nb-NO"/>
        </w:rPr>
        <w:t xml:space="preserve"> grunn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av</w:t>
      </w:r>
      <w:r w:rsidRPr="00001673">
        <w:rPr>
          <w:lang w:val="nb-NO"/>
        </w:rPr>
        <w:t xml:space="preserve"> relativt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 xml:space="preserve">stort </w:t>
      </w:r>
      <w:r w:rsidRPr="00001673">
        <w:rPr>
          <w:spacing w:val="-1"/>
          <w:lang w:val="nb-NO"/>
        </w:rPr>
        <w:t>frafall</w:t>
      </w:r>
      <w:r w:rsidRPr="00001673">
        <w:rPr>
          <w:lang w:val="nb-NO"/>
        </w:rPr>
        <w:t xml:space="preserve"> 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stryk</w:t>
      </w:r>
      <w:r w:rsidRPr="00001673">
        <w:rPr>
          <w:spacing w:val="63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-1"/>
          <w:lang w:val="nb-NO"/>
        </w:rPr>
        <w:t xml:space="preserve"> grunnemnene </w:t>
      </w:r>
      <w:r w:rsidRPr="00001673">
        <w:rPr>
          <w:lang w:val="nb-NO"/>
        </w:rPr>
        <w:t xml:space="preserve">i matematikk </w:t>
      </w:r>
      <w:r w:rsidRPr="00001673">
        <w:rPr>
          <w:spacing w:val="-1"/>
          <w:lang w:val="nb-NO"/>
        </w:rPr>
        <w:t>ønsket</w:t>
      </w:r>
      <w:r w:rsidRPr="00001673">
        <w:rPr>
          <w:lang w:val="nb-NO"/>
        </w:rPr>
        <w:t xml:space="preserve"> </w:t>
      </w:r>
      <w:r w:rsidR="00743434">
        <w:rPr>
          <w:lang w:val="nb-NO"/>
        </w:rPr>
        <w:t xml:space="preserve">vi </w:t>
      </w:r>
      <w:r w:rsidRPr="00001673">
        <w:rPr>
          <w:spacing w:val="-1"/>
          <w:lang w:val="nb-NO"/>
        </w:rPr>
        <w:t>fra høsten</w:t>
      </w:r>
      <w:r w:rsidRPr="00001673">
        <w:rPr>
          <w:lang w:val="nb-NO"/>
        </w:rPr>
        <w:t xml:space="preserve"> 2013 å</w:t>
      </w:r>
      <w:r w:rsidRPr="00001673">
        <w:rPr>
          <w:spacing w:val="-1"/>
          <w:lang w:val="nb-NO"/>
        </w:rPr>
        <w:t xml:space="preserve"> innføre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flere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små </w:t>
      </w:r>
      <w:r w:rsidRPr="00001673">
        <w:rPr>
          <w:spacing w:val="-1"/>
          <w:lang w:val="nb-NO"/>
        </w:rPr>
        <w:t>innleveringer</w:t>
      </w:r>
      <w:r w:rsidRPr="00001673">
        <w:rPr>
          <w:lang w:val="nb-NO"/>
        </w:rPr>
        <w:t xml:space="preserve"> i</w:t>
      </w:r>
      <w:r w:rsidRPr="00001673">
        <w:rPr>
          <w:spacing w:val="87"/>
          <w:lang w:val="nb-NO"/>
        </w:rPr>
        <w:t xml:space="preserve"> </w:t>
      </w:r>
      <w:r w:rsidRPr="00001673">
        <w:rPr>
          <w:lang w:val="nb-NO"/>
        </w:rPr>
        <w:t>MAT101 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MAT111 </w:t>
      </w:r>
      <w:r w:rsidRPr="00001673">
        <w:rPr>
          <w:spacing w:val="-1"/>
          <w:lang w:val="nb-NO"/>
        </w:rPr>
        <w:t xml:space="preserve">istedenfor </w:t>
      </w:r>
      <w:r w:rsidRPr="00001673">
        <w:rPr>
          <w:lang w:val="nb-NO"/>
        </w:rPr>
        <w:t xml:space="preserve">2 store. </w:t>
      </w:r>
      <w:r w:rsidRPr="00001673">
        <w:rPr>
          <w:spacing w:val="-1"/>
          <w:lang w:val="nb-NO"/>
        </w:rPr>
        <w:t>Dette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for å</w:t>
      </w:r>
      <w:r w:rsidRPr="00001673">
        <w:rPr>
          <w:spacing w:val="-1"/>
          <w:lang w:val="nb-NO"/>
        </w:rPr>
        <w:t xml:space="preserve"> få </w:t>
      </w:r>
      <w:r w:rsidRPr="00001673">
        <w:rPr>
          <w:lang w:val="nb-NO"/>
        </w:rPr>
        <w:t>studentene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til å jobbe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mer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jevnt </w:t>
      </w:r>
      <w:r w:rsidRPr="00001673">
        <w:rPr>
          <w:spacing w:val="-1"/>
          <w:lang w:val="nb-NO"/>
        </w:rPr>
        <w:t>hele</w:t>
      </w:r>
      <w:r w:rsidRPr="00001673">
        <w:rPr>
          <w:spacing w:val="37"/>
          <w:lang w:val="nb-NO"/>
        </w:rPr>
        <w:t xml:space="preserve"> </w:t>
      </w:r>
      <w:r w:rsidRPr="00001673">
        <w:rPr>
          <w:spacing w:val="-1"/>
          <w:lang w:val="nb-NO"/>
        </w:rPr>
        <w:t>semesteret.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Fra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høsten</w:t>
      </w:r>
      <w:r w:rsidRPr="00001673">
        <w:rPr>
          <w:lang w:val="nb-NO"/>
        </w:rPr>
        <w:t xml:space="preserve"> 2013 innførte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 xml:space="preserve">vi </w:t>
      </w:r>
      <w:r w:rsidRPr="00001673">
        <w:rPr>
          <w:spacing w:val="-1"/>
          <w:lang w:val="nb-NO"/>
        </w:rPr>
        <w:t>dermed</w:t>
      </w:r>
      <w:r w:rsidRPr="00001673">
        <w:rPr>
          <w:lang w:val="nb-NO"/>
        </w:rPr>
        <w:t xml:space="preserve"> 8 mindre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innleveringer</w:t>
      </w:r>
      <w:r w:rsidRPr="00001673">
        <w:rPr>
          <w:lang w:val="nb-NO"/>
        </w:rPr>
        <w:t xml:space="preserve"> i begge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disse</w:t>
      </w:r>
      <w:r w:rsidRPr="00001673">
        <w:rPr>
          <w:spacing w:val="-1"/>
          <w:lang w:val="nb-NO"/>
        </w:rPr>
        <w:t xml:space="preserve"> emnene,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der</w:t>
      </w:r>
      <w:r w:rsidRPr="00001673">
        <w:rPr>
          <w:lang w:val="nb-NO"/>
        </w:rPr>
        <w:t xml:space="preserve"> minst 6</w:t>
      </w:r>
      <w:r w:rsidRPr="00001673">
        <w:rPr>
          <w:spacing w:val="59"/>
          <w:lang w:val="nb-NO"/>
        </w:rPr>
        <w:t xml:space="preserve"> </w:t>
      </w:r>
      <w:r w:rsidRPr="00001673">
        <w:rPr>
          <w:spacing w:val="-1"/>
          <w:lang w:val="nb-NO"/>
        </w:rPr>
        <w:t>av</w:t>
      </w:r>
      <w:r w:rsidRPr="00001673">
        <w:rPr>
          <w:lang w:val="nb-NO"/>
        </w:rPr>
        <w:t xml:space="preserve"> de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8 måtte være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bestått for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å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2"/>
          <w:lang w:val="nb-NO"/>
        </w:rPr>
        <w:t>gå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 xml:space="preserve">opp til </w:t>
      </w:r>
      <w:r w:rsidRPr="00001673">
        <w:rPr>
          <w:spacing w:val="-1"/>
          <w:lang w:val="nb-NO"/>
        </w:rPr>
        <w:t>eksamen.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>I</w:t>
      </w:r>
      <w:r w:rsidRPr="00001673">
        <w:rPr>
          <w:spacing w:val="-6"/>
          <w:lang w:val="nb-NO"/>
        </w:rPr>
        <w:t xml:space="preserve"> </w:t>
      </w:r>
      <w:r w:rsidRPr="00001673">
        <w:rPr>
          <w:lang w:val="nb-NO"/>
        </w:rPr>
        <w:t>tillegg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startet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>gruppene</w:t>
      </w:r>
      <w:r w:rsidRPr="00001673">
        <w:rPr>
          <w:spacing w:val="-1"/>
          <w:lang w:val="nb-NO"/>
        </w:rPr>
        <w:t xml:space="preserve"> en</w:t>
      </w:r>
      <w:r w:rsidRPr="00001673">
        <w:rPr>
          <w:lang w:val="nb-NO"/>
        </w:rPr>
        <w:t xml:space="preserve"> uke</w:t>
      </w:r>
      <w:r w:rsidRPr="00001673">
        <w:rPr>
          <w:spacing w:val="-1"/>
          <w:lang w:val="nb-NO"/>
        </w:rPr>
        <w:t xml:space="preserve"> tidligere</w:t>
      </w:r>
      <w:r w:rsidRPr="00001673">
        <w:rPr>
          <w:spacing w:val="57"/>
          <w:lang w:val="nb-NO"/>
        </w:rPr>
        <w:t xml:space="preserve"> </w:t>
      </w:r>
      <w:r w:rsidRPr="00001673">
        <w:rPr>
          <w:spacing w:val="-1"/>
          <w:lang w:val="nb-NO"/>
        </w:rPr>
        <w:t>enn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tidligere år</w:t>
      </w:r>
      <w:r w:rsidRPr="00001673">
        <w:rPr>
          <w:lang w:val="nb-NO"/>
        </w:rPr>
        <w:t xml:space="preserve"> 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i MAT111 </w:t>
      </w:r>
      <w:r w:rsidRPr="00001673">
        <w:rPr>
          <w:spacing w:val="-1"/>
          <w:lang w:val="nb-NO"/>
        </w:rPr>
        <w:t>innførte</w:t>
      </w:r>
      <w:r w:rsidRPr="00001673">
        <w:rPr>
          <w:lang w:val="nb-NO"/>
        </w:rPr>
        <w:t xml:space="preserve"> vi 4 timer med </w:t>
      </w:r>
      <w:r w:rsidRPr="00001673">
        <w:rPr>
          <w:spacing w:val="-1"/>
          <w:lang w:val="nb-NO"/>
        </w:rPr>
        <w:t>regnegruppe (2</w:t>
      </w:r>
      <w:r w:rsidRPr="00001673">
        <w:rPr>
          <w:lang w:val="nb-NO"/>
        </w:rPr>
        <w:t xml:space="preserve"> x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 xml:space="preserve">2 </w:t>
      </w:r>
      <w:r w:rsidRPr="00001673">
        <w:rPr>
          <w:spacing w:val="-1"/>
          <w:lang w:val="nb-NO"/>
        </w:rPr>
        <w:t>timer)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per</w:t>
      </w:r>
      <w:r w:rsidRPr="00001673">
        <w:rPr>
          <w:spacing w:val="3"/>
          <w:lang w:val="nb-NO"/>
        </w:rPr>
        <w:t xml:space="preserve"> </w:t>
      </w:r>
      <w:r w:rsidRPr="00001673">
        <w:rPr>
          <w:lang w:val="nb-NO"/>
        </w:rPr>
        <w:t>uke, slik</w:t>
      </w:r>
      <w:r w:rsidRPr="00001673">
        <w:rPr>
          <w:spacing w:val="65"/>
          <w:lang w:val="nb-NO"/>
        </w:rPr>
        <w:t xml:space="preserve"> </w:t>
      </w:r>
      <w:r w:rsidRPr="00001673">
        <w:rPr>
          <w:spacing w:val="-1"/>
          <w:lang w:val="nb-NO"/>
        </w:rPr>
        <w:t>at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studentene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skulle </w:t>
      </w:r>
      <w:r w:rsidRPr="00001673">
        <w:rPr>
          <w:spacing w:val="-1"/>
          <w:lang w:val="nb-NO"/>
        </w:rPr>
        <w:t>få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et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>mer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 xml:space="preserve">omfattende </w:t>
      </w:r>
      <w:r w:rsidRPr="00001673">
        <w:rPr>
          <w:lang w:val="nb-NO"/>
        </w:rPr>
        <w:t xml:space="preserve">tilbud </w:t>
      </w:r>
      <w:r w:rsidRPr="00001673">
        <w:rPr>
          <w:spacing w:val="1"/>
          <w:lang w:val="nb-NO"/>
        </w:rPr>
        <w:t>om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regnetrening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med hjelp </w:t>
      </w:r>
      <w:r w:rsidRPr="00001673">
        <w:rPr>
          <w:spacing w:val="-1"/>
          <w:lang w:val="nb-NO"/>
        </w:rPr>
        <w:t>tilstede.</w:t>
      </w:r>
      <w:r w:rsidRPr="00001673">
        <w:rPr>
          <w:spacing w:val="4"/>
          <w:lang w:val="nb-NO"/>
        </w:rPr>
        <w:t xml:space="preserve"> </w:t>
      </w:r>
      <w:r w:rsidRPr="00001673">
        <w:rPr>
          <w:spacing w:val="-1"/>
          <w:lang w:val="nb-NO"/>
        </w:rPr>
        <w:t>Dette</w:t>
      </w:r>
      <w:r w:rsidRPr="00001673">
        <w:rPr>
          <w:spacing w:val="75"/>
          <w:lang w:val="nb-NO"/>
        </w:rPr>
        <w:t xml:space="preserve"> </w:t>
      </w:r>
      <w:r w:rsidRPr="00001673">
        <w:rPr>
          <w:spacing w:val="-1"/>
          <w:lang w:val="nb-NO"/>
        </w:rPr>
        <w:t>koster</w:t>
      </w:r>
      <w:r w:rsidRPr="00001673">
        <w:rPr>
          <w:lang w:val="nb-NO"/>
        </w:rPr>
        <w:t xml:space="preserve"> instituttet </w:t>
      </w:r>
      <w:r w:rsidRPr="00001673">
        <w:rPr>
          <w:spacing w:val="-1"/>
          <w:lang w:val="nb-NO"/>
        </w:rPr>
        <w:t>en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del</w:t>
      </w:r>
      <w:r w:rsidRPr="00001673">
        <w:rPr>
          <w:lang w:val="nb-NO"/>
        </w:rPr>
        <w:t xml:space="preserve"> ekstra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i </w:t>
      </w:r>
      <w:r w:rsidRPr="00001673">
        <w:rPr>
          <w:spacing w:val="-1"/>
          <w:lang w:val="nb-NO"/>
        </w:rPr>
        <w:t>form</w:t>
      </w:r>
      <w:r w:rsidRPr="00001673">
        <w:rPr>
          <w:lang w:val="nb-NO"/>
        </w:rPr>
        <w:t xml:space="preserve"> av lønn til </w:t>
      </w:r>
      <w:r w:rsidRPr="00001673">
        <w:rPr>
          <w:spacing w:val="-1"/>
          <w:lang w:val="nb-NO"/>
        </w:rPr>
        <w:t>gruppelederne.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var mye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mer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rettearbeid</w:t>
      </w:r>
      <w:r w:rsidRPr="00001673">
        <w:rPr>
          <w:lang w:val="nb-NO"/>
        </w:rPr>
        <w:t xml:space="preserve"> og</w:t>
      </w:r>
      <w:r w:rsidRPr="00001673">
        <w:rPr>
          <w:spacing w:val="67"/>
          <w:lang w:val="nb-NO"/>
        </w:rPr>
        <w:t xml:space="preserve"> </w:t>
      </w:r>
      <w:r w:rsidRPr="00001673">
        <w:rPr>
          <w:lang w:val="nb-NO"/>
        </w:rPr>
        <w:t xml:space="preserve">i MAT111 ble </w:t>
      </w: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ansatt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 xml:space="preserve">14 </w:t>
      </w:r>
      <w:r w:rsidRPr="00001673">
        <w:rPr>
          <w:spacing w:val="-1"/>
          <w:lang w:val="nb-NO"/>
        </w:rPr>
        <w:t>gruppeledere,</w:t>
      </w:r>
      <w:r w:rsidRPr="00001673">
        <w:rPr>
          <w:lang w:val="nb-NO"/>
        </w:rPr>
        <w:t xml:space="preserve"> mot normalt 6-7. </w:t>
      </w:r>
      <w:r w:rsidRPr="00001673">
        <w:rPr>
          <w:spacing w:val="-1"/>
          <w:lang w:val="nb-NO"/>
        </w:rPr>
        <w:t xml:space="preserve">Denne </w:t>
      </w:r>
      <w:r w:rsidRPr="00001673">
        <w:rPr>
          <w:lang w:val="nb-NO"/>
        </w:rPr>
        <w:t xml:space="preserve">satsingen ble </w:t>
      </w:r>
      <w:r w:rsidRPr="00001673">
        <w:rPr>
          <w:spacing w:val="-1"/>
          <w:lang w:val="nb-NO"/>
        </w:rPr>
        <w:t>videreført</w:t>
      </w:r>
      <w:r w:rsidRPr="00001673">
        <w:rPr>
          <w:lang w:val="nb-NO"/>
        </w:rPr>
        <w:t xml:space="preserve"> i</w:t>
      </w:r>
      <w:r w:rsidRPr="00001673">
        <w:rPr>
          <w:spacing w:val="53"/>
          <w:lang w:val="nb-NO"/>
        </w:rPr>
        <w:t xml:space="preserve"> </w:t>
      </w:r>
      <w:r w:rsidRPr="00001673">
        <w:rPr>
          <w:lang w:val="nb-NO"/>
        </w:rPr>
        <w:t xml:space="preserve">2014, men </w:t>
      </w:r>
      <w:r w:rsidR="00743434">
        <w:rPr>
          <w:lang w:val="nb-NO"/>
        </w:rPr>
        <w:t xml:space="preserve">grunnet budsjettsituasjonen må vi gå tilbake til opprinnelig antall gruppeledere. </w:t>
      </w:r>
      <w:r w:rsidRPr="00001673">
        <w:rPr>
          <w:spacing w:val="-1"/>
          <w:lang w:val="nb-NO"/>
        </w:rPr>
        <w:t>Utfordringen</w:t>
      </w:r>
      <w:r w:rsidRPr="00001673">
        <w:rPr>
          <w:lang w:val="nb-NO"/>
        </w:rPr>
        <w:t xml:space="preserve"> er da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å</w:t>
      </w:r>
      <w:r w:rsidRPr="00001673">
        <w:rPr>
          <w:spacing w:val="51"/>
          <w:lang w:val="nb-NO"/>
        </w:rPr>
        <w:t xml:space="preserve"> </w:t>
      </w:r>
      <w:r w:rsidRPr="00001673">
        <w:rPr>
          <w:spacing w:val="-1"/>
          <w:lang w:val="nb-NO"/>
        </w:rPr>
        <w:t xml:space="preserve">opprettholde </w:t>
      </w:r>
      <w:r w:rsidRPr="00001673">
        <w:rPr>
          <w:lang w:val="nb-NO"/>
        </w:rPr>
        <w:t>samme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nivå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-1"/>
          <w:lang w:val="nb-NO"/>
        </w:rPr>
        <w:t xml:space="preserve"> læringsmiljø</w:t>
      </w:r>
      <w:r w:rsidRPr="00001673">
        <w:rPr>
          <w:lang w:val="nb-NO"/>
        </w:rPr>
        <w:t xml:space="preserve"> og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gjennomføring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som i 2013 </w:t>
      </w:r>
      <w:r w:rsidRPr="00001673">
        <w:rPr>
          <w:spacing w:val="1"/>
          <w:lang w:val="nb-NO"/>
        </w:rPr>
        <w:t>og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2014.</w:t>
      </w:r>
    </w:p>
    <w:p w:rsidR="00242ADC" w:rsidRPr="00001673" w:rsidRDefault="00242ADC" w:rsidP="005F783D">
      <w:pPr>
        <w:spacing w:before="5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Heading1"/>
        <w:ind w:left="0"/>
        <w:rPr>
          <w:b w:val="0"/>
          <w:bCs w:val="0"/>
          <w:lang w:val="nb-NO"/>
        </w:rPr>
      </w:pPr>
      <w:r w:rsidRPr="00001673">
        <w:rPr>
          <w:spacing w:val="-1"/>
          <w:lang w:val="nb-NO"/>
        </w:rPr>
        <w:t>Tabell.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Gjennomføring</w:t>
      </w:r>
      <w:r w:rsidRPr="00001673">
        <w:rPr>
          <w:lang w:val="nb-NO"/>
        </w:rPr>
        <w:t xml:space="preserve"> i </w:t>
      </w:r>
      <w:r w:rsidRPr="00001673">
        <w:rPr>
          <w:spacing w:val="-1"/>
          <w:lang w:val="nb-NO"/>
        </w:rPr>
        <w:t>emnene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MAT101</w:t>
      </w:r>
      <w:r w:rsidRPr="00001673">
        <w:rPr>
          <w:lang w:val="nb-NO"/>
        </w:rPr>
        <w:t xml:space="preserve"> og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MAT111</w:t>
      </w:r>
      <w:r w:rsidRPr="00001673">
        <w:rPr>
          <w:spacing w:val="3"/>
          <w:lang w:val="nb-NO"/>
        </w:rPr>
        <w:t xml:space="preserve"> </w:t>
      </w:r>
      <w:r w:rsidRPr="00001673">
        <w:rPr>
          <w:lang w:val="nb-NO"/>
        </w:rPr>
        <w:t>de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siste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10 </w:t>
      </w:r>
      <w:r w:rsidRPr="00001673">
        <w:rPr>
          <w:spacing w:val="-1"/>
          <w:lang w:val="nb-NO"/>
        </w:rPr>
        <w:t>år.</w:t>
      </w: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60"/>
        <w:gridCol w:w="2269"/>
        <w:gridCol w:w="1983"/>
        <w:gridCol w:w="1418"/>
      </w:tblGrid>
      <w:tr w:rsidR="00242ADC" w:rsidRPr="00001673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 w:hAnsi="Times New Roman"/>
                <w:spacing w:val="-1"/>
                <w:sz w:val="24"/>
                <w:lang w:val="nb-NO"/>
              </w:rPr>
              <w:t>År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 w:hAnsi="Times New Roman"/>
                <w:sz w:val="24"/>
                <w:lang w:val="nb-NO"/>
              </w:rPr>
              <w:t xml:space="preserve">Møtt til </w:t>
            </w:r>
            <w:r w:rsidRPr="00001673">
              <w:rPr>
                <w:rFonts w:ascii="Times New Roman" w:hAnsi="Times New Roman"/>
                <w:spacing w:val="-1"/>
                <w:sz w:val="24"/>
                <w:lang w:val="nb-NO"/>
              </w:rPr>
              <w:t>eksamen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 w:hAnsi="Times New Roman"/>
                <w:spacing w:val="-1"/>
                <w:sz w:val="24"/>
                <w:lang w:val="nb-NO"/>
              </w:rPr>
              <w:t>Bestått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pacing w:val="-1"/>
                <w:sz w:val="24"/>
                <w:lang w:val="nb-NO"/>
              </w:rPr>
              <w:t>Stryk</w:t>
            </w:r>
            <w:r w:rsidRPr="00001673">
              <w:rPr>
                <w:rFonts w:ascii="Times New Roman"/>
                <w:sz w:val="24"/>
                <w:lang w:val="nb-NO"/>
              </w:rPr>
              <w:t xml:space="preserve"> %</w:t>
            </w:r>
          </w:p>
        </w:tc>
      </w:tr>
      <w:tr w:rsidR="00242ADC" w:rsidRPr="00001673">
        <w:trPr>
          <w:trHeight w:hRule="exact" w:val="2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2014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605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475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21</w:t>
            </w:r>
          </w:p>
        </w:tc>
      </w:tr>
      <w:tr w:rsidR="00242ADC" w:rsidRPr="00001673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2013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583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480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18</w:t>
            </w:r>
          </w:p>
        </w:tc>
      </w:tr>
      <w:tr w:rsidR="00242ADC" w:rsidRPr="00001673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2012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510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410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</w:t>
            </w:r>
          </w:p>
        </w:tc>
      </w:tr>
      <w:tr w:rsidR="00242ADC" w:rsidRPr="00001673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2011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516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376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27</w:t>
            </w:r>
          </w:p>
        </w:tc>
      </w:tr>
      <w:tr w:rsidR="00242ADC" w:rsidRPr="00001673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2010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533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429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</w:t>
            </w:r>
          </w:p>
        </w:tc>
      </w:tr>
      <w:tr w:rsidR="00242ADC" w:rsidRPr="00001673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2009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478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385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19</w:t>
            </w:r>
          </w:p>
        </w:tc>
      </w:tr>
      <w:tr w:rsidR="00242ADC" w:rsidRPr="00001673">
        <w:trPr>
          <w:trHeight w:hRule="exact" w:val="2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2008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420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326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22</w:t>
            </w:r>
          </w:p>
        </w:tc>
      </w:tr>
      <w:tr w:rsidR="00242ADC" w:rsidRPr="00001673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2007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474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418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11</w:t>
            </w:r>
          </w:p>
        </w:tc>
      </w:tr>
      <w:tr w:rsidR="00242ADC" w:rsidRPr="00001673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2006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475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372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22</w:t>
            </w:r>
          </w:p>
        </w:tc>
      </w:tr>
      <w:tr w:rsidR="00242ADC" w:rsidRPr="00001673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2005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501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387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23</w:t>
            </w:r>
          </w:p>
        </w:tc>
      </w:tr>
      <w:tr w:rsidR="00242ADC" w:rsidRPr="00001673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2004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430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311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28</w:t>
            </w:r>
          </w:p>
        </w:tc>
      </w:tr>
      <w:tr w:rsidR="00242ADC" w:rsidRPr="00001673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2003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402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298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2ADC" w:rsidRPr="00001673" w:rsidRDefault="00B938BE" w:rsidP="005F783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001673">
              <w:rPr>
                <w:rFonts w:ascii="Times New Roman"/>
                <w:sz w:val="24"/>
                <w:lang w:val="nb-NO"/>
              </w:rPr>
              <w:t>26</w:t>
            </w:r>
          </w:p>
        </w:tc>
      </w:tr>
    </w:tbl>
    <w:p w:rsidR="00242ADC" w:rsidRPr="00001673" w:rsidRDefault="00242ADC" w:rsidP="005F783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nb-NO"/>
        </w:rPr>
      </w:pPr>
    </w:p>
    <w:p w:rsidR="00242ADC" w:rsidRPr="00001673" w:rsidRDefault="00242ADC" w:rsidP="005F783D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nb-NO"/>
        </w:rPr>
      </w:pPr>
    </w:p>
    <w:p w:rsidR="00242ADC" w:rsidRPr="00001673" w:rsidRDefault="00743434" w:rsidP="005F783D">
      <w:pPr>
        <w:spacing w:before="69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/>
          <w:b/>
          <w:spacing w:val="-1"/>
          <w:sz w:val="24"/>
          <w:lang w:val="nb-NO"/>
        </w:rPr>
        <w:t>Kapasitetsproblem</w:t>
      </w:r>
      <w:r w:rsidR="00B938BE" w:rsidRPr="00001673">
        <w:rPr>
          <w:rFonts w:ascii="Times New Roman" w:hAnsi="Times New Roman"/>
          <w:b/>
          <w:spacing w:val="-1"/>
          <w:sz w:val="24"/>
          <w:lang w:val="nb-NO"/>
        </w:rPr>
        <w:t xml:space="preserve"> </w:t>
      </w:r>
      <w:r w:rsidR="00B938BE" w:rsidRPr="00001673">
        <w:rPr>
          <w:rFonts w:ascii="Times New Roman" w:hAnsi="Times New Roman"/>
          <w:b/>
          <w:spacing w:val="1"/>
          <w:sz w:val="24"/>
          <w:lang w:val="nb-NO"/>
        </w:rPr>
        <w:t>på</w:t>
      </w:r>
      <w:r w:rsidR="00B938BE" w:rsidRPr="00001673">
        <w:rPr>
          <w:rFonts w:ascii="Times New Roman" w:hAnsi="Times New Roman"/>
          <w:b/>
          <w:sz w:val="24"/>
          <w:lang w:val="nb-NO"/>
        </w:rPr>
        <w:t xml:space="preserve"> </w:t>
      </w:r>
      <w:r w:rsidR="00B938BE" w:rsidRPr="00001673">
        <w:rPr>
          <w:rFonts w:ascii="Times New Roman" w:hAnsi="Times New Roman"/>
          <w:b/>
          <w:spacing w:val="-1"/>
          <w:sz w:val="24"/>
          <w:lang w:val="nb-NO"/>
        </w:rPr>
        <w:t>grunnkurs</w:t>
      </w:r>
    </w:p>
    <w:p w:rsidR="00242ADC" w:rsidRPr="00001673" w:rsidRDefault="00242ADC" w:rsidP="005F783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 xml:space="preserve">Kapasitetsproblemene </w:t>
      </w:r>
      <w:r w:rsidRPr="00001673">
        <w:rPr>
          <w:lang w:val="nb-NO"/>
        </w:rPr>
        <w:t xml:space="preserve">i </w:t>
      </w:r>
      <w:r w:rsidRPr="00001673">
        <w:rPr>
          <w:spacing w:val="-1"/>
          <w:lang w:val="nb-NO"/>
        </w:rPr>
        <w:t xml:space="preserve">grunnkursene </w:t>
      </w:r>
      <w:r w:rsidRPr="00001673">
        <w:rPr>
          <w:lang w:val="nb-NO"/>
        </w:rPr>
        <w:t>i matematikk MAT101 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>MAT111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er</w:t>
      </w:r>
      <w:r w:rsidRPr="00001673">
        <w:rPr>
          <w:lang w:val="nb-NO"/>
        </w:rPr>
        <w:t xml:space="preserve"> løst ved </w:t>
      </w:r>
      <w:r w:rsidRPr="00001673">
        <w:rPr>
          <w:spacing w:val="-1"/>
          <w:lang w:val="nb-NO"/>
        </w:rPr>
        <w:t>at</w:t>
      </w:r>
      <w:r w:rsidRPr="00001673">
        <w:rPr>
          <w:lang w:val="nb-NO"/>
        </w:rPr>
        <w:t xml:space="preserve"> vi </w:t>
      </w:r>
      <w:r w:rsidRPr="00001673">
        <w:rPr>
          <w:spacing w:val="1"/>
          <w:lang w:val="nb-NO"/>
        </w:rPr>
        <w:t>fra</w:t>
      </w:r>
      <w:r w:rsidRPr="00001673">
        <w:rPr>
          <w:spacing w:val="59"/>
          <w:lang w:val="nb-NO"/>
        </w:rPr>
        <w:t xml:space="preserve"> </w:t>
      </w:r>
      <w:r w:rsidRPr="00001673">
        <w:rPr>
          <w:lang w:val="nb-NO"/>
        </w:rPr>
        <w:t xml:space="preserve">2012 </w:t>
      </w:r>
      <w:r w:rsidRPr="00001673">
        <w:rPr>
          <w:spacing w:val="-1"/>
          <w:lang w:val="nb-NO"/>
        </w:rPr>
        <w:t>har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innført</w:t>
      </w:r>
      <w:r w:rsidRPr="00001673">
        <w:rPr>
          <w:lang w:val="nb-NO"/>
        </w:rPr>
        <w:t xml:space="preserve"> fast </w:t>
      </w:r>
      <w:r w:rsidRPr="00001673">
        <w:rPr>
          <w:spacing w:val="-1"/>
          <w:lang w:val="nb-NO"/>
        </w:rPr>
        <w:t>dublering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av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forelesningene.</w:t>
      </w:r>
    </w:p>
    <w:p w:rsidR="00242ADC" w:rsidRPr="00001673" w:rsidRDefault="00242ADC" w:rsidP="005F783D">
      <w:pPr>
        <w:spacing w:before="1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lang w:val="nb-NO"/>
        </w:rPr>
        <w:t>MAT121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Lineær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algebra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har</w:t>
      </w:r>
      <w:r w:rsidRPr="00001673">
        <w:rPr>
          <w:lang w:val="nb-NO"/>
        </w:rPr>
        <w:t xml:space="preserve"> de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senere </w:t>
      </w:r>
      <w:r w:rsidRPr="00001673">
        <w:rPr>
          <w:spacing w:val="-1"/>
          <w:lang w:val="nb-NO"/>
        </w:rPr>
        <w:t>år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opplevd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en</w:t>
      </w:r>
      <w:r w:rsidRPr="00001673">
        <w:rPr>
          <w:lang w:val="nb-NO"/>
        </w:rPr>
        <w:t xml:space="preserve"> økning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i </w:t>
      </w:r>
      <w:r w:rsidRPr="00001673">
        <w:rPr>
          <w:spacing w:val="-1"/>
          <w:lang w:val="nb-NO"/>
        </w:rPr>
        <w:t>studenttall,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våren</w:t>
      </w:r>
      <w:r w:rsidRPr="00001673">
        <w:rPr>
          <w:lang w:val="nb-NO"/>
        </w:rPr>
        <w:t xml:space="preserve"> 2014</w:t>
      </w:r>
      <w:r w:rsidRPr="00001673">
        <w:rPr>
          <w:spacing w:val="4"/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59"/>
          <w:lang w:val="nb-NO"/>
        </w:rPr>
        <w:t xml:space="preserve"> </w:t>
      </w:r>
      <w:r w:rsidRPr="00001673">
        <w:rPr>
          <w:lang w:val="nb-NO"/>
        </w:rPr>
        <w:t>2015 ble</w:t>
      </w:r>
      <w:r w:rsidRPr="00001673">
        <w:rPr>
          <w:spacing w:val="-1"/>
          <w:lang w:val="nb-NO"/>
        </w:rPr>
        <w:t xml:space="preserve"> forelesningene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 xml:space="preserve">også </w:t>
      </w:r>
      <w:r w:rsidRPr="00001673">
        <w:rPr>
          <w:lang w:val="nb-NO"/>
        </w:rPr>
        <w:t>her dublert.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 xml:space="preserve">Dette </w:t>
      </w:r>
      <w:r w:rsidRPr="00001673">
        <w:rPr>
          <w:lang w:val="nb-NO"/>
        </w:rPr>
        <w:t>er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et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prøveprosjekt,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det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er</w:t>
      </w:r>
      <w:r w:rsidRPr="00001673">
        <w:rPr>
          <w:lang w:val="nb-NO"/>
        </w:rPr>
        <w:t xml:space="preserve"> ikke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tatt stilling</w:t>
      </w:r>
      <w:r w:rsidRPr="00001673">
        <w:rPr>
          <w:spacing w:val="65"/>
          <w:lang w:val="nb-NO"/>
        </w:rPr>
        <w:t xml:space="preserve"> </w:t>
      </w:r>
      <w:r w:rsidRPr="00001673">
        <w:rPr>
          <w:lang w:val="nb-NO"/>
        </w:rPr>
        <w:t xml:space="preserve">til om </w:t>
      </w:r>
      <w:r w:rsidRPr="00001673">
        <w:rPr>
          <w:spacing w:val="-1"/>
          <w:lang w:val="nb-NO"/>
        </w:rPr>
        <w:t>dubleringen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skal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videreføres.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lang w:val="nb-NO"/>
        </w:rPr>
        <w:t xml:space="preserve">MAT102 </w:t>
      </w:r>
      <w:r w:rsidRPr="00001673">
        <w:rPr>
          <w:spacing w:val="-1"/>
          <w:lang w:val="nb-NO"/>
        </w:rPr>
        <w:t>er</w:t>
      </w:r>
      <w:r w:rsidRPr="00001673">
        <w:rPr>
          <w:lang w:val="nb-NO"/>
        </w:rPr>
        <w:t xml:space="preserve"> økt kraftig </w:t>
      </w:r>
      <w:r w:rsidRPr="00001673">
        <w:rPr>
          <w:spacing w:val="-1"/>
          <w:lang w:val="nb-NO"/>
        </w:rPr>
        <w:t>(omtrent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dobling)</w:t>
      </w:r>
      <w:r w:rsidRPr="00001673">
        <w:rPr>
          <w:lang w:val="nb-NO"/>
        </w:rPr>
        <w:t xml:space="preserve"> i studenttall </w:t>
      </w:r>
      <w:r w:rsidRPr="00001673">
        <w:rPr>
          <w:spacing w:val="-1"/>
          <w:lang w:val="nb-NO"/>
        </w:rPr>
        <w:t>fra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2013 til 2014, så</w:t>
      </w:r>
      <w:r w:rsidRPr="00001673">
        <w:rPr>
          <w:spacing w:val="-1"/>
          <w:lang w:val="nb-NO"/>
        </w:rPr>
        <w:t xml:space="preserve"> også </w:t>
      </w:r>
      <w:r w:rsidRPr="00001673">
        <w:rPr>
          <w:lang w:val="nb-NO"/>
        </w:rPr>
        <w:t xml:space="preserve">der </w:t>
      </w:r>
      <w:r w:rsidRPr="00001673">
        <w:rPr>
          <w:spacing w:val="-1"/>
          <w:lang w:val="nb-NO"/>
        </w:rPr>
        <w:t>kan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de</w:t>
      </w:r>
      <w:r w:rsidRPr="00001673">
        <w:rPr>
          <w:spacing w:val="37"/>
          <w:lang w:val="nb-NO"/>
        </w:rPr>
        <w:t xml:space="preserve"> </w:t>
      </w:r>
      <w:r w:rsidRPr="00001673">
        <w:rPr>
          <w:lang w:val="nb-NO"/>
        </w:rPr>
        <w:t>største</w:t>
      </w:r>
      <w:r w:rsidRPr="00001673">
        <w:rPr>
          <w:spacing w:val="-1"/>
          <w:lang w:val="nb-NO"/>
        </w:rPr>
        <w:t xml:space="preserve"> auditoriene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snart bli for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små 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>vi følger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med på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utviklingen</w:t>
      </w:r>
      <w:r w:rsidRPr="00001673">
        <w:rPr>
          <w:lang w:val="nb-NO"/>
        </w:rPr>
        <w:t xml:space="preserve"> i emnet. </w:t>
      </w:r>
      <w:r w:rsidRPr="00001673">
        <w:rPr>
          <w:spacing w:val="-1"/>
          <w:lang w:val="nb-NO"/>
        </w:rPr>
        <w:t>Våren</w:t>
      </w:r>
      <w:r w:rsidRPr="00001673">
        <w:rPr>
          <w:lang w:val="nb-NO"/>
        </w:rPr>
        <w:t xml:space="preserve"> 2014</w:t>
      </w:r>
      <w:r w:rsidRPr="00001673">
        <w:rPr>
          <w:spacing w:val="47"/>
          <w:lang w:val="nb-NO"/>
        </w:rPr>
        <w:t xml:space="preserve"> </w:t>
      </w:r>
      <w:r w:rsidRPr="00001673">
        <w:rPr>
          <w:lang w:val="nb-NO"/>
        </w:rPr>
        <w:t xml:space="preserve">måtte vi doble </w:t>
      </w:r>
      <w:r w:rsidRPr="00001673">
        <w:rPr>
          <w:spacing w:val="-1"/>
          <w:lang w:val="nb-NO"/>
        </w:rPr>
        <w:t>gruppetilbudet</w:t>
      </w:r>
      <w:r w:rsidRPr="00001673">
        <w:rPr>
          <w:lang w:val="nb-NO"/>
        </w:rPr>
        <w:t xml:space="preserve"> til </w:t>
      </w:r>
      <w:r w:rsidRPr="00001673">
        <w:rPr>
          <w:spacing w:val="-1"/>
          <w:lang w:val="nb-NO"/>
        </w:rPr>
        <w:t>studentene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>det er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nesten </w:t>
      </w:r>
      <w:r w:rsidRPr="00001673">
        <w:rPr>
          <w:spacing w:val="-1"/>
          <w:lang w:val="nb-NO"/>
        </w:rPr>
        <w:t>fullt</w:t>
      </w:r>
      <w:r w:rsidRPr="00001673">
        <w:rPr>
          <w:lang w:val="nb-NO"/>
        </w:rPr>
        <w:t xml:space="preserve"> på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forelesninger.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 xml:space="preserve">Dette </w:t>
      </w:r>
      <w:r w:rsidRPr="00001673">
        <w:rPr>
          <w:lang w:val="nb-NO"/>
        </w:rPr>
        <w:t>vil legge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mer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beslag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-1"/>
          <w:lang w:val="nb-NO"/>
        </w:rPr>
        <w:t xml:space="preserve"> </w:t>
      </w:r>
      <w:r w:rsidRPr="00001673">
        <w:rPr>
          <w:spacing w:val="1"/>
          <w:lang w:val="nb-NO"/>
        </w:rPr>
        <w:t>de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store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auditoriene</w:t>
      </w:r>
      <w:r w:rsidRPr="00001673">
        <w:rPr>
          <w:lang w:val="nb-NO"/>
        </w:rPr>
        <w:t xml:space="preserve"> 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 xml:space="preserve">også </w:t>
      </w:r>
      <w:r w:rsidRPr="00001673">
        <w:rPr>
          <w:lang w:val="nb-NO"/>
        </w:rPr>
        <w:t>være</w:t>
      </w:r>
      <w:r w:rsidRPr="00001673">
        <w:rPr>
          <w:spacing w:val="-1"/>
          <w:lang w:val="nb-NO"/>
        </w:rPr>
        <w:t xml:space="preserve"> en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ekstra</w:t>
      </w:r>
      <w:r w:rsidRPr="00001673">
        <w:rPr>
          <w:spacing w:val="50"/>
          <w:lang w:val="nb-NO"/>
        </w:rPr>
        <w:t xml:space="preserve"> </w:t>
      </w:r>
      <w:r w:rsidRPr="00001673">
        <w:rPr>
          <w:spacing w:val="-1"/>
          <w:lang w:val="nb-NO"/>
        </w:rPr>
        <w:t xml:space="preserve">undervisningsbelastning </w:t>
      </w:r>
      <w:r w:rsidRPr="00001673">
        <w:rPr>
          <w:lang w:val="nb-NO"/>
        </w:rPr>
        <w:t>for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 xml:space="preserve">foreleserne </w:t>
      </w:r>
      <w:r w:rsidRPr="00001673">
        <w:rPr>
          <w:lang w:val="nb-NO"/>
        </w:rPr>
        <w:t xml:space="preserve">som </w:t>
      </w:r>
      <w:r w:rsidRPr="00001673">
        <w:rPr>
          <w:spacing w:val="-1"/>
          <w:lang w:val="nb-NO"/>
        </w:rPr>
        <w:t>er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ansvarlige for</w:t>
      </w:r>
      <w:r w:rsidRPr="00001673">
        <w:rPr>
          <w:spacing w:val="4"/>
          <w:lang w:val="nb-NO"/>
        </w:rPr>
        <w:t xml:space="preserve"> </w:t>
      </w:r>
      <w:r w:rsidRPr="00001673">
        <w:rPr>
          <w:spacing w:val="-1"/>
          <w:lang w:val="nb-NO"/>
        </w:rPr>
        <w:t>grunnemnene.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242ADC" w:rsidP="005F783D">
      <w:pPr>
        <w:spacing w:before="5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Default="00B938BE" w:rsidP="005F783D">
      <w:pPr>
        <w:pStyle w:val="Heading1"/>
        <w:ind w:left="0"/>
        <w:rPr>
          <w:spacing w:val="-1"/>
          <w:lang w:val="nb-NO"/>
        </w:rPr>
      </w:pPr>
      <w:r w:rsidRPr="00001673">
        <w:rPr>
          <w:spacing w:val="-1"/>
          <w:lang w:val="nb-NO"/>
        </w:rPr>
        <w:t>Digitalisering</w:t>
      </w:r>
      <w:r w:rsidRPr="00001673">
        <w:rPr>
          <w:lang w:val="nb-NO"/>
        </w:rPr>
        <w:t xml:space="preserve"> av </w:t>
      </w:r>
      <w:r w:rsidRPr="00001673">
        <w:rPr>
          <w:spacing w:val="-1"/>
          <w:lang w:val="nb-NO"/>
        </w:rPr>
        <w:t>undervisning:</w:t>
      </w:r>
    </w:p>
    <w:p w:rsidR="00E2401A" w:rsidRPr="00001673" w:rsidRDefault="00E2401A" w:rsidP="005F783D">
      <w:pPr>
        <w:pStyle w:val="Heading1"/>
        <w:ind w:left="0"/>
        <w:rPr>
          <w:b w:val="0"/>
          <w:bCs w:val="0"/>
          <w:lang w:val="nb-NO"/>
        </w:rPr>
      </w:pPr>
    </w:p>
    <w:p w:rsidR="00242ADC" w:rsidRPr="00001673" w:rsidRDefault="00B938BE" w:rsidP="005F783D">
      <w:pPr>
        <w:pStyle w:val="BodyText"/>
        <w:spacing w:before="49"/>
        <w:ind w:left="0"/>
        <w:rPr>
          <w:lang w:val="nb-NO"/>
        </w:rPr>
      </w:pP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er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blitt tatt en </w:t>
      </w:r>
      <w:r w:rsidRPr="00001673">
        <w:rPr>
          <w:spacing w:val="-1"/>
          <w:lang w:val="nb-NO"/>
        </w:rPr>
        <w:t xml:space="preserve">rekke </w:t>
      </w:r>
      <w:r w:rsidR="00743434">
        <w:rPr>
          <w:lang w:val="nb-NO"/>
        </w:rPr>
        <w:t>initiativ</w:t>
      </w:r>
      <w:r w:rsidRPr="00001673">
        <w:rPr>
          <w:spacing w:val="-1"/>
          <w:lang w:val="nb-NO"/>
        </w:rPr>
        <w:t xml:space="preserve"> </w:t>
      </w:r>
      <w:r w:rsidR="00743434">
        <w:rPr>
          <w:lang w:val="nb-NO"/>
        </w:rPr>
        <w:t>fo</w:t>
      </w:r>
      <w:r w:rsidRPr="00001673">
        <w:rPr>
          <w:lang w:val="nb-NO"/>
        </w:rPr>
        <w:t>r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å</w:t>
      </w:r>
      <w:r w:rsidRPr="00001673">
        <w:rPr>
          <w:spacing w:val="-1"/>
          <w:lang w:val="nb-NO"/>
        </w:rPr>
        <w:t xml:space="preserve"> effektivisere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optimere undervisningen</w:t>
      </w:r>
      <w:r w:rsidRPr="00001673">
        <w:rPr>
          <w:lang w:val="nb-NO"/>
        </w:rPr>
        <w:t xml:space="preserve"> med hjelp</w:t>
      </w:r>
      <w:r w:rsidRPr="00001673">
        <w:rPr>
          <w:spacing w:val="73"/>
          <w:lang w:val="nb-NO"/>
        </w:rPr>
        <w:t xml:space="preserve"> </w:t>
      </w:r>
      <w:r w:rsidRPr="00001673">
        <w:rPr>
          <w:spacing w:val="-1"/>
          <w:lang w:val="nb-NO"/>
        </w:rPr>
        <w:t>av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lastRenderedPageBreak/>
        <w:t>digitale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verktøy.</w:t>
      </w:r>
      <w:r w:rsidRPr="00001673">
        <w:rPr>
          <w:spacing w:val="3"/>
          <w:lang w:val="nb-NO"/>
        </w:rPr>
        <w:t xml:space="preserve"> </w:t>
      </w:r>
      <w:r w:rsidRPr="00001673">
        <w:rPr>
          <w:lang w:val="nb-NO"/>
        </w:rPr>
        <w:t>I</w:t>
      </w:r>
      <w:r w:rsidRPr="00001673">
        <w:rPr>
          <w:spacing w:val="-4"/>
          <w:lang w:val="nb-NO"/>
        </w:rPr>
        <w:t xml:space="preserve"> </w:t>
      </w:r>
      <w:r w:rsidRPr="00001673">
        <w:rPr>
          <w:lang w:val="nb-NO"/>
        </w:rPr>
        <w:t xml:space="preserve">kurset STAT110 </w:t>
      </w:r>
      <w:r w:rsidRPr="00001673">
        <w:rPr>
          <w:spacing w:val="-1"/>
          <w:lang w:val="nb-NO"/>
        </w:rPr>
        <w:t>har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blitt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innført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digitale</w:t>
      </w:r>
      <w:r w:rsidRPr="00001673">
        <w:rPr>
          <w:lang w:val="nb-NO"/>
        </w:rPr>
        <w:t xml:space="preserve"> </w:t>
      </w:r>
      <w:r w:rsidR="00743434">
        <w:rPr>
          <w:spacing w:val="-1"/>
          <w:lang w:val="nb-NO"/>
        </w:rPr>
        <w:t>seminar</w:t>
      </w:r>
      <w:r w:rsidRPr="00001673">
        <w:rPr>
          <w:spacing w:val="-1"/>
          <w:lang w:val="nb-NO"/>
        </w:rPr>
        <w:t>er.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>I</w:t>
      </w:r>
      <w:r w:rsidRPr="00001673">
        <w:rPr>
          <w:spacing w:val="-4"/>
          <w:lang w:val="nb-NO"/>
        </w:rPr>
        <w:t xml:space="preserve"> </w:t>
      </w:r>
      <w:r w:rsidRPr="00001673">
        <w:rPr>
          <w:spacing w:val="-1"/>
          <w:lang w:val="nb-NO"/>
        </w:rPr>
        <w:t>lineær</w:t>
      </w:r>
      <w:r w:rsidR="00743434">
        <w:rPr>
          <w:spacing w:val="81"/>
          <w:lang w:val="nb-NO"/>
        </w:rPr>
        <w:t xml:space="preserve"> </w:t>
      </w:r>
      <w:r w:rsidRPr="00001673">
        <w:rPr>
          <w:spacing w:val="-1"/>
          <w:lang w:val="nb-NO"/>
        </w:rPr>
        <w:t>algebra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MAT121 </w:t>
      </w:r>
      <w:r w:rsidRPr="00001673">
        <w:rPr>
          <w:spacing w:val="-1"/>
          <w:lang w:val="nb-NO"/>
        </w:rPr>
        <w:t xml:space="preserve">har </w:t>
      </w:r>
      <w:r w:rsidRPr="00001673">
        <w:rPr>
          <w:lang w:val="nb-NO"/>
        </w:rPr>
        <w:t>det blitt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brukt</w:t>
      </w:r>
      <w:r w:rsidRPr="00001673">
        <w:rPr>
          <w:lang w:val="nb-NO"/>
        </w:rPr>
        <w:t xml:space="preserve"> et </w:t>
      </w:r>
      <w:r w:rsidRPr="00001673">
        <w:rPr>
          <w:spacing w:val="-1"/>
          <w:lang w:val="nb-NO"/>
        </w:rPr>
        <w:t>visualiseringsprogram</w:t>
      </w:r>
      <w:r w:rsidRPr="00001673">
        <w:rPr>
          <w:lang w:val="nb-NO"/>
        </w:rPr>
        <w:t xml:space="preserve"> for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å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2"/>
          <w:lang w:val="nb-NO"/>
        </w:rPr>
        <w:t>gi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utfyllende forklaringer</w:t>
      </w:r>
      <w:r w:rsidRPr="00001673">
        <w:rPr>
          <w:lang w:val="nb-NO"/>
        </w:rPr>
        <w:t xml:space="preserve"> i</w:t>
      </w:r>
      <w:r w:rsidRPr="00001673">
        <w:rPr>
          <w:spacing w:val="79"/>
          <w:lang w:val="nb-NO"/>
        </w:rPr>
        <w:t xml:space="preserve"> </w:t>
      </w:r>
      <w:r w:rsidRPr="00001673">
        <w:rPr>
          <w:spacing w:val="-1"/>
          <w:lang w:val="nb-NO"/>
        </w:rPr>
        <w:t>tillegg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 xml:space="preserve">til </w:t>
      </w:r>
      <w:r w:rsidRPr="00001673">
        <w:rPr>
          <w:spacing w:val="-1"/>
          <w:lang w:val="nb-NO"/>
        </w:rPr>
        <w:t>forelesninger</w:t>
      </w:r>
      <w:r w:rsidRPr="00001673">
        <w:rPr>
          <w:lang w:val="nb-NO"/>
        </w:rPr>
        <w:t xml:space="preserve"> og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gruppeøvelser.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>I</w:t>
      </w:r>
      <w:r w:rsidRPr="00001673">
        <w:rPr>
          <w:spacing w:val="-4"/>
          <w:lang w:val="nb-NO"/>
        </w:rPr>
        <w:t xml:space="preserve"> </w:t>
      </w:r>
      <w:r w:rsidRPr="00001673">
        <w:rPr>
          <w:spacing w:val="-1"/>
          <w:lang w:val="nb-NO"/>
        </w:rPr>
        <w:t>kurset</w:t>
      </w:r>
      <w:r w:rsidRPr="00001673">
        <w:rPr>
          <w:spacing w:val="2"/>
          <w:lang w:val="nb-NO"/>
        </w:rPr>
        <w:t xml:space="preserve"> </w:t>
      </w:r>
      <w:r w:rsidR="00743434">
        <w:rPr>
          <w:lang w:val="nb-NO"/>
        </w:rPr>
        <w:t>MAT255/ MAT</w:t>
      </w:r>
      <w:r w:rsidRPr="00001673">
        <w:rPr>
          <w:lang w:val="nb-NO"/>
        </w:rPr>
        <w:t>257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 xml:space="preserve">er </w:t>
      </w:r>
      <w:r w:rsidR="00270EDE">
        <w:rPr>
          <w:lang w:val="nb-NO"/>
        </w:rPr>
        <w:t>det laget</w:t>
      </w:r>
      <w:r w:rsidRPr="00001673">
        <w:rPr>
          <w:spacing w:val="-1"/>
          <w:lang w:val="nb-NO"/>
        </w:rPr>
        <w:t xml:space="preserve"> </w:t>
      </w:r>
      <w:r w:rsidR="00270EDE">
        <w:rPr>
          <w:spacing w:val="-1"/>
          <w:lang w:val="nb-NO"/>
        </w:rPr>
        <w:t>undervisnings</w:t>
      </w:r>
      <w:r w:rsidRPr="00001673">
        <w:rPr>
          <w:lang w:val="nb-NO"/>
        </w:rPr>
        <w:t>video</w:t>
      </w:r>
      <w:r w:rsidR="00270EDE">
        <w:rPr>
          <w:lang w:val="nb-NO"/>
        </w:rPr>
        <w:t>er</w:t>
      </w:r>
      <w:r w:rsidRPr="00001673">
        <w:rPr>
          <w:lang w:val="nb-NO"/>
        </w:rPr>
        <w:t>, og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studenter</w:t>
      </w:r>
      <w:r w:rsidRPr="00001673">
        <w:rPr>
          <w:lang w:val="nb-NO"/>
        </w:rPr>
        <w:t xml:space="preserve"> som </w:t>
      </w:r>
      <w:r w:rsidRPr="00001673">
        <w:rPr>
          <w:spacing w:val="-1"/>
          <w:lang w:val="nb-NO"/>
        </w:rPr>
        <w:t>tar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kurset</w:t>
      </w:r>
      <w:r w:rsidR="00743434">
        <w:rPr>
          <w:lang w:val="nb-NO"/>
        </w:rPr>
        <w:t xml:space="preserve"> får</w:t>
      </w:r>
      <w:r w:rsidRPr="00001673">
        <w:rPr>
          <w:spacing w:val="63"/>
          <w:lang w:val="nb-NO"/>
        </w:rPr>
        <w:t xml:space="preserve"> </w:t>
      </w:r>
      <w:r w:rsidRPr="00001673">
        <w:rPr>
          <w:lang w:val="nb-NO"/>
        </w:rPr>
        <w:t xml:space="preserve">hjelp </w:t>
      </w:r>
      <w:r w:rsidRPr="00001673">
        <w:rPr>
          <w:spacing w:val="-1"/>
          <w:lang w:val="nb-NO"/>
        </w:rPr>
        <w:t>fra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foreleseren</w:t>
      </w:r>
      <w:r w:rsidRPr="00001673">
        <w:rPr>
          <w:lang w:val="nb-NO"/>
        </w:rPr>
        <w:t xml:space="preserve"> </w:t>
      </w:r>
      <w:r w:rsidRPr="00001673">
        <w:rPr>
          <w:spacing w:val="1"/>
          <w:lang w:val="nb-NO"/>
        </w:rPr>
        <w:t>på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 xml:space="preserve">individuell basis ved </w:t>
      </w:r>
      <w:r w:rsidRPr="00001673">
        <w:rPr>
          <w:spacing w:val="-1"/>
          <w:lang w:val="nb-NO"/>
        </w:rPr>
        <w:t>behov.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spacing w:val="-1"/>
          <w:lang w:val="nb-NO"/>
        </w:rPr>
        <w:t>Økningen</w:t>
      </w:r>
      <w:r w:rsidRPr="00001673">
        <w:rPr>
          <w:lang w:val="nb-NO"/>
        </w:rPr>
        <w:t xml:space="preserve"> i videreutdanning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har </w:t>
      </w:r>
      <w:r w:rsidRPr="00001673">
        <w:rPr>
          <w:spacing w:val="-1"/>
          <w:lang w:val="nb-NO"/>
        </w:rPr>
        <w:t>ført</w:t>
      </w:r>
      <w:r w:rsidRPr="00001673">
        <w:rPr>
          <w:lang w:val="nb-NO"/>
        </w:rPr>
        <w:t xml:space="preserve"> til utvikling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>økt bruk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av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nettbasert</w:t>
      </w:r>
      <w:r w:rsidRPr="00001673">
        <w:rPr>
          <w:lang w:val="nb-NO"/>
        </w:rPr>
        <w:t xml:space="preserve"> undervisning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1"/>
          <w:lang w:val="nb-NO"/>
        </w:rPr>
        <w:t>og</w:t>
      </w:r>
      <w:r w:rsidRPr="00001673">
        <w:rPr>
          <w:spacing w:val="31"/>
          <w:lang w:val="nb-NO"/>
        </w:rPr>
        <w:t xml:space="preserve"> </w:t>
      </w:r>
      <w:r w:rsidRPr="00001673">
        <w:rPr>
          <w:spacing w:val="-1"/>
          <w:lang w:val="nb-NO"/>
        </w:rPr>
        <w:t>veiledning.</w:t>
      </w:r>
      <w:r w:rsidRPr="00001673">
        <w:rPr>
          <w:lang w:val="nb-NO"/>
        </w:rPr>
        <w:t xml:space="preserve"> Det innebærer </w:t>
      </w:r>
      <w:r w:rsidRPr="00001673">
        <w:rPr>
          <w:spacing w:val="-1"/>
          <w:lang w:val="nb-NO"/>
        </w:rPr>
        <w:t>også at</w:t>
      </w:r>
      <w:r w:rsidRPr="00001673">
        <w:rPr>
          <w:lang w:val="nb-NO"/>
        </w:rPr>
        <w:t xml:space="preserve"> instituttet </w:t>
      </w:r>
      <w:r w:rsidRPr="00001673">
        <w:rPr>
          <w:spacing w:val="-1"/>
          <w:lang w:val="nb-NO"/>
        </w:rPr>
        <w:t>har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fått</w:t>
      </w:r>
      <w:r w:rsidRPr="00001673">
        <w:rPr>
          <w:lang w:val="nb-NO"/>
        </w:rPr>
        <w:t xml:space="preserve"> økt sin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kompetanse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innen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bruk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av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digitale</w:t>
      </w:r>
      <w:r w:rsidRPr="00001673">
        <w:rPr>
          <w:spacing w:val="77"/>
          <w:lang w:val="nb-NO"/>
        </w:rPr>
        <w:t xml:space="preserve"> </w:t>
      </w:r>
      <w:r w:rsidR="0019359E">
        <w:rPr>
          <w:spacing w:val="-1"/>
          <w:lang w:val="nb-NO"/>
        </w:rPr>
        <w:t>hjelpe</w:t>
      </w:r>
      <w:r w:rsidR="0019359E" w:rsidRPr="00001673">
        <w:rPr>
          <w:spacing w:val="-1"/>
          <w:lang w:val="nb-NO"/>
        </w:rPr>
        <w:t>midler</w:t>
      </w:r>
      <w:r w:rsidRPr="00001673">
        <w:rPr>
          <w:spacing w:val="-1"/>
          <w:lang w:val="nb-NO"/>
        </w:rPr>
        <w:t>,</w:t>
      </w:r>
      <w:r w:rsidRPr="00001673">
        <w:rPr>
          <w:lang w:val="nb-NO"/>
        </w:rPr>
        <w:t xml:space="preserve"> bl.a. </w:t>
      </w:r>
      <w:proofErr w:type="spellStart"/>
      <w:r w:rsidR="00743434">
        <w:rPr>
          <w:spacing w:val="-1"/>
          <w:lang w:val="nb-NO"/>
        </w:rPr>
        <w:t>Geo</w:t>
      </w:r>
      <w:r w:rsidRPr="00001673">
        <w:rPr>
          <w:spacing w:val="-1"/>
          <w:lang w:val="nb-NO"/>
        </w:rPr>
        <w:t>gebra</w:t>
      </w:r>
      <w:proofErr w:type="spellEnd"/>
      <w:r w:rsidRPr="00001673">
        <w:rPr>
          <w:spacing w:val="-1"/>
          <w:lang w:val="nb-NO"/>
        </w:rPr>
        <w:t>,</w:t>
      </w:r>
      <w:r w:rsidRPr="00001673">
        <w:rPr>
          <w:lang w:val="nb-NO"/>
        </w:rPr>
        <w:t xml:space="preserve"> </w:t>
      </w:r>
      <w:proofErr w:type="spellStart"/>
      <w:r w:rsidRPr="00001673">
        <w:rPr>
          <w:spacing w:val="-1"/>
          <w:lang w:val="nb-NO"/>
        </w:rPr>
        <w:t>Moodle</w:t>
      </w:r>
      <w:proofErr w:type="spellEnd"/>
      <w:r w:rsidRPr="00001673">
        <w:rPr>
          <w:spacing w:val="-1"/>
          <w:lang w:val="nb-NO"/>
        </w:rPr>
        <w:t>,</w:t>
      </w:r>
      <w:r w:rsidRPr="00001673">
        <w:rPr>
          <w:lang w:val="nb-NO"/>
        </w:rPr>
        <w:t xml:space="preserve"> </w:t>
      </w:r>
      <w:proofErr w:type="spellStart"/>
      <w:r w:rsidRPr="00001673">
        <w:rPr>
          <w:lang w:val="nb-NO"/>
        </w:rPr>
        <w:t>Screencast</w:t>
      </w:r>
      <w:proofErr w:type="spellEnd"/>
      <w:r w:rsidRPr="00001673">
        <w:rPr>
          <w:lang w:val="nb-NO"/>
        </w:rPr>
        <w:t>-o-</w:t>
      </w:r>
      <w:proofErr w:type="spellStart"/>
      <w:r w:rsidRPr="00001673">
        <w:rPr>
          <w:lang w:val="nb-NO"/>
        </w:rPr>
        <w:t>matic</w:t>
      </w:r>
      <w:proofErr w:type="spellEnd"/>
      <w:r w:rsidRPr="00001673">
        <w:rPr>
          <w:lang w:val="nb-NO"/>
        </w:rPr>
        <w:t xml:space="preserve"> og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Adobe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>Connect.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242ADC" w:rsidP="005F783D">
      <w:pPr>
        <w:spacing w:before="5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Heading1"/>
        <w:ind w:left="0"/>
        <w:rPr>
          <w:b w:val="0"/>
          <w:bCs w:val="0"/>
          <w:lang w:val="nb-NO"/>
        </w:rPr>
      </w:pPr>
      <w:r w:rsidRPr="00001673">
        <w:rPr>
          <w:spacing w:val="-1"/>
          <w:lang w:val="nb-NO"/>
        </w:rPr>
        <w:t>Konklusjon:</w:t>
      </w:r>
    </w:p>
    <w:p w:rsidR="00242ADC" w:rsidRPr="00001673" w:rsidRDefault="00242ADC" w:rsidP="005F783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nb-NO"/>
        </w:rPr>
      </w:pPr>
    </w:p>
    <w:p w:rsidR="00242ADC" w:rsidRPr="00001673" w:rsidRDefault="00743434" w:rsidP="005F783D">
      <w:pPr>
        <w:pStyle w:val="BodyText"/>
        <w:ind w:left="0"/>
        <w:rPr>
          <w:lang w:val="nb-NO"/>
        </w:rPr>
      </w:pPr>
      <w:r>
        <w:rPr>
          <w:spacing w:val="-1"/>
          <w:lang w:val="nb-NO"/>
        </w:rPr>
        <w:t>Etter i</w:t>
      </w:r>
      <w:r w:rsidR="00B938BE" w:rsidRPr="00001673">
        <w:rPr>
          <w:spacing w:val="-1"/>
          <w:lang w:val="nb-NO"/>
        </w:rPr>
        <w:t>nnføring</w:t>
      </w:r>
      <w:r w:rsidR="00B938BE" w:rsidRPr="00001673">
        <w:rPr>
          <w:spacing w:val="-3"/>
          <w:lang w:val="nb-NO"/>
        </w:rPr>
        <w:t xml:space="preserve"> </w:t>
      </w:r>
      <w:r w:rsidR="00B938BE" w:rsidRPr="00001673">
        <w:rPr>
          <w:spacing w:val="-1"/>
          <w:lang w:val="nb-NO"/>
        </w:rPr>
        <w:t>av</w:t>
      </w:r>
      <w:r w:rsidR="00B938BE" w:rsidRPr="00001673">
        <w:rPr>
          <w:lang w:val="nb-NO"/>
        </w:rPr>
        <w:t xml:space="preserve"> </w:t>
      </w:r>
      <w:r>
        <w:rPr>
          <w:lang w:val="nb-NO"/>
        </w:rPr>
        <w:t xml:space="preserve">de </w:t>
      </w:r>
      <w:r w:rsidR="00B938BE" w:rsidRPr="00001673">
        <w:rPr>
          <w:spacing w:val="-1"/>
          <w:lang w:val="nb-NO"/>
        </w:rPr>
        <w:t>nye</w:t>
      </w:r>
      <w:r w:rsidR="00B938BE" w:rsidRPr="00001673">
        <w:rPr>
          <w:spacing w:val="1"/>
          <w:lang w:val="nb-NO"/>
        </w:rPr>
        <w:t xml:space="preserve"> </w:t>
      </w:r>
      <w:proofErr w:type="spellStart"/>
      <w:r w:rsidR="00B938BE" w:rsidRPr="00001673">
        <w:rPr>
          <w:spacing w:val="-1"/>
          <w:lang w:val="nb-NO"/>
        </w:rPr>
        <w:t>bacheloprogrammene</w:t>
      </w:r>
      <w:proofErr w:type="spellEnd"/>
      <w:r w:rsidR="00B938BE" w:rsidRPr="00001673">
        <w:rPr>
          <w:spacing w:val="-1"/>
          <w:lang w:val="nb-NO"/>
        </w:rPr>
        <w:t xml:space="preserve"> </w:t>
      </w:r>
      <w:r w:rsidR="00B938BE" w:rsidRPr="00001673">
        <w:rPr>
          <w:lang w:val="nb-NO"/>
        </w:rPr>
        <w:t>har</w:t>
      </w:r>
      <w:r w:rsidR="00B938BE" w:rsidRPr="00001673">
        <w:rPr>
          <w:spacing w:val="1"/>
          <w:lang w:val="nb-NO"/>
        </w:rPr>
        <w:t xml:space="preserve"> </w:t>
      </w:r>
      <w:r>
        <w:rPr>
          <w:spacing w:val="-1"/>
          <w:lang w:val="nb-NO"/>
        </w:rPr>
        <w:t>vi fått</w:t>
      </w:r>
      <w:r w:rsidR="00B938BE" w:rsidRPr="00001673">
        <w:rPr>
          <w:lang w:val="nb-NO"/>
        </w:rPr>
        <w:t xml:space="preserve"> en</w:t>
      </w:r>
      <w:r w:rsidR="00B938BE" w:rsidRPr="00001673">
        <w:rPr>
          <w:spacing w:val="1"/>
          <w:lang w:val="nb-NO"/>
        </w:rPr>
        <w:t xml:space="preserve"> </w:t>
      </w:r>
      <w:r w:rsidR="00B938BE" w:rsidRPr="00001673">
        <w:rPr>
          <w:spacing w:val="-1"/>
          <w:lang w:val="nb-NO"/>
        </w:rPr>
        <w:t>reell</w:t>
      </w:r>
      <w:r w:rsidR="00B938BE" w:rsidRPr="00001673">
        <w:rPr>
          <w:lang w:val="nb-NO"/>
        </w:rPr>
        <w:t xml:space="preserve"> økning</w:t>
      </w:r>
      <w:r w:rsidR="00B938BE" w:rsidRPr="00001673">
        <w:rPr>
          <w:spacing w:val="-2"/>
          <w:lang w:val="nb-NO"/>
        </w:rPr>
        <w:t xml:space="preserve"> </w:t>
      </w:r>
      <w:r w:rsidR="00B938BE" w:rsidRPr="00001673">
        <w:rPr>
          <w:lang w:val="nb-NO"/>
        </w:rPr>
        <w:t>i</w:t>
      </w:r>
      <w:r w:rsidR="00B938BE" w:rsidRPr="00001673">
        <w:rPr>
          <w:spacing w:val="2"/>
          <w:lang w:val="nb-NO"/>
        </w:rPr>
        <w:t xml:space="preserve"> </w:t>
      </w:r>
      <w:r w:rsidR="00B938BE" w:rsidRPr="00001673">
        <w:rPr>
          <w:spacing w:val="-1"/>
          <w:lang w:val="nb-NO"/>
        </w:rPr>
        <w:t>antall</w:t>
      </w:r>
      <w:r w:rsidR="00B938BE" w:rsidRPr="00001673">
        <w:rPr>
          <w:spacing w:val="4"/>
          <w:lang w:val="nb-NO"/>
        </w:rPr>
        <w:t xml:space="preserve"> </w:t>
      </w:r>
      <w:proofErr w:type="spellStart"/>
      <w:r w:rsidR="00B938BE" w:rsidRPr="00001673">
        <w:rPr>
          <w:lang w:val="nb-NO"/>
        </w:rPr>
        <w:t>første</w:t>
      </w:r>
      <w:r w:rsidR="00B938BE" w:rsidRPr="00001673">
        <w:rPr>
          <w:spacing w:val="-1"/>
          <w:lang w:val="nb-NO"/>
        </w:rPr>
        <w:t>års</w:t>
      </w:r>
      <w:proofErr w:type="spellEnd"/>
      <w:r w:rsidR="00B938BE" w:rsidRPr="00001673">
        <w:rPr>
          <w:spacing w:val="-1"/>
          <w:lang w:val="nb-NO"/>
        </w:rPr>
        <w:t>-søkere</w:t>
      </w:r>
      <w:r w:rsidR="00B938BE" w:rsidRPr="00001673">
        <w:rPr>
          <w:spacing w:val="-2"/>
          <w:lang w:val="nb-NO"/>
        </w:rPr>
        <w:t xml:space="preserve"> </w:t>
      </w:r>
      <w:r w:rsidR="00B938BE" w:rsidRPr="00001673">
        <w:rPr>
          <w:lang w:val="nb-NO"/>
        </w:rPr>
        <w:t>til</w:t>
      </w:r>
      <w:r w:rsidR="00B938BE" w:rsidRPr="00001673">
        <w:rPr>
          <w:spacing w:val="85"/>
          <w:lang w:val="nb-NO"/>
        </w:rPr>
        <w:t xml:space="preserve"> </w:t>
      </w:r>
      <w:r w:rsidR="00B938BE" w:rsidRPr="00001673">
        <w:rPr>
          <w:spacing w:val="-1"/>
          <w:lang w:val="nb-NO"/>
        </w:rPr>
        <w:t>instituttet.</w:t>
      </w:r>
      <w:r w:rsidR="00B938BE" w:rsidRPr="00001673">
        <w:rPr>
          <w:spacing w:val="-2"/>
          <w:lang w:val="nb-NO"/>
        </w:rPr>
        <w:t xml:space="preserve"> </w:t>
      </w:r>
      <w:r w:rsidR="00B938BE" w:rsidRPr="00001673">
        <w:rPr>
          <w:lang w:val="nb-NO"/>
        </w:rPr>
        <w:t>På</w:t>
      </w:r>
      <w:r w:rsidR="00B938BE" w:rsidRPr="00001673">
        <w:rPr>
          <w:spacing w:val="-1"/>
          <w:lang w:val="nb-NO"/>
        </w:rPr>
        <w:t xml:space="preserve"> denne bakgrunnen</w:t>
      </w:r>
      <w:r w:rsidR="00B938BE" w:rsidRPr="00001673">
        <w:rPr>
          <w:lang w:val="nb-NO"/>
        </w:rPr>
        <w:t xml:space="preserve"> </w:t>
      </w:r>
      <w:r w:rsidR="00B938BE" w:rsidRPr="00001673">
        <w:rPr>
          <w:spacing w:val="-1"/>
          <w:lang w:val="nb-NO"/>
        </w:rPr>
        <w:t>er</w:t>
      </w:r>
      <w:r w:rsidR="00B938BE" w:rsidRPr="00001673">
        <w:rPr>
          <w:lang w:val="nb-NO"/>
        </w:rPr>
        <w:t xml:space="preserve"> det uheldig</w:t>
      </w:r>
      <w:r w:rsidR="00B938BE" w:rsidRPr="00001673">
        <w:rPr>
          <w:spacing w:val="-3"/>
          <w:lang w:val="nb-NO"/>
        </w:rPr>
        <w:t xml:space="preserve"> </w:t>
      </w:r>
      <w:r w:rsidR="00B938BE" w:rsidRPr="00001673">
        <w:rPr>
          <w:spacing w:val="-1"/>
          <w:lang w:val="nb-NO"/>
        </w:rPr>
        <w:t>at</w:t>
      </w:r>
      <w:r w:rsidR="00B938BE" w:rsidRPr="00001673">
        <w:rPr>
          <w:spacing w:val="2"/>
          <w:lang w:val="nb-NO"/>
        </w:rPr>
        <w:t xml:space="preserve"> </w:t>
      </w:r>
      <w:r w:rsidR="00B938BE" w:rsidRPr="00001673">
        <w:rPr>
          <w:lang w:val="nb-NO"/>
        </w:rPr>
        <w:t>instituttets satsning</w:t>
      </w:r>
      <w:r w:rsidR="00B938BE" w:rsidRPr="00001673">
        <w:rPr>
          <w:spacing w:val="-3"/>
          <w:lang w:val="nb-NO"/>
        </w:rPr>
        <w:t xml:space="preserve"> </w:t>
      </w:r>
      <w:r w:rsidR="00B938BE" w:rsidRPr="00001673">
        <w:rPr>
          <w:lang w:val="nb-NO"/>
        </w:rPr>
        <w:t>på</w:t>
      </w:r>
      <w:r w:rsidR="00B938BE" w:rsidRPr="00001673">
        <w:rPr>
          <w:spacing w:val="-1"/>
          <w:lang w:val="nb-NO"/>
        </w:rPr>
        <w:t xml:space="preserve"> læringsmiljøtiltak</w:t>
      </w:r>
      <w:r w:rsidR="00B938BE" w:rsidRPr="00001673">
        <w:rPr>
          <w:lang w:val="nb-NO"/>
        </w:rPr>
        <w:t xml:space="preserve"> i</w:t>
      </w:r>
      <w:r w:rsidR="00B938BE" w:rsidRPr="00001673">
        <w:rPr>
          <w:spacing w:val="89"/>
          <w:lang w:val="nb-NO"/>
        </w:rPr>
        <w:t xml:space="preserve"> </w:t>
      </w:r>
      <w:r w:rsidR="00B938BE" w:rsidRPr="00001673">
        <w:rPr>
          <w:spacing w:val="-1"/>
          <w:lang w:val="nb-NO"/>
        </w:rPr>
        <w:t>form</w:t>
      </w:r>
      <w:r w:rsidR="00B938BE" w:rsidRPr="00001673">
        <w:rPr>
          <w:lang w:val="nb-NO"/>
        </w:rPr>
        <w:t xml:space="preserve"> av</w:t>
      </w:r>
      <w:r w:rsidR="00B938BE" w:rsidRPr="00001673">
        <w:rPr>
          <w:spacing w:val="-1"/>
          <w:lang w:val="nb-NO"/>
        </w:rPr>
        <w:t xml:space="preserve"> </w:t>
      </w:r>
      <w:r w:rsidR="00B938BE" w:rsidRPr="00001673">
        <w:rPr>
          <w:lang w:val="nb-NO"/>
        </w:rPr>
        <w:t>fordobling</w:t>
      </w:r>
      <w:r w:rsidR="00B938BE" w:rsidRPr="00001673">
        <w:rPr>
          <w:spacing w:val="-2"/>
          <w:lang w:val="nb-NO"/>
        </w:rPr>
        <w:t xml:space="preserve"> </w:t>
      </w:r>
      <w:r w:rsidR="00B938BE" w:rsidRPr="00001673">
        <w:rPr>
          <w:spacing w:val="-1"/>
          <w:lang w:val="nb-NO"/>
        </w:rPr>
        <w:t>av</w:t>
      </w:r>
      <w:r w:rsidR="00B938BE" w:rsidRPr="00001673">
        <w:rPr>
          <w:spacing w:val="2"/>
          <w:lang w:val="nb-NO"/>
        </w:rPr>
        <w:t xml:space="preserve"> </w:t>
      </w:r>
      <w:r w:rsidR="00B938BE" w:rsidRPr="00001673">
        <w:rPr>
          <w:lang w:val="nb-NO"/>
        </w:rPr>
        <w:t xml:space="preserve">antall </w:t>
      </w:r>
      <w:r w:rsidR="00B938BE" w:rsidRPr="00001673">
        <w:rPr>
          <w:spacing w:val="-1"/>
          <w:lang w:val="nb-NO"/>
        </w:rPr>
        <w:t xml:space="preserve">gruppelederne </w:t>
      </w:r>
      <w:r w:rsidR="00B938BE" w:rsidRPr="00001673">
        <w:rPr>
          <w:lang w:val="nb-NO"/>
        </w:rPr>
        <w:t xml:space="preserve">i </w:t>
      </w:r>
      <w:r w:rsidR="00B938BE" w:rsidRPr="00001673">
        <w:rPr>
          <w:spacing w:val="-1"/>
          <w:lang w:val="nb-NO"/>
        </w:rPr>
        <w:t>innføringskurs</w:t>
      </w:r>
      <w:r w:rsidR="00B938BE" w:rsidRPr="00001673">
        <w:rPr>
          <w:lang w:val="nb-NO"/>
        </w:rPr>
        <w:t xml:space="preserve"> ikke</w:t>
      </w:r>
      <w:r w:rsidR="00B938BE" w:rsidRPr="00001673">
        <w:rPr>
          <w:spacing w:val="-1"/>
          <w:lang w:val="nb-NO"/>
        </w:rPr>
        <w:t xml:space="preserve"> </w:t>
      </w:r>
      <w:r w:rsidR="00B938BE" w:rsidRPr="00001673">
        <w:rPr>
          <w:lang w:val="nb-NO"/>
        </w:rPr>
        <w:t xml:space="preserve">kan </w:t>
      </w:r>
      <w:r w:rsidR="00B938BE" w:rsidRPr="00001673">
        <w:rPr>
          <w:spacing w:val="-1"/>
          <w:lang w:val="nb-NO"/>
        </w:rPr>
        <w:t>videreføres</w:t>
      </w:r>
      <w:r w:rsidR="00B938BE" w:rsidRPr="00001673">
        <w:rPr>
          <w:lang w:val="nb-NO"/>
        </w:rPr>
        <w:t xml:space="preserve"> på</w:t>
      </w:r>
      <w:r w:rsidR="00B938BE" w:rsidRPr="00001673">
        <w:rPr>
          <w:spacing w:val="1"/>
          <w:lang w:val="nb-NO"/>
        </w:rPr>
        <w:t xml:space="preserve"> </w:t>
      </w:r>
      <w:r w:rsidR="00B938BE" w:rsidRPr="00001673">
        <w:rPr>
          <w:spacing w:val="-1"/>
          <w:lang w:val="nb-NO"/>
        </w:rPr>
        <w:t>grunn</w:t>
      </w:r>
      <w:r w:rsidR="00B938BE" w:rsidRPr="00001673">
        <w:rPr>
          <w:lang w:val="nb-NO"/>
        </w:rPr>
        <w:t xml:space="preserve"> </w:t>
      </w:r>
      <w:r w:rsidR="00B938BE" w:rsidRPr="00001673">
        <w:rPr>
          <w:spacing w:val="-1"/>
          <w:lang w:val="nb-NO"/>
        </w:rPr>
        <w:t>av</w:t>
      </w:r>
      <w:r w:rsidR="00B938BE" w:rsidRPr="00001673">
        <w:rPr>
          <w:spacing w:val="85"/>
          <w:lang w:val="nb-NO"/>
        </w:rPr>
        <w:t xml:space="preserve"> </w:t>
      </w:r>
      <w:r w:rsidR="00B938BE" w:rsidRPr="00001673">
        <w:rPr>
          <w:spacing w:val="-1"/>
          <w:lang w:val="nb-NO"/>
        </w:rPr>
        <w:t>innsparingstiltak.</w:t>
      </w:r>
      <w:r w:rsidR="00B938BE" w:rsidRPr="00001673">
        <w:rPr>
          <w:lang w:val="nb-NO"/>
        </w:rPr>
        <w:t xml:space="preserve"> </w:t>
      </w:r>
      <w:r>
        <w:rPr>
          <w:lang w:val="nb-NO"/>
        </w:rPr>
        <w:t>Siden</w:t>
      </w:r>
      <w:r w:rsidR="00B938BE" w:rsidRPr="00001673">
        <w:rPr>
          <w:lang w:val="nb-NO"/>
        </w:rPr>
        <w:t xml:space="preserve"> </w:t>
      </w:r>
      <w:r w:rsidR="00B938BE" w:rsidRPr="00001673">
        <w:rPr>
          <w:spacing w:val="-1"/>
          <w:lang w:val="nb-NO"/>
        </w:rPr>
        <w:t>antall</w:t>
      </w:r>
      <w:r w:rsidR="00B938BE" w:rsidRPr="00001673">
        <w:rPr>
          <w:lang w:val="nb-NO"/>
        </w:rPr>
        <w:t xml:space="preserve"> </w:t>
      </w:r>
      <w:r w:rsidR="00B938BE" w:rsidRPr="00001673">
        <w:rPr>
          <w:spacing w:val="-1"/>
          <w:lang w:val="nb-NO"/>
        </w:rPr>
        <w:t>studenter</w:t>
      </w:r>
      <w:r w:rsidR="00B938BE" w:rsidRPr="00001673">
        <w:rPr>
          <w:lang w:val="nb-NO"/>
        </w:rPr>
        <w:t xml:space="preserve"> på </w:t>
      </w:r>
      <w:r w:rsidR="00B938BE" w:rsidRPr="00001673">
        <w:rPr>
          <w:spacing w:val="-1"/>
          <w:lang w:val="nb-NO"/>
        </w:rPr>
        <w:t>grunnkurs</w:t>
      </w:r>
      <w:r w:rsidR="00B938BE" w:rsidRPr="00001673">
        <w:rPr>
          <w:lang w:val="nb-NO"/>
        </w:rPr>
        <w:t xml:space="preserve"> </w:t>
      </w:r>
      <w:r w:rsidR="00B938BE" w:rsidRPr="00001673">
        <w:rPr>
          <w:spacing w:val="1"/>
          <w:lang w:val="nb-NO"/>
        </w:rPr>
        <w:t>og</w:t>
      </w:r>
      <w:r w:rsidR="00B938BE" w:rsidRPr="00001673">
        <w:rPr>
          <w:spacing w:val="-3"/>
          <w:lang w:val="nb-NO"/>
        </w:rPr>
        <w:t xml:space="preserve"> </w:t>
      </w:r>
      <w:r>
        <w:rPr>
          <w:spacing w:val="-3"/>
          <w:lang w:val="nb-NO"/>
        </w:rPr>
        <w:t xml:space="preserve">i </w:t>
      </w:r>
      <w:r w:rsidR="00B938BE" w:rsidRPr="00001673">
        <w:rPr>
          <w:lang w:val="nb-NO"/>
        </w:rPr>
        <w:t>bacheloropptak</w:t>
      </w:r>
      <w:r>
        <w:rPr>
          <w:lang w:val="nb-NO"/>
        </w:rPr>
        <w:t>et</w:t>
      </w:r>
      <w:r w:rsidR="00B938BE" w:rsidRPr="00001673">
        <w:rPr>
          <w:spacing w:val="1"/>
          <w:lang w:val="nb-NO"/>
        </w:rPr>
        <w:t xml:space="preserve"> </w:t>
      </w:r>
      <w:r w:rsidR="00B938BE" w:rsidRPr="00001673">
        <w:rPr>
          <w:spacing w:val="-1"/>
          <w:lang w:val="nb-NO"/>
        </w:rPr>
        <w:t>går</w:t>
      </w:r>
      <w:r w:rsidR="00B938BE" w:rsidRPr="00001673">
        <w:rPr>
          <w:spacing w:val="77"/>
          <w:lang w:val="nb-NO"/>
        </w:rPr>
        <w:t xml:space="preserve"> </w:t>
      </w:r>
      <w:r w:rsidR="00B938BE" w:rsidRPr="00001673">
        <w:rPr>
          <w:lang w:val="nb-NO"/>
        </w:rPr>
        <w:t xml:space="preserve">opp </w:t>
      </w:r>
      <w:r>
        <w:rPr>
          <w:lang w:val="nb-NO"/>
        </w:rPr>
        <w:t>er det uheldig</w:t>
      </w:r>
      <w:r w:rsidR="00B938BE" w:rsidRPr="00001673">
        <w:rPr>
          <w:lang w:val="nb-NO"/>
        </w:rPr>
        <w:t xml:space="preserve"> </w:t>
      </w:r>
      <w:r w:rsidR="00B938BE" w:rsidRPr="00001673">
        <w:rPr>
          <w:spacing w:val="-1"/>
          <w:lang w:val="nb-NO"/>
        </w:rPr>
        <w:t>at</w:t>
      </w:r>
      <w:r w:rsidR="00B938BE" w:rsidRPr="00001673">
        <w:rPr>
          <w:lang w:val="nb-NO"/>
        </w:rPr>
        <w:t xml:space="preserve"> </w:t>
      </w:r>
      <w:r w:rsidR="00B938BE" w:rsidRPr="00001673">
        <w:rPr>
          <w:spacing w:val="-1"/>
          <w:lang w:val="nb-NO"/>
        </w:rPr>
        <w:t>antall</w:t>
      </w:r>
      <w:r w:rsidR="00B938BE" w:rsidRPr="00001673">
        <w:rPr>
          <w:lang w:val="nb-NO"/>
        </w:rPr>
        <w:t xml:space="preserve"> </w:t>
      </w:r>
      <w:r w:rsidR="00B938BE" w:rsidRPr="00001673">
        <w:rPr>
          <w:spacing w:val="-1"/>
          <w:lang w:val="nb-NO"/>
        </w:rPr>
        <w:t xml:space="preserve">forelesere </w:t>
      </w:r>
      <w:r w:rsidR="00B938BE" w:rsidRPr="00001673">
        <w:rPr>
          <w:lang w:val="nb-NO"/>
        </w:rPr>
        <w:t>i staben</w:t>
      </w:r>
      <w:r w:rsidR="00B938BE" w:rsidRPr="00001673">
        <w:rPr>
          <w:spacing w:val="2"/>
          <w:lang w:val="nb-NO"/>
        </w:rPr>
        <w:t xml:space="preserve"> </w:t>
      </w:r>
      <w:r w:rsidR="00B938BE" w:rsidRPr="00001673">
        <w:rPr>
          <w:spacing w:val="-2"/>
          <w:lang w:val="nb-NO"/>
        </w:rPr>
        <w:t>går</w:t>
      </w:r>
      <w:r w:rsidR="00B938BE" w:rsidRPr="00001673">
        <w:rPr>
          <w:lang w:val="nb-NO"/>
        </w:rPr>
        <w:t xml:space="preserve"> ned. </w:t>
      </w:r>
      <w:r w:rsidR="00B938BE" w:rsidRPr="00001673">
        <w:rPr>
          <w:spacing w:val="-1"/>
          <w:lang w:val="nb-NO"/>
        </w:rPr>
        <w:t>Derved</w:t>
      </w:r>
      <w:r w:rsidR="00B938BE" w:rsidRPr="00001673">
        <w:rPr>
          <w:spacing w:val="2"/>
          <w:lang w:val="nb-NO"/>
        </w:rPr>
        <w:t xml:space="preserve"> </w:t>
      </w:r>
      <w:r w:rsidR="00B938BE" w:rsidRPr="00001673">
        <w:rPr>
          <w:spacing w:val="-1"/>
          <w:lang w:val="nb-NO"/>
        </w:rPr>
        <w:t>er</w:t>
      </w:r>
      <w:r w:rsidR="00B938BE" w:rsidRPr="00001673">
        <w:rPr>
          <w:spacing w:val="1"/>
          <w:lang w:val="nb-NO"/>
        </w:rPr>
        <w:t xml:space="preserve"> </w:t>
      </w:r>
      <w:r w:rsidR="00B938BE" w:rsidRPr="00001673">
        <w:rPr>
          <w:spacing w:val="-1"/>
          <w:lang w:val="nb-NO"/>
        </w:rPr>
        <w:t>det</w:t>
      </w:r>
      <w:r w:rsidR="00B938BE" w:rsidRPr="00001673">
        <w:rPr>
          <w:lang w:val="nb-NO"/>
        </w:rPr>
        <w:t xml:space="preserve"> en</w:t>
      </w:r>
      <w:r w:rsidR="00B938BE" w:rsidRPr="00001673">
        <w:rPr>
          <w:spacing w:val="65"/>
          <w:lang w:val="nb-NO"/>
        </w:rPr>
        <w:t xml:space="preserve"> </w:t>
      </w:r>
      <w:r w:rsidR="00B938BE" w:rsidRPr="00001673">
        <w:rPr>
          <w:spacing w:val="-1"/>
          <w:lang w:val="nb-NO"/>
        </w:rPr>
        <w:t>hovedutfordring</w:t>
      </w:r>
      <w:r w:rsidR="00B938BE" w:rsidRPr="00001673">
        <w:rPr>
          <w:spacing w:val="-3"/>
          <w:lang w:val="nb-NO"/>
        </w:rPr>
        <w:t xml:space="preserve"> </w:t>
      </w:r>
      <w:r w:rsidR="00B938BE" w:rsidRPr="00001673">
        <w:rPr>
          <w:lang w:val="nb-NO"/>
        </w:rPr>
        <w:t>å</w:t>
      </w:r>
      <w:r w:rsidR="00B938BE" w:rsidRPr="00001673">
        <w:rPr>
          <w:spacing w:val="1"/>
          <w:lang w:val="nb-NO"/>
        </w:rPr>
        <w:t xml:space="preserve"> </w:t>
      </w:r>
      <w:r w:rsidR="00B938BE" w:rsidRPr="00001673">
        <w:rPr>
          <w:lang w:val="nb-NO"/>
        </w:rPr>
        <w:t>forsøke</w:t>
      </w:r>
      <w:r w:rsidR="00B938BE" w:rsidRPr="00001673">
        <w:rPr>
          <w:spacing w:val="-1"/>
          <w:lang w:val="nb-NO"/>
        </w:rPr>
        <w:t xml:space="preserve"> </w:t>
      </w:r>
      <w:r w:rsidR="00B938BE" w:rsidRPr="00001673">
        <w:rPr>
          <w:lang w:val="nb-NO"/>
        </w:rPr>
        <w:t>å</w:t>
      </w:r>
      <w:r w:rsidR="00B938BE" w:rsidRPr="00001673">
        <w:rPr>
          <w:spacing w:val="-1"/>
          <w:lang w:val="nb-NO"/>
        </w:rPr>
        <w:t xml:space="preserve"> opprettholde </w:t>
      </w:r>
      <w:r w:rsidR="00B938BE" w:rsidRPr="00001673">
        <w:rPr>
          <w:lang w:val="nb-NO"/>
        </w:rPr>
        <w:t>kvaliteten på</w:t>
      </w:r>
      <w:r>
        <w:rPr>
          <w:spacing w:val="-1"/>
          <w:lang w:val="nb-NO"/>
        </w:rPr>
        <w:t xml:space="preserve"> matematikkemnene,</w:t>
      </w:r>
      <w:r w:rsidR="00B938BE" w:rsidRPr="00001673">
        <w:rPr>
          <w:spacing w:val="-2"/>
          <w:lang w:val="nb-NO"/>
        </w:rPr>
        <w:t xml:space="preserve"> </w:t>
      </w:r>
      <w:r w:rsidR="00B938BE" w:rsidRPr="00001673">
        <w:rPr>
          <w:spacing w:val="1"/>
          <w:lang w:val="nb-NO"/>
        </w:rPr>
        <w:t>og</w:t>
      </w:r>
      <w:r w:rsidR="00B938BE" w:rsidRPr="00001673">
        <w:rPr>
          <w:spacing w:val="-3"/>
          <w:lang w:val="nb-NO"/>
        </w:rPr>
        <w:t xml:space="preserve"> </w:t>
      </w:r>
      <w:r w:rsidR="00B938BE" w:rsidRPr="00001673">
        <w:rPr>
          <w:lang w:val="nb-NO"/>
        </w:rPr>
        <w:t>ikke minst på</w:t>
      </w:r>
      <w:r w:rsidR="00B938BE" w:rsidRPr="00001673">
        <w:rPr>
          <w:spacing w:val="80"/>
          <w:lang w:val="nb-NO"/>
        </w:rPr>
        <w:t xml:space="preserve"> </w:t>
      </w:r>
      <w:r w:rsidR="00B938BE" w:rsidRPr="00001673">
        <w:rPr>
          <w:spacing w:val="-1"/>
          <w:lang w:val="nb-NO"/>
        </w:rPr>
        <w:t>bachelorgradene.</w:t>
      </w:r>
    </w:p>
    <w:p w:rsidR="00242ADC" w:rsidRPr="00001673" w:rsidRDefault="00242ADC" w:rsidP="005F783D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242ADC" w:rsidRPr="00001673" w:rsidRDefault="00B938BE" w:rsidP="005F783D">
      <w:pPr>
        <w:pStyle w:val="BodyText"/>
        <w:ind w:left="0"/>
        <w:rPr>
          <w:lang w:val="nb-NO"/>
        </w:rPr>
      </w:pPr>
      <w:r w:rsidRPr="00001673">
        <w:rPr>
          <w:lang w:val="nb-NO"/>
        </w:rPr>
        <w:t>Dublering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av</w:t>
      </w:r>
      <w:r w:rsidRPr="00001673">
        <w:rPr>
          <w:lang w:val="nb-NO"/>
        </w:rPr>
        <w:t xml:space="preserve"> forelesninger på</w:t>
      </w:r>
      <w:r w:rsidRPr="00001673">
        <w:rPr>
          <w:spacing w:val="-2"/>
          <w:lang w:val="nb-NO"/>
        </w:rPr>
        <w:t xml:space="preserve"> </w:t>
      </w:r>
      <w:r w:rsidRPr="00001673">
        <w:rPr>
          <w:lang w:val="nb-NO"/>
        </w:rPr>
        <w:t xml:space="preserve">innføringskurs </w:t>
      </w:r>
      <w:r w:rsidRPr="00001673">
        <w:rPr>
          <w:spacing w:val="-1"/>
          <w:lang w:val="nb-NO"/>
        </w:rPr>
        <w:t>er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 xml:space="preserve">ressurskrevende, </w:t>
      </w:r>
      <w:r w:rsidRPr="00001673">
        <w:rPr>
          <w:spacing w:val="1"/>
          <w:lang w:val="nb-NO"/>
        </w:rPr>
        <w:t>og</w:t>
      </w:r>
      <w:r w:rsidRPr="00001673">
        <w:rPr>
          <w:spacing w:val="-3"/>
          <w:lang w:val="nb-NO"/>
        </w:rPr>
        <w:t xml:space="preserve"> </w:t>
      </w:r>
      <w:r w:rsidRPr="00001673">
        <w:rPr>
          <w:spacing w:val="-1"/>
          <w:lang w:val="nb-NO"/>
        </w:rPr>
        <w:t>det</w:t>
      </w:r>
      <w:r w:rsidRPr="00001673">
        <w:rPr>
          <w:lang w:val="nb-NO"/>
        </w:rPr>
        <w:t xml:space="preserve"> bør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legges</w:t>
      </w:r>
      <w:r w:rsidRPr="00001673">
        <w:rPr>
          <w:lang w:val="nb-NO"/>
        </w:rPr>
        <w:t xml:space="preserve"> til </w:t>
      </w:r>
      <w:r w:rsidRPr="00001673">
        <w:rPr>
          <w:spacing w:val="-1"/>
          <w:lang w:val="nb-NO"/>
        </w:rPr>
        <w:t>rette for</w:t>
      </w:r>
      <w:r w:rsidRPr="00001673">
        <w:rPr>
          <w:spacing w:val="27"/>
          <w:lang w:val="nb-NO"/>
        </w:rPr>
        <w:t xml:space="preserve"> </w:t>
      </w:r>
      <w:r w:rsidRPr="00001673">
        <w:rPr>
          <w:spacing w:val="-1"/>
          <w:lang w:val="nb-NO"/>
        </w:rPr>
        <w:t>bruk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av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 xml:space="preserve">store </w:t>
      </w:r>
      <w:r w:rsidRPr="00001673">
        <w:rPr>
          <w:lang w:val="nb-NO"/>
        </w:rPr>
        <w:t>nok</w:t>
      </w:r>
      <w:r w:rsidRPr="00001673">
        <w:rPr>
          <w:spacing w:val="2"/>
          <w:lang w:val="nb-NO"/>
        </w:rPr>
        <w:t xml:space="preserve"> </w:t>
      </w:r>
      <w:r w:rsidRPr="00001673">
        <w:rPr>
          <w:spacing w:val="-1"/>
          <w:lang w:val="nb-NO"/>
        </w:rPr>
        <w:t>auditorier</w:t>
      </w:r>
      <w:r w:rsidRPr="00001673">
        <w:rPr>
          <w:lang w:val="nb-NO"/>
        </w:rPr>
        <w:t xml:space="preserve"> slik </w:t>
      </w:r>
      <w:r w:rsidRPr="00001673">
        <w:rPr>
          <w:spacing w:val="-1"/>
          <w:lang w:val="nb-NO"/>
        </w:rPr>
        <w:t>at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dubleringen</w:t>
      </w:r>
      <w:r w:rsidRPr="00001673">
        <w:rPr>
          <w:lang w:val="nb-NO"/>
        </w:rPr>
        <w:t xml:space="preserve"> kan </w:t>
      </w:r>
      <w:r w:rsidRPr="00001673">
        <w:rPr>
          <w:spacing w:val="-1"/>
          <w:lang w:val="nb-NO"/>
        </w:rPr>
        <w:t>unngås.</w:t>
      </w:r>
      <w:r w:rsidR="00743434">
        <w:rPr>
          <w:spacing w:val="-1"/>
          <w:lang w:val="nb-NO"/>
        </w:rPr>
        <w:t xml:space="preserve"> Bruk av store auditorier er ikke en god løsning pedagogisk sett, men alternativet er å sette inn flere forelesere på grunnkursene, og det er det ikke kapasitet til. </w:t>
      </w:r>
      <w:r w:rsidRPr="00001673">
        <w:rPr>
          <w:spacing w:val="-1"/>
          <w:lang w:val="nb-NO"/>
        </w:rPr>
        <w:t>Ved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lærerutdanningen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fører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>økt</w:t>
      </w:r>
      <w:r w:rsidRPr="00001673">
        <w:rPr>
          <w:spacing w:val="99"/>
          <w:lang w:val="nb-NO"/>
        </w:rPr>
        <w:t xml:space="preserve"> </w:t>
      </w:r>
      <w:r w:rsidRPr="00001673">
        <w:rPr>
          <w:spacing w:val="-1"/>
          <w:lang w:val="nb-NO"/>
        </w:rPr>
        <w:t>videreutdanningsaktivitet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 xml:space="preserve">også </w:t>
      </w:r>
      <w:r w:rsidRPr="00001673">
        <w:rPr>
          <w:lang w:val="nb-NO"/>
        </w:rPr>
        <w:t>til stor</w:t>
      </w:r>
      <w:r w:rsidRPr="00001673">
        <w:rPr>
          <w:spacing w:val="-1"/>
          <w:lang w:val="nb-NO"/>
        </w:rPr>
        <w:t xml:space="preserve"> etterspørsel</w:t>
      </w:r>
      <w:r w:rsidRPr="00001673">
        <w:rPr>
          <w:spacing w:val="3"/>
          <w:lang w:val="nb-NO"/>
        </w:rPr>
        <w:t xml:space="preserve"> </w:t>
      </w:r>
      <w:r w:rsidRPr="00001673">
        <w:rPr>
          <w:lang w:val="nb-NO"/>
        </w:rPr>
        <w:t>på</w:t>
      </w:r>
      <w:r w:rsidRPr="00001673">
        <w:rPr>
          <w:spacing w:val="-1"/>
          <w:lang w:val="nb-NO"/>
        </w:rPr>
        <w:t xml:space="preserve"> </w:t>
      </w:r>
      <w:r w:rsidRPr="00001673">
        <w:rPr>
          <w:lang w:val="nb-NO"/>
        </w:rPr>
        <w:t>mindre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undervisningsrom,</w:t>
      </w:r>
      <w:r w:rsidRPr="00001673">
        <w:rPr>
          <w:lang w:val="nb-NO"/>
        </w:rPr>
        <w:t xml:space="preserve"> og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>siden</w:t>
      </w:r>
      <w:r w:rsidRPr="00001673">
        <w:rPr>
          <w:spacing w:val="93"/>
          <w:lang w:val="nb-NO"/>
        </w:rPr>
        <w:t xml:space="preserve"> </w:t>
      </w:r>
      <w:r w:rsidRPr="00001673">
        <w:rPr>
          <w:spacing w:val="-1"/>
          <w:lang w:val="nb-NO"/>
        </w:rPr>
        <w:t>videreutdanningsemnene</w:t>
      </w:r>
      <w:r w:rsidRPr="00001673">
        <w:rPr>
          <w:spacing w:val="1"/>
          <w:lang w:val="nb-NO"/>
        </w:rPr>
        <w:t xml:space="preserve"> </w:t>
      </w:r>
      <w:r w:rsidRPr="00001673">
        <w:rPr>
          <w:spacing w:val="-1"/>
          <w:lang w:val="nb-NO"/>
        </w:rPr>
        <w:t>er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samlingsbasert</w:t>
      </w:r>
      <w:r w:rsidR="00743434">
        <w:rPr>
          <w:spacing w:val="-1"/>
          <w:lang w:val="nb-NO"/>
        </w:rPr>
        <w:t>e</w:t>
      </w:r>
      <w:r w:rsidRPr="00001673">
        <w:rPr>
          <w:spacing w:val="1"/>
          <w:lang w:val="nb-NO"/>
        </w:rPr>
        <w:t xml:space="preserve"> </w:t>
      </w:r>
      <w:r w:rsidRPr="00001673">
        <w:rPr>
          <w:lang w:val="nb-NO"/>
        </w:rPr>
        <w:t xml:space="preserve">med </w:t>
      </w:r>
      <w:r w:rsidRPr="00001673">
        <w:rPr>
          <w:spacing w:val="-1"/>
          <w:lang w:val="nb-NO"/>
        </w:rPr>
        <w:t>heldagsundervisning</w:t>
      </w:r>
      <w:r w:rsidRPr="00001673">
        <w:rPr>
          <w:spacing w:val="-3"/>
          <w:lang w:val="nb-NO"/>
        </w:rPr>
        <w:t xml:space="preserve"> </w:t>
      </w:r>
      <w:r w:rsidRPr="00001673">
        <w:rPr>
          <w:lang w:val="nb-NO"/>
        </w:rPr>
        <w:t>skaper de</w:t>
      </w:r>
      <w:r w:rsidRPr="00001673">
        <w:rPr>
          <w:spacing w:val="-2"/>
          <w:lang w:val="nb-NO"/>
        </w:rPr>
        <w:t xml:space="preserve"> </w:t>
      </w:r>
      <w:r w:rsidRPr="00001673">
        <w:rPr>
          <w:spacing w:val="-1"/>
          <w:lang w:val="nb-NO"/>
        </w:rPr>
        <w:t>utfordringer</w:t>
      </w:r>
      <w:r w:rsidRPr="00001673">
        <w:rPr>
          <w:spacing w:val="115"/>
          <w:lang w:val="nb-NO"/>
        </w:rPr>
        <w:t xml:space="preserve"> </w:t>
      </w:r>
      <w:r w:rsidRPr="00001673">
        <w:rPr>
          <w:spacing w:val="-1"/>
          <w:lang w:val="nb-NO"/>
        </w:rPr>
        <w:t>når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 xml:space="preserve">dette </w:t>
      </w:r>
      <w:r w:rsidRPr="00001673">
        <w:rPr>
          <w:lang w:val="nb-NO"/>
        </w:rPr>
        <w:t xml:space="preserve">skal </w:t>
      </w:r>
      <w:r w:rsidRPr="00001673">
        <w:rPr>
          <w:spacing w:val="-1"/>
          <w:lang w:val="nb-NO"/>
        </w:rPr>
        <w:t>samkjøres</w:t>
      </w:r>
      <w:r w:rsidRPr="00001673">
        <w:rPr>
          <w:spacing w:val="2"/>
          <w:lang w:val="nb-NO"/>
        </w:rPr>
        <w:t xml:space="preserve"> </w:t>
      </w:r>
      <w:r w:rsidRPr="00001673">
        <w:rPr>
          <w:lang w:val="nb-NO"/>
        </w:rPr>
        <w:t xml:space="preserve">med </w:t>
      </w:r>
      <w:r w:rsidRPr="00001673">
        <w:rPr>
          <w:spacing w:val="-1"/>
          <w:lang w:val="nb-NO"/>
        </w:rPr>
        <w:t>ordinær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parallellkjørt</w:t>
      </w:r>
      <w:r w:rsidRPr="00001673">
        <w:rPr>
          <w:lang w:val="nb-NO"/>
        </w:rPr>
        <w:t xml:space="preserve"> </w:t>
      </w:r>
      <w:r w:rsidRPr="00001673">
        <w:rPr>
          <w:spacing w:val="-1"/>
          <w:lang w:val="nb-NO"/>
        </w:rPr>
        <w:t>undervisning.</w:t>
      </w:r>
    </w:p>
    <w:sectPr w:rsidR="00242ADC" w:rsidRPr="00001673">
      <w:pgSz w:w="11910" w:h="16840"/>
      <w:pgMar w:top="13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5446"/>
    <w:multiLevelType w:val="hybridMultilevel"/>
    <w:tmpl w:val="B19C2FB0"/>
    <w:lvl w:ilvl="0" w:tplc="BB0441E2">
      <w:start w:val="1"/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EC24A82A">
      <w:start w:val="1"/>
      <w:numFmt w:val="bullet"/>
      <w:lvlText w:val="•"/>
      <w:lvlJc w:val="left"/>
      <w:pPr>
        <w:ind w:left="1681" w:hanging="348"/>
      </w:pPr>
      <w:rPr>
        <w:rFonts w:hint="default"/>
      </w:rPr>
    </w:lvl>
    <w:lvl w:ilvl="2" w:tplc="E9D0688A">
      <w:start w:val="1"/>
      <w:numFmt w:val="bullet"/>
      <w:lvlText w:val="•"/>
      <w:lvlJc w:val="left"/>
      <w:pPr>
        <w:ind w:left="2526" w:hanging="348"/>
      </w:pPr>
      <w:rPr>
        <w:rFonts w:hint="default"/>
      </w:rPr>
    </w:lvl>
    <w:lvl w:ilvl="3" w:tplc="0DE20876">
      <w:start w:val="1"/>
      <w:numFmt w:val="bullet"/>
      <w:lvlText w:val="•"/>
      <w:lvlJc w:val="left"/>
      <w:pPr>
        <w:ind w:left="3371" w:hanging="348"/>
      </w:pPr>
      <w:rPr>
        <w:rFonts w:hint="default"/>
      </w:rPr>
    </w:lvl>
    <w:lvl w:ilvl="4" w:tplc="F84285A8">
      <w:start w:val="1"/>
      <w:numFmt w:val="bullet"/>
      <w:lvlText w:val="•"/>
      <w:lvlJc w:val="left"/>
      <w:pPr>
        <w:ind w:left="4216" w:hanging="348"/>
      </w:pPr>
      <w:rPr>
        <w:rFonts w:hint="default"/>
      </w:rPr>
    </w:lvl>
    <w:lvl w:ilvl="5" w:tplc="1376FD7A">
      <w:start w:val="1"/>
      <w:numFmt w:val="bullet"/>
      <w:lvlText w:val="•"/>
      <w:lvlJc w:val="left"/>
      <w:pPr>
        <w:ind w:left="5061" w:hanging="348"/>
      </w:pPr>
      <w:rPr>
        <w:rFonts w:hint="default"/>
      </w:rPr>
    </w:lvl>
    <w:lvl w:ilvl="6" w:tplc="F9803ED2">
      <w:start w:val="1"/>
      <w:numFmt w:val="bullet"/>
      <w:lvlText w:val="•"/>
      <w:lvlJc w:val="left"/>
      <w:pPr>
        <w:ind w:left="5906" w:hanging="348"/>
      </w:pPr>
      <w:rPr>
        <w:rFonts w:hint="default"/>
      </w:rPr>
    </w:lvl>
    <w:lvl w:ilvl="7" w:tplc="550C3A64">
      <w:start w:val="1"/>
      <w:numFmt w:val="bullet"/>
      <w:lvlText w:val="•"/>
      <w:lvlJc w:val="left"/>
      <w:pPr>
        <w:ind w:left="6751" w:hanging="348"/>
      </w:pPr>
      <w:rPr>
        <w:rFonts w:hint="default"/>
      </w:rPr>
    </w:lvl>
    <w:lvl w:ilvl="8" w:tplc="7DBAA8CA">
      <w:start w:val="1"/>
      <w:numFmt w:val="bullet"/>
      <w:lvlText w:val="•"/>
      <w:lvlJc w:val="left"/>
      <w:pPr>
        <w:ind w:left="7596" w:hanging="348"/>
      </w:pPr>
      <w:rPr>
        <w:rFonts w:hint="default"/>
      </w:rPr>
    </w:lvl>
  </w:abstractNum>
  <w:abstractNum w:abstractNumId="1">
    <w:nsid w:val="5D317B9A"/>
    <w:multiLevelType w:val="hybridMultilevel"/>
    <w:tmpl w:val="295AD3F2"/>
    <w:lvl w:ilvl="0" w:tplc="A9607948">
      <w:start w:val="1"/>
      <w:numFmt w:val="bullet"/>
      <w:lvlText w:val="-"/>
      <w:lvlJc w:val="left"/>
      <w:pPr>
        <w:ind w:left="28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3DC7106">
      <w:start w:val="1"/>
      <w:numFmt w:val="bullet"/>
      <w:lvlText w:val="•"/>
      <w:lvlJc w:val="left"/>
      <w:pPr>
        <w:ind w:left="1186" w:hanging="140"/>
      </w:pPr>
      <w:rPr>
        <w:rFonts w:hint="default"/>
      </w:rPr>
    </w:lvl>
    <w:lvl w:ilvl="2" w:tplc="6B725BC4">
      <w:start w:val="1"/>
      <w:numFmt w:val="bullet"/>
      <w:lvlText w:val="•"/>
      <w:lvlJc w:val="left"/>
      <w:pPr>
        <w:ind w:left="2086" w:hanging="140"/>
      </w:pPr>
      <w:rPr>
        <w:rFonts w:hint="default"/>
      </w:rPr>
    </w:lvl>
    <w:lvl w:ilvl="3" w:tplc="D820EE86">
      <w:start w:val="1"/>
      <w:numFmt w:val="bullet"/>
      <w:lvlText w:val="•"/>
      <w:lvlJc w:val="left"/>
      <w:pPr>
        <w:ind w:left="2986" w:hanging="140"/>
      </w:pPr>
      <w:rPr>
        <w:rFonts w:hint="default"/>
      </w:rPr>
    </w:lvl>
    <w:lvl w:ilvl="4" w:tplc="4D701044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496E8F52">
      <w:start w:val="1"/>
      <w:numFmt w:val="bullet"/>
      <w:lvlText w:val="•"/>
      <w:lvlJc w:val="left"/>
      <w:pPr>
        <w:ind w:left="4786" w:hanging="140"/>
      </w:pPr>
      <w:rPr>
        <w:rFonts w:hint="default"/>
      </w:rPr>
    </w:lvl>
    <w:lvl w:ilvl="6" w:tplc="BE08EA02">
      <w:start w:val="1"/>
      <w:numFmt w:val="bullet"/>
      <w:lvlText w:val="•"/>
      <w:lvlJc w:val="left"/>
      <w:pPr>
        <w:ind w:left="5686" w:hanging="140"/>
      </w:pPr>
      <w:rPr>
        <w:rFonts w:hint="default"/>
      </w:rPr>
    </w:lvl>
    <w:lvl w:ilvl="7" w:tplc="D90C55E2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4E92BD6C">
      <w:start w:val="1"/>
      <w:numFmt w:val="bullet"/>
      <w:lvlText w:val="•"/>
      <w:lvlJc w:val="left"/>
      <w:pPr>
        <w:ind w:left="7486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DC"/>
    <w:rsid w:val="00001673"/>
    <w:rsid w:val="000416AA"/>
    <w:rsid w:val="00147FCD"/>
    <w:rsid w:val="0019359E"/>
    <w:rsid w:val="002130F6"/>
    <w:rsid w:val="00242ADC"/>
    <w:rsid w:val="00270EDE"/>
    <w:rsid w:val="003C6A37"/>
    <w:rsid w:val="005F783D"/>
    <w:rsid w:val="006D5838"/>
    <w:rsid w:val="006F636A"/>
    <w:rsid w:val="00743434"/>
    <w:rsid w:val="00B938BE"/>
    <w:rsid w:val="00BB5841"/>
    <w:rsid w:val="00E2401A"/>
    <w:rsid w:val="00E623B9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38BE"/>
    <w:pPr>
      <w:widowControl/>
    </w:pPr>
    <w:rPr>
      <w:rFonts w:ascii="Calibri" w:hAnsi="Calibr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38BE"/>
    <w:rPr>
      <w:rFonts w:ascii="Calibri" w:hAnsi="Calibri"/>
      <w:szCs w:val="21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38BE"/>
    <w:pPr>
      <w:widowControl/>
    </w:pPr>
    <w:rPr>
      <w:rFonts w:ascii="Calibri" w:hAnsi="Calibr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38BE"/>
    <w:rPr>
      <w:rFonts w:ascii="Calibri" w:hAnsi="Calibri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CCDA-8A5C-4E7D-8796-26E4C76D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423319E2.dotm</Template>
  <TotalTime>19</TotalTime>
  <Pages>4</Pages>
  <Words>1660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Utdanningsmelding for 2009, Matematisk institutt</vt:lpstr>
    </vt:vector>
  </TitlesOfParts>
  <Company>UiB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Utdanningsmelding for 2009, Matematisk institutt</dc:title>
  <dc:creator>nimkl</dc:creator>
  <cp:lastModifiedBy>TermUser</cp:lastModifiedBy>
  <cp:revision>8</cp:revision>
  <cp:lastPrinted>2015-02-25T13:15:00Z</cp:lastPrinted>
  <dcterms:created xsi:type="dcterms:W3CDTF">2015-03-03T08:05:00Z</dcterms:created>
  <dcterms:modified xsi:type="dcterms:W3CDTF">2015-07-01T09:45:00Z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2015-02-25T00:00:00Z</vt:filetime>
  </property>
</Properties>
</file>